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Default Extension="jpg" ContentType="image/jpg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6" w:lineRule="exact"/>
        <w:ind w:left="115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查經的態度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694" w:lineRule="exact"/>
        <w:ind w:left="1154" w:right="-20"/>
        <w:jc w:val="left"/>
        <w:tabs>
          <w:tab w:pos="482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9"/>
          <w:szCs w:val="29"/>
          <w:spacing w:val="-1"/>
          <w:w w:val="130"/>
          <w:position w:val="15"/>
        </w:rPr>
        <w:t>●</w:t>
      </w:r>
      <w:r>
        <w:rPr>
          <w:rFonts w:ascii="Arial" w:hAnsi="Arial" w:cs="Arial" w:eastAsia="Arial"/>
          <w:sz w:val="64"/>
          <w:szCs w:val="64"/>
          <w:spacing w:val="0"/>
          <w:w w:val="99"/>
          <w:position w:val="0"/>
        </w:rPr>
        <w:t>E</w:t>
      </w:r>
      <w:r>
        <w:rPr>
          <w:rFonts w:ascii="Arial" w:hAnsi="Arial" w:cs="Arial" w:eastAsia="Arial"/>
          <w:sz w:val="64"/>
          <w:szCs w:val="64"/>
          <w:spacing w:val="1"/>
          <w:w w:val="99"/>
          <w:position w:val="0"/>
        </w:rPr>
        <w:t>x</w:t>
      </w:r>
      <w:r>
        <w:rPr>
          <w:rFonts w:ascii="Arial" w:hAnsi="Arial" w:cs="Arial" w:eastAsia="Arial"/>
          <w:sz w:val="64"/>
          <w:szCs w:val="64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  <w:t>ge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64"/>
          <w:szCs w:val="64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  <w:t>–</w:t>
        <w:tab/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讀出來</w:t>
      </w:r>
    </w:p>
    <w:p>
      <w:pPr>
        <w:spacing w:before="0" w:after="0" w:line="718" w:lineRule="exact"/>
        <w:ind w:left="1494" w:right="-20"/>
        <w:jc w:val="left"/>
        <w:tabs>
          <w:tab w:pos="3060" w:val="left"/>
          <w:tab w:pos="37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6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35"/>
          <w:position w:val="16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35"/>
          <w:position w:val="16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1"/>
        </w:rPr>
        <w:t>聖經</w:t>
        <w:tab/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1"/>
        </w:rPr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=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1"/>
        </w:rPr>
        <w:t>老師，虛心領受一切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718" w:lineRule="exact"/>
        <w:ind w:left="1154" w:right="-20"/>
        <w:jc w:val="left"/>
        <w:tabs>
          <w:tab w:pos="498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35"/>
          <w:position w:val="15"/>
        </w:rPr>
        <w:t>●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Ei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64"/>
          <w:szCs w:val="6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=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1"/>
        </w:rPr>
        <w:t>讀進去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602" w:lineRule="exact"/>
        <w:ind w:left="149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4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35"/>
          <w:position w:val="14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35"/>
          <w:position w:val="14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你在當老大，決定神要告訴你什麼</w:t>
      </w:r>
    </w:p>
    <w:p>
      <w:pPr>
        <w:spacing w:before="0" w:after="0" w:line="580" w:lineRule="exact"/>
        <w:ind w:left="115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w w:val="135"/>
          <w:position w:val="15"/>
        </w:rPr>
        <w:t>●</w:t>
      </w:r>
      <w:r>
        <w:rPr>
          <w:rFonts w:ascii="微軟正黑體" w:hAnsi="微軟正黑體" w:cs="微軟正黑體" w:eastAsia="微軟正黑體"/>
          <w:sz w:val="48"/>
          <w:szCs w:val="48"/>
          <w:w w:val="100"/>
          <w:position w:val="1"/>
        </w:rPr>
        <w:t>對聖經的信心</w:t>
      </w:r>
      <w:r>
        <w:rPr>
          <w:rFonts w:ascii="微軟正黑體" w:hAnsi="微軟正黑體" w:cs="微軟正黑體" w:eastAsia="微軟正黑體"/>
          <w:sz w:val="48"/>
          <w:szCs w:val="48"/>
          <w:w w:val="100"/>
          <w:position w:val="0"/>
        </w:rPr>
      </w:r>
    </w:p>
    <w:p>
      <w:pPr>
        <w:jc w:val="left"/>
        <w:spacing w:after="0"/>
        <w:sectPr>
          <w:pgMar w:header="137" w:top="1980" w:bottom="280" w:left="0" w:right="2280"/>
          <w:headerReference w:type="default" r:id="rId5"/>
          <w:type w:val="continuous"/>
          <w:pgSz w:w="15880" w:h="8940" w:orient="landscape"/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0" w:lineRule="exact"/>
        <w:ind w:left="1154" w:right="-20"/>
        <w:jc w:val="left"/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2"/>
        </w:rPr>
        <w:t>提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2"/>
        </w:rPr>
        <w:t>前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2"/>
        </w:rPr>
        <w:t>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530" w:lineRule="exact"/>
        <w:ind w:left="1514" w:right="-20"/>
        <w:jc w:val="left"/>
        <w:tabs>
          <w:tab w:pos="2220" w:val="left"/>
        </w:tabs>
        <w:rPr>
          <w:rFonts w:ascii="Tahoma" w:hAnsi="Tahoma" w:cs="Tahoma" w:eastAsia="Tahoma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  <w:position w:val="1"/>
        </w:rPr>
        <w:t>1</w:t>
        <w:tab/>
      </w:r>
      <w:r>
        <w:rPr>
          <w:rFonts w:ascii="Arial" w:hAnsi="Arial" w:cs="Arial" w:eastAsia="Arial"/>
          <w:sz w:val="44"/>
          <w:szCs w:val="44"/>
          <w:spacing w:val="0"/>
          <w:w w:val="100"/>
          <w:position w:val="1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因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此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我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勸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你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最重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要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的是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要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為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所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有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人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祈求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、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禱告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、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代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和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感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31"/>
          <w:position w:val="1"/>
        </w:rPr>
        <w:t>恩—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31"/>
          <w:position w:val="1"/>
        </w:rPr>
        <w:t>—</w:t>
      </w:r>
      <w:r>
        <w:rPr>
          <w:rFonts w:ascii="Tahoma" w:hAnsi="Tahoma" w:cs="Tahoma" w:eastAsia="Tahoma"/>
          <w:sz w:val="44"/>
          <w:szCs w:val="44"/>
          <w:spacing w:val="-2"/>
          <w:w w:val="100"/>
          <w:position w:val="1"/>
        </w:rPr>
        <w:t>—</w:t>
      </w:r>
      <w:r>
        <w:rPr>
          <w:rFonts w:ascii="Tahoma" w:hAnsi="Tahoma" w:cs="Tahoma" w:eastAsia="Tahoma"/>
          <w:sz w:val="44"/>
          <w:szCs w:val="44"/>
          <w:spacing w:val="0"/>
          <w:w w:val="100"/>
          <w:position w:val="1"/>
        </w:rPr>
        <w:t>—</w:t>
      </w:r>
      <w:r>
        <w:rPr>
          <w:rFonts w:ascii="Tahoma" w:hAnsi="Tahoma" w:cs="Tahoma" w:eastAsia="Tahoma"/>
          <w:sz w:val="44"/>
          <w:szCs w:val="44"/>
          <w:spacing w:val="0"/>
          <w:w w:val="100"/>
          <w:position w:val="0"/>
        </w:rPr>
      </w:r>
    </w:p>
    <w:p>
      <w:pPr>
        <w:spacing w:before="0" w:after="0" w:line="534" w:lineRule="exact"/>
        <w:ind w:left="1514" w:right="-20"/>
        <w:jc w:val="left"/>
        <w:tabs>
          <w:tab w:pos="222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  <w:position w:val="1"/>
        </w:rPr>
        <w:t>2</w:t>
        <w:tab/>
      </w:r>
      <w:r>
        <w:rPr>
          <w:rFonts w:ascii="Arial" w:hAnsi="Arial" w:cs="Arial" w:eastAsia="Arial"/>
          <w:sz w:val="44"/>
          <w:szCs w:val="44"/>
          <w:spacing w:val="0"/>
          <w:w w:val="100"/>
          <w:position w:val="1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要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為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君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王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和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一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切有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權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位的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這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樣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做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好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讓我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們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可以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敬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虔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莊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重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地過平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532" w:lineRule="exact"/>
        <w:ind w:left="1514" w:right="-20"/>
        <w:jc w:val="left"/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靜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安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穩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日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子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530" w:lineRule="exact"/>
        <w:ind w:left="1514" w:right="-20"/>
        <w:jc w:val="left"/>
        <w:tabs>
          <w:tab w:pos="222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  <w:position w:val="1"/>
        </w:rPr>
        <w:t>3</w:t>
        <w:tab/>
      </w:r>
      <w:r>
        <w:rPr>
          <w:rFonts w:ascii="Arial" w:hAnsi="Arial" w:cs="Arial" w:eastAsia="Arial"/>
          <w:sz w:val="44"/>
          <w:szCs w:val="44"/>
          <w:spacing w:val="0"/>
          <w:w w:val="100"/>
          <w:position w:val="1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在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我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們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救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主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　神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看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來，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這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樣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做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是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美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好和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蒙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悅納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534" w:lineRule="exact"/>
        <w:ind w:left="1514" w:right="-20"/>
        <w:jc w:val="left"/>
        <w:tabs>
          <w:tab w:pos="222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  <w:position w:val="1"/>
        </w:rPr>
        <w:t>4</w:t>
        <w:tab/>
      </w:r>
      <w:r>
        <w:rPr>
          <w:rFonts w:ascii="Arial" w:hAnsi="Arial" w:cs="Arial" w:eastAsia="Arial"/>
          <w:sz w:val="44"/>
          <w:szCs w:val="44"/>
          <w:spacing w:val="0"/>
          <w:w w:val="100"/>
          <w:position w:val="1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他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願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意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所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有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人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得救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並且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認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識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真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理。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532" w:lineRule="exact"/>
        <w:ind w:left="1514" w:right="-20"/>
        <w:jc w:val="left"/>
        <w:tabs>
          <w:tab w:pos="222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  <w:position w:val="1"/>
        </w:rPr>
        <w:t>5</w:t>
        <w:tab/>
      </w:r>
      <w:r>
        <w:rPr>
          <w:rFonts w:ascii="Arial" w:hAnsi="Arial" w:cs="Arial" w:eastAsia="Arial"/>
          <w:sz w:val="44"/>
          <w:szCs w:val="44"/>
          <w:spacing w:val="0"/>
          <w:w w:val="100"/>
          <w:position w:val="1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要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知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道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　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神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只有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一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位，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在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　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神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和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人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中間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也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只有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一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位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中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保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就是成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534" w:lineRule="exact"/>
        <w:ind w:left="1514" w:right="-20"/>
        <w:jc w:val="left"/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為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人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基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督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耶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穌，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530" w:lineRule="exact"/>
        <w:ind w:left="1514" w:right="-20"/>
        <w:jc w:val="left"/>
        <w:tabs>
          <w:tab w:pos="222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44"/>
          <w:szCs w:val="44"/>
          <w:spacing w:val="0"/>
          <w:w w:val="100"/>
          <w:position w:val="1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他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捨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己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作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所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有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人的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贖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價，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這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在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所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定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時候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已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經顯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明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了。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534" w:lineRule="exact"/>
        <w:ind w:left="1514" w:right="-20"/>
        <w:jc w:val="left"/>
        <w:tabs>
          <w:tab w:pos="222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  <w:position w:val="1"/>
        </w:rPr>
        <w:t>7</w:t>
        <w:tab/>
      </w:r>
      <w:r>
        <w:rPr>
          <w:rFonts w:ascii="Arial" w:hAnsi="Arial" w:cs="Arial" w:eastAsia="Arial"/>
          <w:sz w:val="44"/>
          <w:szCs w:val="44"/>
          <w:spacing w:val="0"/>
          <w:w w:val="100"/>
          <w:position w:val="1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我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為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此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奉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派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作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傳道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使徒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在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信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仰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真理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上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作外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族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人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教師</w:t>
      </w:r>
      <w:r>
        <w:rPr>
          <w:rFonts w:ascii="Tahoma" w:hAnsi="Tahoma" w:cs="Tahoma" w:eastAsia="Tahoma"/>
          <w:sz w:val="44"/>
          <w:szCs w:val="44"/>
          <w:spacing w:val="0"/>
          <w:w w:val="100"/>
          <w:position w:val="1"/>
        </w:rPr>
        <w:t>—</w:t>
      </w:r>
      <w:r>
        <w:rPr>
          <w:rFonts w:ascii="Tahoma" w:hAnsi="Tahoma" w:cs="Tahoma" w:eastAsia="Tahoma"/>
          <w:sz w:val="44"/>
          <w:szCs w:val="44"/>
          <w:spacing w:val="-5"/>
          <w:w w:val="100"/>
          <w:position w:val="1"/>
        </w:rPr>
        <w:t>—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我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532" w:lineRule="exact"/>
        <w:ind w:left="1514" w:right="-20"/>
        <w:jc w:val="left"/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說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是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真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話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沒有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說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謊。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280" w:left="0" w:right="800"/>
          <w:headerReference w:type="default" r:id="rId6"/>
          <w:pgSz w:w="15880" w:h="8940" w:orient="landscape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528" w:lineRule="exact"/>
        <w:ind w:left="1154" w:right="-20"/>
        <w:jc w:val="left"/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彼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三</w:t>
      </w:r>
      <w:r>
        <w:rPr>
          <w:rFonts w:ascii="微軟正黑體" w:hAnsi="微軟正黑體" w:cs="微軟正黑體" w:eastAsia="微軟正黑體"/>
          <w:sz w:val="44"/>
          <w:szCs w:val="4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  <w:position w:val="1"/>
        </w:rPr>
        <w:t>8</w:t>
      </w:r>
      <w:r>
        <w:rPr>
          <w:rFonts w:ascii="Arial" w:hAnsi="Arial" w:cs="Arial" w:eastAsia="Arial"/>
          <w:sz w:val="44"/>
          <w:szCs w:val="44"/>
          <w:spacing w:val="-25"/>
          <w:w w:val="100"/>
          <w:position w:val="1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親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愛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的啊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這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件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事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你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們不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可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忘記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：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在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主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看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來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，一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日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如千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年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，千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532" w:lineRule="exact"/>
        <w:ind w:left="1514" w:right="-20"/>
        <w:jc w:val="left"/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年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一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日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。</w:t>
      </w:r>
      <w:r>
        <w:rPr>
          <w:rFonts w:ascii="微軟正黑體" w:hAnsi="微軟正黑體" w:cs="微軟正黑體" w:eastAsia="微軟正黑體"/>
          <w:sz w:val="44"/>
          <w:szCs w:val="4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  <w:position w:val="1"/>
        </w:rPr>
        <w:t>9</w:t>
      </w:r>
      <w:r>
        <w:rPr>
          <w:rFonts w:ascii="Arial" w:hAnsi="Arial" w:cs="Arial" w:eastAsia="Arial"/>
          <w:sz w:val="44"/>
          <w:szCs w:val="44"/>
          <w:spacing w:val="-25"/>
          <w:w w:val="100"/>
          <w:position w:val="1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主不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是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拖延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實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現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他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應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許，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像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有些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人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以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為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他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拖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延一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樣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；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534" w:lineRule="exact"/>
        <w:ind w:left="1514" w:right="-20"/>
        <w:jc w:val="left"/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其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實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他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是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寬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容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你們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不願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有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任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何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人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滅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亡，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願人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人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都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悔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改。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482" w:lineRule="exact"/>
        <w:ind w:left="1494" w:right="-20"/>
        <w:jc w:val="left"/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1"/>
          <w:position w:val="12"/>
        </w:rPr>
        <w:t>●</w:t>
      </w:r>
      <w:r>
        <w:rPr>
          <w:rFonts w:ascii="Arial" w:hAnsi="Arial" w:cs="Arial" w:eastAsia="Arial"/>
          <w:sz w:val="18"/>
          <w:szCs w:val="18"/>
          <w:spacing w:val="0"/>
          <w:w w:val="131"/>
          <w:position w:val="12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31"/>
          <w:position w:val="12"/>
        </w:rPr>
        <w:t> 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這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裡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「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你們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」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就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是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在第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1"/>
        </w:rPr>
        <w:t>8</w:t>
      </w:r>
      <w:r>
        <w:rPr>
          <w:rFonts w:ascii="Arial" w:hAnsi="Arial" w:cs="Arial" w:eastAsia="Arial"/>
          <w:sz w:val="40"/>
          <w:szCs w:val="40"/>
          <w:spacing w:val="-22"/>
          <w:w w:val="100"/>
          <w:position w:val="1"/>
        </w:rPr>
        <w:t> 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節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一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開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始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的「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弟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兄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」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，也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就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是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指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信。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而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神寬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容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spacing w:before="0" w:after="0" w:line="484" w:lineRule="exact"/>
        <w:ind w:left="2194" w:right="-20"/>
        <w:jc w:val="left"/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「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你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們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」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就是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信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徒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。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為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什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麼神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要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寬容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信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徒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？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因為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祂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「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不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願有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一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人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沉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淪，乃</w:t>
      </w:r>
    </w:p>
    <w:p>
      <w:pPr>
        <w:spacing w:before="0" w:after="0" w:line="482" w:lineRule="exact"/>
        <w:ind w:left="2194" w:right="-20"/>
        <w:jc w:val="left"/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願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人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人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都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悔改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。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」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所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以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這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裡的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上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下文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很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清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楚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的說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明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了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：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「神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願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所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有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人都能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spacing w:before="0" w:after="0" w:line="484" w:lineRule="exact"/>
        <w:ind w:left="2194" w:right="-20"/>
        <w:jc w:val="left"/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得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救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」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對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彼得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來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說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，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是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指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信徒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而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言。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神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願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所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有的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信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徒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都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能得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救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，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因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此寬容</w:t>
      </w:r>
    </w:p>
    <w:p>
      <w:pPr>
        <w:spacing w:before="0" w:after="0" w:line="482" w:lineRule="exact"/>
        <w:ind w:left="2194" w:right="-20"/>
        <w:jc w:val="left"/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信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徒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。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spacing w:before="0" w:after="0" w:line="482" w:lineRule="exact"/>
        <w:ind w:left="2194" w:right="-20"/>
        <w:jc w:val="left"/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如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此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我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們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就能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充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份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了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解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保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羅在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提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前說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話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了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。神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願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所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有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信徒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得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救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所以希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spacing w:before="0" w:after="0" w:line="482" w:lineRule="exact"/>
        <w:ind w:left="2194" w:right="-20"/>
        <w:jc w:val="left"/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望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信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徒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為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國家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禱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告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使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信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徒能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夠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有環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境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過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敬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虔、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端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正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、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平安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無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事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生活，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spacing w:before="0" w:after="0" w:line="484" w:lineRule="exact"/>
        <w:ind w:left="2194" w:right="-20"/>
        <w:jc w:val="left"/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才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能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夠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好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好學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習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道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理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、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明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白真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道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。也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為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此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，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保羅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成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了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傳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道者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，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要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找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出更多</w:t>
      </w:r>
    </w:p>
    <w:p>
      <w:pPr>
        <w:spacing w:before="0" w:after="0" w:line="482" w:lineRule="exact"/>
        <w:ind w:left="2194" w:right="-20"/>
        <w:jc w:val="left"/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主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羊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教導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他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們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真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道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。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這一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切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都是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以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「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主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的羊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」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也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就是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「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信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徒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」為中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spacing w:before="0" w:after="0" w:line="482" w:lineRule="exact"/>
        <w:ind w:left="2194" w:right="-20"/>
        <w:jc w:val="left"/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心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在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講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。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0" w:left="0" w:right="700"/>
          <w:pgSz w:w="15880" w:h="8940" w:orient="landscape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7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6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讀經</w:t>
      </w:r>
      <w:r>
        <w:rPr>
          <w:rFonts w:ascii="微軟正黑體" w:hAnsi="微軟正黑體" w:cs="微軟正黑體" w:eastAsia="微軟正黑體"/>
          <w:sz w:val="48"/>
          <w:szCs w:val="48"/>
          <w:spacing w:val="32"/>
          <w:w w:val="100"/>
          <w:position w:val="2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3"/>
          <w:position w:val="2"/>
        </w:rPr>
        <w:t>→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3"/>
          <w:position w:val="2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3"/>
          <w:position w:val="2"/>
        </w:rPr>
        <w:t>建立基本概念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3"/>
          <w:position w:val="2"/>
        </w:rPr>
        <w:t>        </w:t>
      </w:r>
      <w:r>
        <w:rPr>
          <w:rFonts w:ascii="微軟正黑體" w:hAnsi="微軟正黑體" w:cs="微軟正黑體" w:eastAsia="微軟正黑體"/>
          <w:sz w:val="48"/>
          <w:szCs w:val="48"/>
          <w:spacing w:val="10"/>
          <w:w w:val="13"/>
          <w:position w:val="2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建立基本概念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808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0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細讀</w:t>
      </w:r>
      <w:r>
        <w:rPr>
          <w:rFonts w:ascii="微軟正黑體" w:hAnsi="微軟正黑體" w:cs="微軟正黑體" w:eastAsia="微軟正黑體"/>
          <w:sz w:val="48"/>
          <w:szCs w:val="48"/>
          <w:spacing w:val="32"/>
          <w:w w:val="100"/>
          <w:position w:val="-4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3"/>
          <w:position w:val="-4"/>
        </w:rPr>
        <w:t>→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3"/>
          <w:position w:val="-4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3"/>
          <w:position w:val="-4"/>
        </w:rPr>
        <w:t>建立基本概念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3"/>
          <w:position w:val="-4"/>
        </w:rPr>
        <w:t>        </w:t>
      </w:r>
      <w:r>
        <w:rPr>
          <w:rFonts w:ascii="微軟正黑體" w:hAnsi="微軟正黑體" w:cs="微軟正黑體" w:eastAsia="微軟正黑體"/>
          <w:sz w:val="48"/>
          <w:szCs w:val="48"/>
          <w:spacing w:val="10"/>
          <w:w w:val="13"/>
          <w:position w:val="-4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開始理解內容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810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0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21"/>
          <w:position w:val="-4"/>
        </w:rPr>
        <w:t>查考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21"/>
          <w:position w:val="-4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21"/>
          <w:position w:val="-4"/>
        </w:rPr>
        <w:t>→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21"/>
          <w:position w:val="-4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21"/>
          <w:position w:val="-4"/>
        </w:rPr>
        <w:t>深入了解經文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21"/>
          <w:position w:val="-4"/>
        </w:rPr>
        <w:t>     </w:t>
      </w:r>
      <w:r>
        <w:rPr>
          <w:rFonts w:ascii="微軟正黑體" w:hAnsi="微軟正黑體" w:cs="微軟正黑體" w:eastAsia="微軟正黑體"/>
          <w:sz w:val="48"/>
          <w:szCs w:val="48"/>
          <w:spacing w:val="1"/>
          <w:w w:val="21"/>
          <w:position w:val="-4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3"/>
          <w:position w:val="-4"/>
        </w:rPr>
        <w:t>→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3"/>
          <w:position w:val="-4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3"/>
          <w:position w:val="-4"/>
        </w:rPr>
        <w:t>建立基本概念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3"/>
          <w:position w:val="-4"/>
        </w:rPr>
        <w:t>        </w:t>
      </w:r>
      <w:r>
        <w:rPr>
          <w:rFonts w:ascii="微軟正黑體" w:hAnsi="微軟正黑體" w:cs="微軟正黑體" w:eastAsia="微軟正黑體"/>
          <w:sz w:val="48"/>
          <w:szCs w:val="48"/>
          <w:spacing w:val="10"/>
          <w:w w:val="13"/>
          <w:position w:val="-4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深入了解經文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280" w:left="0" w:right="2280"/>
          <w:headerReference w:type="default" r:id="rId7"/>
          <w:pgSz w:w="15880" w:h="8940" w:orient="landscape"/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137" w:footer="0" w:top="1980" w:bottom="280" w:left="0" w:right="1140"/>
          <w:pgSz w:w="15880" w:h="8940" w:orient="landscape"/>
        </w:sectPr>
      </w:pPr>
      <w:rPr/>
    </w:p>
    <w:p>
      <w:pPr>
        <w:spacing w:before="0" w:after="0" w:line="417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1"/>
          <w:position w:val="14"/>
        </w:rPr>
        <w:t>●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4"/>
        </w:rPr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2"/>
        </w:rPr>
        <w:t>讀經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spacing w:before="24" w:after="0" w:line="240" w:lineRule="auto"/>
        <w:ind w:left="1644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  <w:position w:val="9"/>
        </w:rPr>
        <w:t>–</w:t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9"/>
        </w:rPr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概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念：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耶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穌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被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釘十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架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是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為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了救人</w:t>
      </w:r>
    </w:p>
    <w:p>
      <w:pPr>
        <w:spacing w:before="0" w:after="0" w:line="666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1"/>
          <w:position w:val="9"/>
        </w:rPr>
        <w:t>●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9"/>
        </w:rPr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細讀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spacing w:before="24" w:after="0" w:line="240" w:lineRule="auto"/>
        <w:ind w:left="1644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  <w:position w:val="9"/>
        </w:rPr>
        <w:t>–</w:t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9"/>
        </w:rPr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耶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穌被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釘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十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架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說了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一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些話</w:t>
      </w:r>
    </w:p>
    <w:p>
      <w:pPr>
        <w:spacing w:before="0" w:after="0" w:line="666" w:lineRule="exact"/>
        <w:ind w:left="1644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  <w:position w:val="6"/>
        </w:rPr>
        <w:t>–</w:t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6"/>
        </w:rPr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耶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穌死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時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低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下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了頭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（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約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十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九</w:t>
      </w:r>
      <w:r>
        <w:rPr>
          <w:rFonts w:ascii="微軟正黑體" w:hAnsi="微軟正黑體" w:cs="微軟正黑體" w:eastAsia="微軟正黑體"/>
          <w:sz w:val="40"/>
          <w:szCs w:val="40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-3"/>
        </w:rPr>
        <w:t>3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3"/>
        </w:rPr>
        <w:t>0</w:t>
      </w:r>
      <w:r>
        <w:rPr>
          <w:rFonts w:ascii="Arial" w:hAnsi="Arial" w:cs="Arial" w:eastAsia="Arial"/>
          <w:sz w:val="40"/>
          <w:szCs w:val="40"/>
          <w:spacing w:val="-21"/>
          <w:w w:val="100"/>
          <w:position w:val="-3"/>
        </w:rPr>
        <w:t> 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）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spacing w:before="0" w:after="0" w:line="668" w:lineRule="exact"/>
        <w:ind w:left="1644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  <w:position w:val="6"/>
        </w:rPr>
        <w:t>–</w:t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6"/>
        </w:rPr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耶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穌受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刑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所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流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的血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是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新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約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（太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二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六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spacing w:before="0" w:after="0" w:line="482" w:lineRule="exact"/>
        <w:ind w:left="2154" w:right="-20"/>
        <w:jc w:val="left"/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1"/>
        </w:rPr>
        <w:t>8</w:t>
      </w:r>
      <w:r>
        <w:rPr>
          <w:rFonts w:ascii="Arial" w:hAnsi="Arial" w:cs="Arial" w:eastAsia="Arial"/>
          <w:sz w:val="40"/>
          <w:szCs w:val="40"/>
          <w:spacing w:val="-21"/>
          <w:w w:val="100"/>
          <w:position w:val="1"/>
        </w:rPr>
        <w:t> 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）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spacing w:before="0" w:after="0" w:line="668" w:lineRule="exact"/>
        <w:ind w:left="1644" w:right="-111"/>
        <w:jc w:val="left"/>
        <w:tabs>
          <w:tab w:pos="214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  <w:position w:val="5"/>
        </w:rPr>
        <w:t>–</w:t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5"/>
        </w:rPr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耶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穌的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血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是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為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了洗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淨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人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的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罪（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徒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二</w:t>
      </w:r>
      <w:r>
        <w:rPr>
          <w:rFonts w:ascii="微軟正黑體" w:hAnsi="微軟正黑體" w:cs="微軟正黑體" w:eastAsia="微軟正黑體"/>
          <w:sz w:val="40"/>
          <w:szCs w:val="40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-3"/>
        </w:rPr>
        <w:t>3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-3"/>
        </w:rPr>
        <w:t>8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3"/>
        </w:rPr>
        <w:t>)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0" w:after="0" w:line="417" w:lineRule="exact"/>
        <w:ind w:right="-20"/>
        <w:jc w:val="left"/>
        <w:tabs>
          <w:tab w:pos="500" w:val="left"/>
        </w:tabs>
        <w:rPr>
          <w:rFonts w:ascii="微軟正黑體" w:hAnsi="微軟正黑體" w:cs="微軟正黑體" w:eastAsia="微軟正黑體"/>
          <w:sz w:val="40"/>
          <w:szCs w:val="40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1"/>
          <w:position w:val="14"/>
        </w:rPr>
        <w:t>●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4"/>
        </w:rPr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2"/>
        </w:rPr>
        <w:t>查經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68" w:lineRule="auto"/>
        <w:ind w:left="1190" w:right="-16" w:firstLine="-510"/>
        <w:jc w:val="left"/>
        <w:tabs>
          <w:tab w:pos="1180" w:val="left"/>
        </w:tabs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  <w:position w:val="9"/>
        </w:rPr>
        <w:t>–</w:t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9"/>
        </w:rPr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耶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穌死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時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聖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殿的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聖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所與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至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聖所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幔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子</w:t>
      </w:r>
      <w:r>
        <w:rPr>
          <w:rFonts w:ascii="微軟正黑體" w:hAnsi="微軟正黑體" w:cs="微軟正黑體" w:eastAsia="微軟正黑體"/>
          <w:sz w:val="40"/>
          <w:szCs w:val="40"/>
          <w:spacing w:val="1"/>
          <w:w w:val="100"/>
          <w:position w:val="0"/>
        </w:rPr>
        <w:t>撕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裂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0"/>
        </w:rPr>
        <w:t>成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  <w:t>兩半</w:t>
      </w:r>
    </w:p>
    <w:p>
      <w:pPr>
        <w:spacing w:before="0" w:after="0" w:line="512" w:lineRule="exact"/>
        <w:ind w:left="1190" w:right="-20"/>
        <w:jc w:val="left"/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（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太二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七</w:t>
      </w:r>
      <w:r>
        <w:rPr>
          <w:rFonts w:ascii="微軟正黑體" w:hAnsi="微軟正黑體" w:cs="微軟正黑體" w:eastAsia="微軟正黑體"/>
          <w:sz w:val="40"/>
          <w:szCs w:val="40"/>
          <w:spacing w:val="-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5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1</w:t>
      </w:r>
      <w:r>
        <w:rPr>
          <w:rFonts w:ascii="Arial" w:hAnsi="Arial" w:cs="Arial" w:eastAsia="Arial"/>
          <w:sz w:val="40"/>
          <w:szCs w:val="40"/>
          <w:spacing w:val="-21"/>
          <w:w w:val="100"/>
        </w:rPr>
        <w:t> 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）</w:t>
      </w:r>
    </w:p>
    <w:p>
      <w:pPr>
        <w:spacing w:before="0" w:after="0" w:line="668" w:lineRule="exact"/>
        <w:ind w:left="680" w:right="-20"/>
        <w:jc w:val="left"/>
        <w:tabs>
          <w:tab w:pos="1180" w:val="left"/>
        </w:tabs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  <w:position w:val="6"/>
        </w:rPr>
        <w:t>–</w:t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6"/>
        </w:rPr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這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幔子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代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表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耶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穌的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身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體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spacing w:before="0" w:after="0" w:line="482" w:lineRule="exact"/>
        <w:ind w:left="1190" w:right="-20"/>
        <w:jc w:val="left"/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（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來十</w:t>
      </w:r>
      <w:r>
        <w:rPr>
          <w:rFonts w:ascii="微軟正黑體" w:hAnsi="微軟正黑體" w:cs="微軟正黑體" w:eastAsia="微軟正黑體"/>
          <w:sz w:val="40"/>
          <w:szCs w:val="4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1"/>
        </w:rPr>
        <w:t>20</w:t>
      </w:r>
      <w:r>
        <w:rPr>
          <w:rFonts w:ascii="Arial" w:hAnsi="Arial" w:cs="Arial" w:eastAsia="Arial"/>
          <w:sz w:val="40"/>
          <w:szCs w:val="40"/>
          <w:spacing w:val="-22"/>
          <w:w w:val="100"/>
          <w:position w:val="1"/>
        </w:rPr>
        <w:t> 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）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，為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1"/>
        </w:rPr>
        <w:t>我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1"/>
        </w:rPr>
        <w:t>們開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spacing w:before="0" w:after="0" w:line="486" w:lineRule="exact"/>
        <w:ind w:left="1190" w:right="-20"/>
        <w:jc w:val="left"/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了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又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新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又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活</w:t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</w:rPr>
        <w:t>的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</w:rPr>
        <w:t>路</w:t>
      </w:r>
    </w:p>
    <w:p>
      <w:pPr>
        <w:spacing w:before="0" w:after="0" w:line="666" w:lineRule="exact"/>
        <w:ind w:left="680" w:right="-20"/>
        <w:jc w:val="left"/>
        <w:tabs>
          <w:tab w:pos="1180" w:val="left"/>
        </w:tabs>
        <w:rPr>
          <w:rFonts w:ascii="微軟正黑體" w:hAnsi="微軟正黑體" w:cs="微軟正黑體" w:eastAsia="微軟正黑體"/>
          <w:sz w:val="40"/>
          <w:szCs w:val="40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  <w:position w:val="6"/>
        </w:rPr>
        <w:t>–</w:t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6"/>
        </w:rPr>
      </w:r>
      <w:r>
        <w:rPr>
          <w:rFonts w:ascii="微軟正黑體" w:hAnsi="微軟正黑體" w:cs="微軟正黑體" w:eastAsia="微軟正黑體"/>
          <w:sz w:val="40"/>
          <w:szCs w:val="40"/>
          <w:spacing w:val="2"/>
          <w:w w:val="100"/>
          <w:position w:val="-3"/>
        </w:rPr>
        <w:t>等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-3"/>
        </w:rPr>
        <w:t>等</w:t>
      </w:r>
      <w:r>
        <w:rPr>
          <w:rFonts w:ascii="微軟正黑體" w:hAnsi="微軟正黑體" w:cs="微軟正黑體" w:eastAsia="微軟正黑體"/>
          <w:sz w:val="40"/>
          <w:szCs w:val="4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0" w:right="1140"/>
          <w:cols w:num="2" w:equalWidth="0">
            <w:col w:w="8843" w:space="185"/>
            <w:col w:w="5712"/>
          </w:cols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45" w:lineRule="exact"/>
        <w:ind w:left="948" w:right="-20"/>
        <w:jc w:val="left"/>
        <w:tabs>
          <w:tab w:pos="1400" w:val="left"/>
        </w:tabs>
        <w:rPr>
          <w:rFonts w:ascii="微軟正黑體" w:hAnsi="微軟正黑體" w:cs="微軟正黑體" w:eastAsia="微軟正黑體"/>
          <w:sz w:val="43"/>
          <w:szCs w:val="43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16"/>
          <w:position w:val="15"/>
        </w:rPr>
        <w:t>●</w:t>
      </w:r>
      <w:r>
        <w:rPr>
          <w:rFonts w:ascii="Arial" w:hAnsi="Arial" w:cs="Arial" w:eastAsia="Arial"/>
          <w:sz w:val="19"/>
          <w:szCs w:val="19"/>
          <w:spacing w:val="-43"/>
          <w:w w:val="116"/>
          <w:position w:val="1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5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5"/>
        </w:rPr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16"/>
          <w:position w:val="2"/>
        </w:rPr>
        <w:t>字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16"/>
          <w:position w:val="2"/>
        </w:rPr>
        <w:t>面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</w:r>
    </w:p>
    <w:p>
      <w:pPr>
        <w:spacing w:before="0" w:after="0" w:line="738" w:lineRule="exact"/>
        <w:ind w:left="1568" w:right="-20"/>
        <w:jc w:val="left"/>
        <w:tabs>
          <w:tab w:pos="2020" w:val="left"/>
        </w:tabs>
        <w:rPr>
          <w:rFonts w:ascii="微軟正黑體" w:hAnsi="微軟正黑體" w:cs="微軟正黑體" w:eastAsia="微軟正黑體"/>
          <w:sz w:val="43"/>
          <w:szCs w:val="43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6"/>
        </w:rPr>
        <w:t>–</w:t>
      </w:r>
      <w:r>
        <w:rPr>
          <w:rFonts w:ascii="Arial" w:hAnsi="Arial" w:cs="Arial" w:eastAsia="Arial"/>
          <w:sz w:val="32"/>
          <w:szCs w:val="32"/>
          <w:spacing w:val="-87"/>
          <w:w w:val="100"/>
          <w:position w:val="6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6"/>
        </w:rPr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-4"/>
        </w:rPr>
        <w:t>耶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-4"/>
        </w:rPr>
        <w:t>穌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-4"/>
        </w:rPr>
        <w:t>由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-4"/>
        </w:rPr>
        <w:t>童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-4"/>
        </w:rPr>
        <w:t>女馬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-4"/>
        </w:rPr>
        <w:t>利</w:t>
      </w:r>
      <w:r>
        <w:rPr>
          <w:rFonts w:ascii="微軟正黑體" w:hAnsi="微軟正黑體" w:cs="微軟正黑體" w:eastAsia="微軟正黑體"/>
          <w:sz w:val="43"/>
          <w:szCs w:val="43"/>
          <w:spacing w:val="1"/>
          <w:w w:val="101"/>
          <w:position w:val="-4"/>
        </w:rPr>
        <w:t>亞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-4"/>
        </w:rPr>
        <w:t>生出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</w:r>
    </w:p>
    <w:p>
      <w:pPr>
        <w:spacing w:before="0" w:after="0" w:line="694" w:lineRule="exact"/>
        <w:ind w:left="948" w:right="-20"/>
        <w:jc w:val="left"/>
        <w:tabs>
          <w:tab w:pos="1400" w:val="left"/>
        </w:tabs>
        <w:rPr>
          <w:rFonts w:ascii="微軟正黑體" w:hAnsi="微軟正黑體" w:cs="微軟正黑體" w:eastAsia="微軟正黑體"/>
          <w:sz w:val="43"/>
          <w:szCs w:val="43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2"/>
          <w:position w:val="9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9"/>
        </w:rPr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0"/>
          <w:position w:val="-3"/>
        </w:rPr>
        <w:t>比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3"/>
        </w:rPr>
        <w:t>較法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0"/>
          <w:position w:val="-3"/>
        </w:rPr>
        <w:t>／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3"/>
        </w:rPr>
        <w:t>相</w:t>
      </w:r>
      <w:r>
        <w:rPr>
          <w:rFonts w:ascii="微軟正黑體" w:hAnsi="微軟正黑體" w:cs="微軟正黑體" w:eastAsia="微軟正黑體"/>
          <w:sz w:val="43"/>
          <w:szCs w:val="43"/>
          <w:spacing w:val="3"/>
          <w:w w:val="100"/>
          <w:position w:val="-3"/>
        </w:rPr>
        <w:t>較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3"/>
        </w:rPr>
        <w:t>（傳</w:t>
      </w:r>
      <w:r>
        <w:rPr>
          <w:rFonts w:ascii="微軟正黑體" w:hAnsi="微軟正黑體" w:cs="微軟正黑體" w:eastAsia="微軟正黑體"/>
          <w:sz w:val="43"/>
          <w:szCs w:val="43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47"/>
          <w:szCs w:val="47"/>
          <w:spacing w:val="1"/>
          <w:w w:val="100"/>
          <w:position w:val="-3"/>
        </w:rPr>
        <w:t>1</w:t>
      </w:r>
      <w:r>
        <w:rPr>
          <w:rFonts w:ascii="Arial" w:hAnsi="Arial" w:cs="Arial" w:eastAsia="Arial"/>
          <w:sz w:val="47"/>
          <w:szCs w:val="47"/>
          <w:spacing w:val="1"/>
          <w:w w:val="100"/>
          <w:position w:val="-3"/>
        </w:rPr>
        <w:t>:</w:t>
      </w:r>
      <w:r>
        <w:rPr>
          <w:rFonts w:ascii="Arial" w:hAnsi="Arial" w:cs="Arial" w:eastAsia="Arial"/>
          <w:sz w:val="47"/>
          <w:szCs w:val="47"/>
          <w:spacing w:val="0"/>
          <w:w w:val="100"/>
          <w:position w:val="-3"/>
        </w:rPr>
        <w:t>4</w:t>
      </w:r>
      <w:r>
        <w:rPr>
          <w:rFonts w:ascii="Arial" w:hAnsi="Arial" w:cs="Arial" w:eastAsia="Arial"/>
          <w:sz w:val="47"/>
          <w:szCs w:val="47"/>
          <w:spacing w:val="-34"/>
          <w:w w:val="100"/>
          <w:position w:val="-3"/>
        </w:rPr>
        <w:t> 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-3"/>
        </w:rPr>
        <w:t>）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</w:r>
    </w:p>
    <w:p>
      <w:pPr>
        <w:spacing w:before="6" w:after="0" w:line="240" w:lineRule="auto"/>
        <w:ind w:left="1568" w:right="-20"/>
        <w:jc w:val="left"/>
        <w:tabs>
          <w:tab w:pos="2020" w:val="left"/>
        </w:tabs>
        <w:rPr>
          <w:rFonts w:ascii="微軟正黑體" w:hAnsi="微軟正黑體" w:cs="微軟正黑體" w:eastAsia="微軟正黑體"/>
          <w:sz w:val="43"/>
          <w:szCs w:val="43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10"/>
        </w:rPr>
        <w:t>–</w:t>
      </w:r>
      <w:r>
        <w:rPr>
          <w:rFonts w:ascii="Arial" w:hAnsi="Arial" w:cs="Arial" w:eastAsia="Arial"/>
          <w:sz w:val="32"/>
          <w:szCs w:val="32"/>
          <w:spacing w:val="-87"/>
          <w:w w:val="100"/>
          <w:position w:val="1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神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0"/>
          <w:position w:val="0"/>
        </w:rPr>
        <w:t>愛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雅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0"/>
          <w:position w:val="0"/>
        </w:rPr>
        <w:t>各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、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恨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0"/>
          <w:position w:val="0"/>
        </w:rPr>
        <w:t>以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掃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（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0"/>
          <w:position w:val="0"/>
        </w:rPr>
        <w:t>羅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九</w:t>
      </w:r>
      <w:r>
        <w:rPr>
          <w:rFonts w:ascii="微軟正黑體" w:hAnsi="微軟正黑體" w:cs="微軟正黑體" w:eastAsia="微軟正黑體"/>
          <w:sz w:val="43"/>
          <w:szCs w:val="43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41"/>
          <w:szCs w:val="41"/>
          <w:spacing w:val="0"/>
          <w:w w:val="100"/>
          <w:position w:val="0"/>
        </w:rPr>
        <w:t>13</w:t>
      </w:r>
      <w:r>
        <w:rPr>
          <w:rFonts w:ascii="Arial" w:hAnsi="Arial" w:cs="Arial" w:eastAsia="Arial"/>
          <w:sz w:val="41"/>
          <w:szCs w:val="41"/>
          <w:spacing w:val="-23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）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</w:r>
    </w:p>
    <w:p>
      <w:pPr>
        <w:spacing w:before="0" w:after="0" w:line="694" w:lineRule="exact"/>
        <w:ind w:left="1568" w:right="-20"/>
        <w:jc w:val="left"/>
        <w:tabs>
          <w:tab w:pos="2020" w:val="left"/>
          <w:tab w:pos="3120" w:val="left"/>
          <w:tab w:pos="3580" w:val="left"/>
          <w:tab w:pos="5560" w:val="left"/>
          <w:tab w:pos="6000" w:val="left"/>
        </w:tabs>
        <w:rPr>
          <w:rFonts w:ascii="微軟正黑體" w:hAnsi="微軟正黑體" w:cs="微軟正黑體" w:eastAsia="微軟正黑體"/>
          <w:sz w:val="43"/>
          <w:szCs w:val="43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2"/>
          <w:szCs w:val="32"/>
          <w:spacing w:val="-87"/>
          <w:w w:val="100"/>
          <w:position w:val="7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7"/>
        </w:rPr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3"/>
        </w:rPr>
        <w:t>愛多</w:t>
      </w:r>
      <w:r>
        <w:rPr>
          <w:rFonts w:ascii="微軟正黑體" w:hAnsi="微軟正黑體" w:cs="微軟正黑體" w:eastAsia="微軟正黑體"/>
          <w:sz w:val="43"/>
          <w:szCs w:val="43"/>
          <w:spacing w:val="-99"/>
          <w:w w:val="100"/>
          <w:position w:val="-3"/>
        </w:rPr>
        <w:t> 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3"/>
        </w:rPr>
        <w:tab/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3"/>
        </w:rPr>
      </w:r>
      <w:r>
        <w:rPr>
          <w:rFonts w:ascii="Arial" w:hAnsi="Arial" w:cs="Arial" w:eastAsia="Arial"/>
          <w:sz w:val="41"/>
          <w:szCs w:val="41"/>
          <w:spacing w:val="0"/>
          <w:w w:val="100"/>
          <w:position w:val="-3"/>
        </w:rPr>
        <w:t>=</w:t>
        <w:tab/>
      </w:r>
      <w:r>
        <w:rPr>
          <w:rFonts w:ascii="Arial" w:hAnsi="Arial" w:cs="Arial" w:eastAsia="Arial"/>
          <w:sz w:val="41"/>
          <w:szCs w:val="41"/>
          <w:spacing w:val="0"/>
          <w:w w:val="100"/>
          <w:position w:val="-3"/>
        </w:rPr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96"/>
          <w:position w:val="-3"/>
        </w:rPr>
        <w:t>愛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96"/>
          <w:position w:val="-3"/>
        </w:rPr>
        <w:t>，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96"/>
          <w:position w:val="-3"/>
        </w:rPr>
        <w:t>愛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96"/>
          <w:position w:val="-3"/>
        </w:rPr>
        <w:t>少</w:t>
      </w:r>
      <w:r>
        <w:rPr>
          <w:rFonts w:ascii="微軟正黑體" w:hAnsi="微軟正黑體" w:cs="微軟正黑體" w:eastAsia="微軟正黑體"/>
          <w:sz w:val="43"/>
          <w:szCs w:val="43"/>
          <w:spacing w:val="-16"/>
          <w:w w:val="96"/>
          <w:position w:val="-3"/>
        </w:rPr>
        <w:t> 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3"/>
        </w:rPr>
        <w:tab/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3"/>
        </w:rPr>
      </w:r>
      <w:r>
        <w:rPr>
          <w:rFonts w:ascii="Arial" w:hAnsi="Arial" w:cs="Arial" w:eastAsia="Arial"/>
          <w:sz w:val="41"/>
          <w:szCs w:val="41"/>
          <w:spacing w:val="0"/>
          <w:w w:val="100"/>
          <w:position w:val="-3"/>
        </w:rPr>
        <w:t>=</w:t>
        <w:tab/>
      </w:r>
      <w:r>
        <w:rPr>
          <w:rFonts w:ascii="Arial" w:hAnsi="Arial" w:cs="Arial" w:eastAsia="Arial"/>
          <w:sz w:val="41"/>
          <w:szCs w:val="41"/>
          <w:spacing w:val="0"/>
          <w:w w:val="100"/>
          <w:position w:val="-3"/>
        </w:rPr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-3"/>
        </w:rPr>
        <w:t>恨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71" w:lineRule="auto"/>
        <w:ind w:left="2650" w:right="-23" w:firstLine="-412"/>
        <w:jc w:val="both"/>
        <w:tabs>
          <w:tab w:pos="2640" w:val="left"/>
        </w:tabs>
        <w:rPr>
          <w:rFonts w:ascii="微軟正黑體" w:hAnsi="微軟正黑體" w:cs="微軟正黑體" w:eastAsia="微軟正黑體"/>
          <w:sz w:val="43"/>
          <w:szCs w:val="43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2"/>
          <w:position w:val="13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3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3"/>
        </w:rPr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0"/>
          <w:position w:val="0"/>
        </w:rPr>
        <w:t>創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廿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九</w:t>
      </w:r>
      <w:r>
        <w:rPr>
          <w:rFonts w:ascii="微軟正黑體" w:hAnsi="微軟正黑體" w:cs="微軟正黑體" w:eastAsia="微軟正黑體"/>
          <w:sz w:val="43"/>
          <w:szCs w:val="43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35"/>
          <w:szCs w:val="35"/>
          <w:spacing w:val="1"/>
          <w:w w:val="100"/>
          <w:position w:val="0"/>
        </w:rPr>
        <w:t>3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35"/>
          <w:szCs w:val="35"/>
          <w:spacing w:val="76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雅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各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也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與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拉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結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同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房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，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並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且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愛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拉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結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勝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過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愛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利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亞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，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於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是他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 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0"/>
          <w:position w:val="0"/>
        </w:rPr>
        <w:t>又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服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0"/>
          <w:position w:val="0"/>
        </w:rPr>
        <w:t>事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了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拉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0"/>
          <w:position w:val="0"/>
        </w:rPr>
        <w:t>班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七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0"/>
          <w:position w:val="0"/>
        </w:rPr>
        <w:t>年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。</w:t>
      </w:r>
      <w:r>
        <w:rPr>
          <w:rFonts w:ascii="微軟正黑體" w:hAnsi="微軟正黑體" w:cs="微軟正黑體" w:eastAsia="微軟正黑體"/>
          <w:sz w:val="43"/>
          <w:szCs w:val="43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35"/>
          <w:szCs w:val="35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35"/>
          <w:szCs w:val="35"/>
          <w:spacing w:val="77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耶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和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華見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利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亞失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寵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（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原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文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：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恨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）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，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就使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 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她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生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育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，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拉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結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卻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不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生</w:t>
      </w:r>
      <w:r>
        <w:rPr>
          <w:rFonts w:ascii="微軟正黑體" w:hAnsi="微軟正黑體" w:cs="微軟正黑體" w:eastAsia="微軟正黑體"/>
          <w:sz w:val="43"/>
          <w:szCs w:val="43"/>
          <w:spacing w:val="2"/>
          <w:w w:val="101"/>
          <w:position w:val="0"/>
        </w:rPr>
        <w:t>育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1"/>
          <w:position w:val="0"/>
        </w:rPr>
        <w:t>。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</w:r>
    </w:p>
    <w:p>
      <w:pPr>
        <w:jc w:val="both"/>
        <w:spacing w:after="0"/>
        <w:sectPr>
          <w:pgMar w:header="137" w:footer="0" w:top="1980" w:bottom="280" w:left="0" w:right="1100"/>
          <w:headerReference w:type="default" r:id="rId8"/>
          <w:pgSz w:w="15880" w:h="8940" w:orient="landscape"/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97" w:lineRule="exact"/>
        <w:ind w:left="928" w:right="-20"/>
        <w:jc w:val="left"/>
        <w:tabs>
          <w:tab w:pos="1320" w:val="left"/>
        </w:tabs>
        <w:rPr>
          <w:rFonts w:ascii="微軟正黑體" w:hAnsi="微軟正黑體" w:cs="微軟正黑體" w:eastAsia="微軟正黑體"/>
          <w:sz w:val="38"/>
          <w:szCs w:val="38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8"/>
          <w:position w:val="13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3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3"/>
        </w:rPr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2"/>
        </w:rPr>
        <w:t>比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2"/>
        </w:rPr>
        <w:t>喻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</w:r>
    </w:p>
    <w:p>
      <w:pPr>
        <w:spacing w:before="0" w:after="0" w:line="640" w:lineRule="exact"/>
        <w:ind w:left="1466" w:right="-20"/>
        <w:jc w:val="left"/>
        <w:tabs>
          <w:tab w:pos="1860" w:val="left"/>
        </w:tabs>
        <w:rPr>
          <w:rFonts w:ascii="微軟正黑體" w:hAnsi="微軟正黑體" w:cs="微軟正黑體" w:eastAsia="微軟正黑體"/>
          <w:sz w:val="38"/>
          <w:szCs w:val="3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5"/>
        </w:rPr>
        <w:t>–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5"/>
        </w:rPr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80"/>
          <w:position w:val="-3"/>
        </w:rPr>
        <w:t>酵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80"/>
          <w:position w:val="-3"/>
        </w:rPr>
        <w:t>  </w:t>
      </w:r>
      <w:r>
        <w:rPr>
          <w:rFonts w:ascii="微軟正黑體" w:hAnsi="微軟正黑體" w:cs="微軟正黑體" w:eastAsia="微軟正黑體"/>
          <w:sz w:val="38"/>
          <w:szCs w:val="38"/>
          <w:spacing w:val="38"/>
          <w:w w:val="80"/>
          <w:position w:val="-3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-3"/>
        </w:rPr>
        <w:t>=</w:t>
      </w:r>
      <w:r>
        <w:rPr>
          <w:rFonts w:ascii="Arial" w:hAnsi="Arial" w:cs="Arial" w:eastAsia="Arial"/>
          <w:sz w:val="36"/>
          <w:szCs w:val="36"/>
          <w:spacing w:val="62"/>
          <w:w w:val="100"/>
          <w:position w:val="-3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-3"/>
        </w:rPr>
        <w:t>法利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-3"/>
        </w:rPr>
        <w:t>賽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-3"/>
        </w:rPr>
        <w:t>人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-3"/>
        </w:rPr>
        <w:t>的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-3"/>
        </w:rPr>
        <w:t>教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-3"/>
        </w:rPr>
        <w:t>訓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-3"/>
        </w:rPr>
        <w:t>（太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-3"/>
        </w:rPr>
        <w:t>十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-3"/>
        </w:rPr>
        <w:t>六</w:t>
      </w:r>
      <w:r>
        <w:rPr>
          <w:rFonts w:ascii="微軟正黑體" w:hAnsi="微軟正黑體" w:cs="微軟正黑體" w:eastAsia="微軟正黑體"/>
          <w:sz w:val="38"/>
          <w:szCs w:val="38"/>
          <w:spacing w:val="-23"/>
          <w:w w:val="100"/>
          <w:position w:val="-3"/>
        </w:rPr>
        <w:t> </w:t>
      </w:r>
      <w:r>
        <w:rPr>
          <w:rFonts w:ascii="Arial" w:hAnsi="Arial" w:cs="Arial" w:eastAsia="Arial"/>
          <w:sz w:val="36"/>
          <w:szCs w:val="36"/>
          <w:spacing w:val="-28"/>
          <w:w w:val="100"/>
          <w:position w:val="-3"/>
        </w:rPr>
        <w:t>1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-3"/>
        </w:rPr>
        <w:t>1-12</w:t>
      </w:r>
      <w:r>
        <w:rPr>
          <w:rFonts w:ascii="Arial" w:hAnsi="Arial" w:cs="Arial" w:eastAsia="Arial"/>
          <w:sz w:val="36"/>
          <w:szCs w:val="36"/>
          <w:spacing w:val="-39"/>
          <w:w w:val="100"/>
          <w:position w:val="-3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-3"/>
        </w:rPr>
        <w:t>）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</w:r>
    </w:p>
    <w:p>
      <w:pPr>
        <w:spacing w:before="0" w:after="0" w:line="602" w:lineRule="exact"/>
        <w:ind w:left="928" w:right="-20"/>
        <w:jc w:val="left"/>
        <w:tabs>
          <w:tab w:pos="1320" w:val="left"/>
        </w:tabs>
        <w:rPr>
          <w:rFonts w:ascii="微軟正黑體" w:hAnsi="微軟正黑體" w:cs="微軟正黑體" w:eastAsia="微軟正黑體"/>
          <w:sz w:val="38"/>
          <w:szCs w:val="38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8"/>
          <w:position w:val="9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9"/>
        </w:rPr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-2"/>
        </w:rPr>
        <w:t>預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-2"/>
        </w:rPr>
        <w:t>言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</w:r>
    </w:p>
    <w:p>
      <w:pPr>
        <w:spacing w:before="0" w:after="0" w:line="640" w:lineRule="exact"/>
        <w:ind w:left="1466" w:right="-20"/>
        <w:jc w:val="left"/>
        <w:tabs>
          <w:tab w:pos="1860" w:val="left"/>
        </w:tabs>
        <w:rPr>
          <w:rFonts w:ascii="微軟正黑體" w:hAnsi="微軟正黑體" w:cs="微軟正黑體" w:eastAsia="微軟正黑體"/>
          <w:sz w:val="38"/>
          <w:szCs w:val="3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5"/>
        </w:rPr>
        <w:t>–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5"/>
        </w:rPr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-3"/>
        </w:rPr>
        <w:t>多以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-3"/>
        </w:rPr>
        <w:t>象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-3"/>
        </w:rPr>
        <w:t>徵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-3"/>
        </w:rPr>
        <w:t>性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-3"/>
        </w:rPr>
        <w:t>的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-3"/>
        </w:rPr>
        <w:t>文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-3"/>
        </w:rPr>
        <w:t>字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-3"/>
        </w:rPr>
        <w:t>，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-3"/>
        </w:rPr>
        <w:t>但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-3"/>
        </w:rPr>
        <w:t>也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-3"/>
        </w:rPr>
        <w:t>有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-3"/>
        </w:rPr>
        <w:t>直接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-3"/>
        </w:rPr>
        <w:t>的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-3"/>
        </w:rPr>
        <w:t>，如：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68" w:lineRule="auto"/>
        <w:ind w:left="1868" w:right="-1" w:firstLine="-402"/>
        <w:jc w:val="left"/>
        <w:tabs>
          <w:tab w:pos="1860" w:val="left"/>
        </w:tabs>
        <w:rPr>
          <w:rFonts w:ascii="微軟正黑體" w:hAnsi="微軟正黑體" w:cs="微軟正黑體" w:eastAsia="微軟正黑體"/>
          <w:sz w:val="38"/>
          <w:szCs w:val="3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8"/>
        </w:rPr>
        <w:t>–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8"/>
        </w:rPr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太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廿四</w:t>
      </w:r>
      <w:r>
        <w:rPr>
          <w:rFonts w:ascii="微軟正黑體" w:hAnsi="微軟正黑體" w:cs="微軟正黑體" w:eastAsia="微軟正黑體"/>
          <w:sz w:val="38"/>
          <w:szCs w:val="38"/>
          <w:spacing w:val="8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36"/>
          <w:szCs w:val="36"/>
          <w:spacing w:val="64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耶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穌回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答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他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們：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「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你們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要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謹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慎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免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得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有人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迷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惑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你們。</w:t>
      </w:r>
      <w:r>
        <w:rPr>
          <w:rFonts w:ascii="微軟正黑體" w:hAnsi="微軟正黑體" w:cs="微軟正黑體" w:eastAsia="微軟正黑體"/>
          <w:sz w:val="38"/>
          <w:szCs w:val="38"/>
          <w:spacing w:val="9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36"/>
          <w:szCs w:val="36"/>
          <w:spacing w:val="64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因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為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將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有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好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些人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冒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我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名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來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，說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『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我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是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基督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』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並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且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要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迷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惑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許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多人。</w:t>
      </w:r>
      <w:r>
        <w:rPr>
          <w:rFonts w:ascii="微軟正黑體" w:hAnsi="微軟正黑體" w:cs="微軟正黑體" w:eastAsia="微軟正黑體"/>
          <w:sz w:val="38"/>
          <w:szCs w:val="38"/>
          <w:spacing w:val="9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  <w:t>6</w:t>
      </w:r>
      <w:r>
        <w:rPr>
          <w:rFonts w:ascii="Arial" w:hAnsi="Arial" w:cs="Arial" w:eastAsia="Arial"/>
          <w:sz w:val="36"/>
          <w:szCs w:val="36"/>
          <w:spacing w:val="64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你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們也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將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聽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見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打仗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和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打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仗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風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聲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。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注意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不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要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驚慌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！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因為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這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些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事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必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須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發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生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但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這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還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不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是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終結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。</w:t>
      </w:r>
      <w:r>
        <w:rPr>
          <w:rFonts w:ascii="微軟正黑體" w:hAnsi="微軟正黑體" w:cs="微軟正黑體" w:eastAsia="微軟正黑體"/>
          <w:sz w:val="38"/>
          <w:szCs w:val="38"/>
          <w:spacing w:val="9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  <w:t>7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民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要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攻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打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民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國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要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攻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打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國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多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處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必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有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饑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荒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、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地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震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。</w:t>
      </w:r>
      <w:r>
        <w:rPr>
          <w:rFonts w:ascii="微軟正黑體" w:hAnsi="微軟正黑體" w:cs="微軟正黑體" w:eastAsia="微軟正黑體"/>
          <w:sz w:val="38"/>
          <w:szCs w:val="38"/>
          <w:spacing w:val="9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  <w:t>8</w:t>
      </w:r>
      <w:r>
        <w:rPr>
          <w:rFonts w:ascii="Arial" w:hAnsi="Arial" w:cs="Arial" w:eastAsia="Arial"/>
          <w:sz w:val="36"/>
          <w:szCs w:val="36"/>
          <w:spacing w:val="64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這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都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是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災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難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起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頭。</w:t>
      </w:r>
      <w:r>
        <w:rPr>
          <w:rFonts w:ascii="微軟正黑體" w:hAnsi="微軟正黑體" w:cs="微軟正黑體" w:eastAsia="微軟正黑體"/>
          <w:sz w:val="38"/>
          <w:szCs w:val="38"/>
          <w:spacing w:val="9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  <w:t>9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那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時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人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要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使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你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們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陷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在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患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難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裏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也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要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殺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害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你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們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；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你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們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又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要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為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我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名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被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萬民憎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恨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。</w:t>
      </w:r>
      <w:r>
        <w:rPr>
          <w:rFonts w:ascii="微軟正黑體" w:hAnsi="微軟正黑體" w:cs="微軟正黑體" w:eastAsia="微軟正黑體"/>
          <w:sz w:val="38"/>
          <w:szCs w:val="38"/>
          <w:spacing w:val="9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  <w:t>10</w:t>
      </w:r>
      <w:r>
        <w:rPr>
          <w:rFonts w:ascii="Arial" w:hAnsi="Arial" w:cs="Arial" w:eastAsia="Arial"/>
          <w:sz w:val="36"/>
          <w:szCs w:val="36"/>
          <w:spacing w:val="63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那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時，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會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有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許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多人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跌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倒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也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會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彼此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陷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害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彼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此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憎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恨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；</w:t>
      </w:r>
      <w:r>
        <w:rPr>
          <w:rFonts w:ascii="微軟正黑體" w:hAnsi="微軟正黑體" w:cs="微軟正黑體" w:eastAsia="微軟正黑體"/>
          <w:sz w:val="38"/>
          <w:szCs w:val="38"/>
          <w:spacing w:val="9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-26"/>
          <w:w w:val="100"/>
          <w:position w:val="0"/>
        </w:rPr>
        <w:t>1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36"/>
          <w:szCs w:val="36"/>
          <w:spacing w:val="62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且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有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好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些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假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先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知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起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來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迷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惑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許多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人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。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-2"/>
          <w:w w:val="100"/>
          <w:position w:val="0"/>
        </w:rPr>
        <w:t>1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36"/>
          <w:szCs w:val="36"/>
          <w:spacing w:val="64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因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為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不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法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的事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增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多，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許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多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人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的愛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心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漸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漸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冷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  <w:position w:val="0"/>
        </w:rPr>
        <w:t>淡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  <w:position w:val="0"/>
        </w:rPr>
        <w:t>了。</w:t>
      </w:r>
    </w:p>
    <w:p>
      <w:pPr>
        <w:spacing w:before="0" w:after="0" w:line="489" w:lineRule="exact"/>
        <w:ind w:left="1868" w:right="-20"/>
        <w:jc w:val="left"/>
        <w:rPr>
          <w:rFonts w:ascii="微軟正黑體" w:hAnsi="微軟正黑體" w:cs="微軟正黑體" w:eastAsia="微軟正黑體"/>
          <w:sz w:val="38"/>
          <w:szCs w:val="3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13</w:t>
      </w:r>
      <w:r>
        <w:rPr>
          <w:rFonts w:ascii="Arial" w:hAnsi="Arial" w:cs="Arial" w:eastAsia="Arial"/>
          <w:sz w:val="36"/>
          <w:szCs w:val="36"/>
          <w:spacing w:val="63"/>
          <w:w w:val="100"/>
        </w:rPr>
        <w:t> 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</w:rPr>
        <w:t>但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</w:rPr>
        <w:t>堅忍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</w:rPr>
        <w:t>到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</w:rPr>
        <w:t>底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</w:rPr>
        <w:t>的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</w:rPr>
        <w:t>終必</w:t>
      </w:r>
      <w:r>
        <w:rPr>
          <w:rFonts w:ascii="微軟正黑體" w:hAnsi="微軟正黑體" w:cs="微軟正黑體" w:eastAsia="微軟正黑體"/>
          <w:sz w:val="38"/>
          <w:szCs w:val="38"/>
          <w:spacing w:val="-2"/>
          <w:w w:val="100"/>
        </w:rPr>
        <w:t>得</w:t>
      </w:r>
      <w:r>
        <w:rPr>
          <w:rFonts w:ascii="微軟正黑體" w:hAnsi="微軟正黑體" w:cs="微軟正黑體" w:eastAsia="微軟正黑體"/>
          <w:sz w:val="38"/>
          <w:szCs w:val="38"/>
          <w:spacing w:val="0"/>
          <w:w w:val="100"/>
        </w:rPr>
        <w:t>救。</w:t>
      </w:r>
    </w:p>
    <w:p>
      <w:pPr>
        <w:jc w:val="left"/>
        <w:spacing w:after="0"/>
        <w:sectPr>
          <w:pgMar w:header="137" w:footer="0" w:top="1980" w:bottom="280" w:left="0" w:right="820"/>
          <w:pgSz w:w="15880" w:h="8940" w:orient="landscape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1" w:lineRule="exact"/>
        <w:ind w:left="962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6"/>
          <w:position w:val="16"/>
        </w:rPr>
        <w:t>●</w:t>
      </w:r>
      <w:r>
        <w:rPr>
          <w:rFonts w:ascii="Arial" w:hAnsi="Arial" w:cs="Arial" w:eastAsia="Arial"/>
          <w:sz w:val="21"/>
          <w:szCs w:val="21"/>
          <w:spacing w:val="-49"/>
          <w:w w:val="116"/>
          <w:position w:val="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</w:r>
      <w:r>
        <w:rPr>
          <w:rFonts w:ascii="微軟正黑體" w:hAnsi="微軟正黑體" w:cs="微軟正黑體" w:eastAsia="微軟正黑體"/>
          <w:sz w:val="47"/>
          <w:szCs w:val="47"/>
          <w:spacing w:val="-2"/>
          <w:w w:val="116"/>
          <w:position w:val="2"/>
        </w:rPr>
        <w:t>細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16"/>
          <w:position w:val="2"/>
        </w:rPr>
        <w:t>心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16"/>
          <w:position w:val="2"/>
        </w:rPr>
        <w:t>觀察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</w:r>
    </w:p>
    <w:p>
      <w:pPr>
        <w:spacing w:before="0" w:after="0" w:line="800" w:lineRule="exact"/>
        <w:ind w:left="1636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  <w:position w:val="6"/>
        </w:rPr>
        <w:t>–</w:t>
      </w:r>
      <w:r>
        <w:rPr>
          <w:rFonts w:ascii="Arial" w:hAnsi="Arial" w:cs="Arial" w:eastAsia="Arial"/>
          <w:sz w:val="35"/>
          <w:szCs w:val="35"/>
          <w:spacing w:val="-95"/>
          <w:w w:val="100"/>
          <w:position w:val="6"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6"/>
        </w:rPr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1"/>
          <w:position w:val="-4"/>
        </w:rPr>
        <w:t>何人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</w:r>
    </w:p>
    <w:p>
      <w:pPr>
        <w:spacing w:before="0" w:after="0" w:line="756" w:lineRule="exact"/>
        <w:ind w:left="1636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5"/>
          <w:szCs w:val="35"/>
          <w:spacing w:val="-95"/>
          <w:w w:val="100"/>
          <w:position w:val="7"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1"/>
          <w:position w:val="-3"/>
        </w:rPr>
        <w:t>何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1"/>
          <w:position w:val="-3"/>
        </w:rPr>
        <w:t>處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</w:r>
    </w:p>
    <w:p>
      <w:pPr>
        <w:spacing w:before="0" w:after="0" w:line="754" w:lineRule="exact"/>
        <w:ind w:left="1636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5"/>
          <w:szCs w:val="35"/>
          <w:spacing w:val="-95"/>
          <w:w w:val="100"/>
          <w:position w:val="7"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1"/>
          <w:position w:val="-3"/>
        </w:rPr>
        <w:t>何時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</w:r>
    </w:p>
    <w:p>
      <w:pPr>
        <w:spacing w:before="0" w:after="0" w:line="756" w:lineRule="exact"/>
        <w:ind w:left="1636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5"/>
          <w:szCs w:val="35"/>
          <w:spacing w:val="-95"/>
          <w:w w:val="100"/>
          <w:position w:val="7"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1"/>
          <w:position w:val="-3"/>
        </w:rPr>
        <w:t>何事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</w:r>
    </w:p>
    <w:p>
      <w:pPr>
        <w:spacing w:before="0" w:after="0" w:line="754" w:lineRule="exact"/>
        <w:ind w:left="1636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5"/>
          <w:szCs w:val="35"/>
          <w:spacing w:val="-95"/>
          <w:w w:val="100"/>
          <w:position w:val="7"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1"/>
          <w:position w:val="-3"/>
        </w:rPr>
        <w:t>為何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</w:r>
    </w:p>
    <w:p>
      <w:pPr>
        <w:spacing w:before="0" w:after="0" w:line="756" w:lineRule="exact"/>
        <w:ind w:left="1636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5"/>
          <w:szCs w:val="35"/>
          <w:spacing w:val="-95"/>
          <w:w w:val="100"/>
          <w:position w:val="7"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1"/>
          <w:position w:val="-3"/>
        </w:rPr>
        <w:t>如何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280" w:left="0" w:right="2280"/>
          <w:pgSz w:w="15880" w:h="8940" w:orient="landscape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90" w:lineRule="exact"/>
        <w:ind w:left="794" w:right="-20"/>
        <w:jc w:val="left"/>
        <w:rPr>
          <w:rFonts w:ascii="微軟正黑體" w:hAnsi="微軟正黑體" w:cs="微軟正黑體" w:eastAsia="微軟正黑體"/>
          <w:sz w:val="29"/>
          <w:szCs w:val="29"/>
        </w:rPr>
      </w:pPr>
      <w:rPr/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（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書</w:t>
      </w:r>
      <w:r>
        <w:rPr>
          <w:rFonts w:ascii="微軟正黑體" w:hAnsi="微軟正黑體" w:cs="微軟正黑體" w:eastAsia="微軟正黑體"/>
          <w:sz w:val="29"/>
          <w:szCs w:val="29"/>
          <w:spacing w:val="-29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1"/>
        </w:rPr>
        <w:t>1:1</w:t>
      </w:r>
      <w:r>
        <w:rPr>
          <w:rFonts w:ascii="Arial" w:hAnsi="Arial" w:cs="Arial" w:eastAsia="Arial"/>
          <w:sz w:val="31"/>
          <w:szCs w:val="31"/>
          <w:spacing w:val="-2"/>
          <w:w w:val="101"/>
        </w:rPr>
        <w:t>-</w:t>
      </w:r>
      <w:r>
        <w:rPr>
          <w:rFonts w:ascii="Arial" w:hAnsi="Arial" w:cs="Arial" w:eastAsia="Arial"/>
          <w:sz w:val="31"/>
          <w:szCs w:val="31"/>
          <w:spacing w:val="0"/>
          <w:w w:val="101"/>
        </w:rPr>
        <w:t>9</w:t>
      </w:r>
      <w:r>
        <w:rPr>
          <w:rFonts w:ascii="Arial" w:hAnsi="Arial" w:cs="Arial" w:eastAsia="Arial"/>
          <w:sz w:val="31"/>
          <w:szCs w:val="31"/>
          <w:spacing w:val="-43"/>
          <w:w w:val="100"/>
        </w:rPr>
        <w:t> 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）</w:t>
      </w:r>
    </w:p>
    <w:p>
      <w:pPr>
        <w:spacing w:before="1" w:after="0" w:line="240" w:lineRule="auto"/>
        <w:ind w:left="794" w:right="-20"/>
        <w:jc w:val="left"/>
        <w:rPr>
          <w:rFonts w:ascii="微軟正黑體" w:hAnsi="微軟正黑體" w:cs="微軟正黑體" w:eastAsia="微軟正黑體"/>
          <w:sz w:val="29"/>
          <w:szCs w:val="29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</w:rPr>
        <w:t>1</w:t>
      </w:r>
      <w:r>
        <w:rPr>
          <w:rFonts w:ascii="Arial" w:hAnsi="Arial" w:cs="Arial" w:eastAsia="Arial"/>
          <w:sz w:val="31"/>
          <w:szCs w:val="31"/>
          <w:spacing w:val="46"/>
          <w:w w:val="100"/>
        </w:rPr>
        <w:t> 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耶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華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的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僕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人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摩西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死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了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以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後，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耶</w:t>
      </w:r>
      <w:r>
        <w:rPr>
          <w:rFonts w:ascii="微軟正黑體" w:hAnsi="微軟正黑體" w:cs="微軟正黑體" w:eastAsia="微軟正黑體"/>
          <w:sz w:val="29"/>
          <w:szCs w:val="29"/>
          <w:spacing w:val="1"/>
          <w:w w:val="100"/>
        </w:rPr>
        <w:t>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華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對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摩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西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的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助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手嫩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的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兒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子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約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書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亞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說：</w:t>
      </w:r>
    </w:p>
    <w:p>
      <w:pPr>
        <w:spacing w:before="1" w:after="0" w:line="240" w:lineRule="auto"/>
        <w:ind w:left="794" w:right="-20"/>
        <w:jc w:val="left"/>
        <w:rPr>
          <w:rFonts w:ascii="微軟正黑體" w:hAnsi="微軟正黑體" w:cs="微軟正黑體" w:eastAsia="微軟正黑體"/>
          <w:sz w:val="29"/>
          <w:szCs w:val="29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</w:rPr>
        <w:t>2</w:t>
      </w:r>
      <w:r>
        <w:rPr>
          <w:rFonts w:ascii="Arial" w:hAnsi="Arial" w:cs="Arial" w:eastAsia="Arial"/>
          <w:sz w:val="31"/>
          <w:szCs w:val="31"/>
          <w:spacing w:val="46"/>
          <w:w w:val="100"/>
        </w:rPr>
        <w:t> 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「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我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的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僕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人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摩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西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死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了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。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現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在你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要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起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來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和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眾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百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姓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過這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約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旦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河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往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我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所要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賜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給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以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色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列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人的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地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去。</w:t>
      </w:r>
    </w:p>
    <w:p>
      <w:pPr>
        <w:spacing w:before="1" w:after="0" w:line="240" w:lineRule="auto"/>
        <w:ind w:left="794" w:right="-20"/>
        <w:jc w:val="left"/>
        <w:rPr>
          <w:rFonts w:ascii="微軟正黑體" w:hAnsi="微軟正黑體" w:cs="微軟正黑體" w:eastAsia="微軟正黑體"/>
          <w:sz w:val="29"/>
          <w:szCs w:val="29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</w:rPr>
        <w:t>3</w:t>
      </w:r>
      <w:r>
        <w:rPr>
          <w:rFonts w:ascii="Arial" w:hAnsi="Arial" w:cs="Arial" w:eastAsia="Arial"/>
          <w:sz w:val="31"/>
          <w:szCs w:val="31"/>
          <w:spacing w:val="46"/>
          <w:w w:val="100"/>
        </w:rPr>
        <w:t> 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凡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你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們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腳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掌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所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踏之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地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我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都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照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我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所應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許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摩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西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的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話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賜給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你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們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了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。</w:t>
      </w:r>
    </w:p>
    <w:p>
      <w:pPr>
        <w:spacing w:before="1" w:after="0" w:line="240" w:lineRule="auto"/>
        <w:ind w:left="794" w:right="-20"/>
        <w:jc w:val="left"/>
        <w:rPr>
          <w:rFonts w:ascii="微軟正黑體" w:hAnsi="微軟正黑體" w:cs="微軟正黑體" w:eastAsia="微軟正黑體"/>
          <w:sz w:val="29"/>
          <w:szCs w:val="29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</w:rPr>
        <w:t>4</w:t>
      </w:r>
      <w:r>
        <w:rPr>
          <w:rFonts w:ascii="Arial" w:hAnsi="Arial" w:cs="Arial" w:eastAsia="Arial"/>
          <w:sz w:val="31"/>
          <w:szCs w:val="31"/>
          <w:spacing w:val="46"/>
          <w:w w:val="100"/>
        </w:rPr>
        <w:t> 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從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曠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野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這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黎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巴嫩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直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到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大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河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就是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幼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發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拉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底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河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赫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人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的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全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地，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又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到大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海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日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落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的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方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向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都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要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作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你們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的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疆土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。</w:t>
      </w:r>
    </w:p>
    <w:p>
      <w:pPr>
        <w:spacing w:before="3" w:after="0" w:line="240" w:lineRule="auto"/>
        <w:ind w:left="794" w:right="-20"/>
        <w:jc w:val="left"/>
        <w:rPr>
          <w:rFonts w:ascii="微軟正黑體" w:hAnsi="微軟正黑體" w:cs="微軟正黑體" w:eastAsia="微軟正黑體"/>
          <w:sz w:val="29"/>
          <w:szCs w:val="29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</w:rPr>
        <w:t>5</w:t>
      </w:r>
      <w:r>
        <w:rPr>
          <w:rFonts w:ascii="Arial" w:hAnsi="Arial" w:cs="Arial" w:eastAsia="Arial"/>
          <w:sz w:val="31"/>
          <w:szCs w:val="31"/>
          <w:spacing w:val="46"/>
          <w:w w:val="100"/>
        </w:rPr>
        <w:t> 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你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一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生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的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日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子</w:t>
      </w:r>
      <w:r>
        <w:rPr>
          <w:rFonts w:ascii="微軟正黑體" w:hAnsi="微軟正黑體" w:cs="微軟正黑體" w:eastAsia="微軟正黑體"/>
          <w:sz w:val="29"/>
          <w:szCs w:val="29"/>
          <w:spacing w:val="1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必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無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人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能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在你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面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前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站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立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得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住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。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我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怎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樣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與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摩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西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在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也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必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照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樣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與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你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在；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我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必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不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撇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下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你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，也不</w:t>
      </w:r>
    </w:p>
    <w:p>
      <w:pPr>
        <w:spacing w:before="0" w:after="0" w:line="360" w:lineRule="exact"/>
        <w:ind w:left="794" w:right="-20"/>
        <w:jc w:val="left"/>
        <w:rPr>
          <w:rFonts w:ascii="微軟正黑體" w:hAnsi="微軟正黑體" w:cs="微軟正黑體" w:eastAsia="微軟正黑體"/>
          <w:sz w:val="29"/>
          <w:szCs w:val="29"/>
        </w:rPr>
      </w:pPr>
      <w:rPr/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丟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棄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你。</w:t>
      </w:r>
    </w:p>
    <w:p>
      <w:pPr>
        <w:spacing w:before="0" w:after="0" w:line="492" w:lineRule="exact"/>
        <w:ind w:left="794" w:right="-20"/>
        <w:jc w:val="left"/>
        <w:rPr>
          <w:rFonts w:ascii="微軟正黑體" w:hAnsi="微軟正黑體" w:cs="微軟正黑體" w:eastAsia="微軟正黑體"/>
          <w:sz w:val="29"/>
          <w:szCs w:val="29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  <w:position w:val="-2"/>
        </w:rPr>
        <w:t>6</w:t>
      </w:r>
      <w:r>
        <w:rPr>
          <w:rFonts w:ascii="Arial" w:hAnsi="Arial" w:cs="Arial" w:eastAsia="Arial"/>
          <w:sz w:val="31"/>
          <w:szCs w:val="31"/>
          <w:spacing w:val="46"/>
          <w:w w:val="100"/>
          <w:position w:val="-2"/>
        </w:rPr>
        <w:t> 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-2"/>
        </w:rPr>
        <w:t>你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  <w:position w:val="-2"/>
        </w:rPr>
        <w:t>當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-2"/>
        </w:rPr>
        <w:t>剛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  <w:position w:val="-2"/>
        </w:rPr>
        <w:t>強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-2"/>
        </w:rPr>
        <w:t>壯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  <w:position w:val="-2"/>
        </w:rPr>
        <w:t>膽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-2"/>
        </w:rPr>
        <w:t>，因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  <w:position w:val="-2"/>
        </w:rPr>
        <w:t>為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-2"/>
        </w:rPr>
        <w:t>你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  <w:position w:val="-2"/>
        </w:rPr>
        <w:t>必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-2"/>
        </w:rPr>
        <w:t>使這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  <w:position w:val="-2"/>
        </w:rPr>
        <w:t>百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-2"/>
        </w:rPr>
        <w:t>姓承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  <w:position w:val="-2"/>
        </w:rPr>
        <w:t>受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-2"/>
        </w:rPr>
        <w:t>那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  <w:position w:val="-2"/>
        </w:rPr>
        <w:t>地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-2"/>
        </w:rPr>
        <w:t>為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  <w:position w:val="-2"/>
        </w:rPr>
        <w:t>業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-2"/>
        </w:rPr>
        <w:t>，就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  <w:position w:val="-2"/>
        </w:rPr>
        <w:t>是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-2"/>
        </w:rPr>
        <w:t>我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  <w:position w:val="-2"/>
        </w:rPr>
        <w:t>向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-2"/>
        </w:rPr>
        <w:t>他們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  <w:position w:val="-2"/>
        </w:rPr>
        <w:t>列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-2"/>
        </w:rPr>
        <w:t>祖起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  <w:position w:val="-2"/>
        </w:rPr>
        <w:t>誓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-2"/>
        </w:rPr>
        <w:t>要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  <w:position w:val="-2"/>
        </w:rPr>
        <w:t>給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-2"/>
        </w:rPr>
        <w:t>他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  <w:position w:val="-2"/>
        </w:rPr>
        <w:t>們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-2"/>
        </w:rPr>
        <w:t>的地。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73" w:lineRule="auto"/>
        <w:ind w:left="794" w:right="7"/>
        <w:jc w:val="left"/>
        <w:rPr>
          <w:rFonts w:ascii="微軟正黑體" w:hAnsi="微軟正黑體" w:cs="微軟正黑體" w:eastAsia="微軟正黑體"/>
          <w:sz w:val="29"/>
          <w:szCs w:val="29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</w:rPr>
        <w:t>7</w:t>
      </w:r>
      <w:r>
        <w:rPr>
          <w:rFonts w:ascii="Arial" w:hAnsi="Arial" w:cs="Arial" w:eastAsia="Arial"/>
          <w:sz w:val="31"/>
          <w:szCs w:val="31"/>
          <w:spacing w:val="46"/>
          <w:w w:val="100"/>
        </w:rPr>
        <w:t> 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只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要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剛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強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大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大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壯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膽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謹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守遵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我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僕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人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摩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西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所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吩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咐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你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的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一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切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律法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不可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偏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離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左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右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使你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無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論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往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哪裏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去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19"/>
          <w:w w:val="100"/>
        </w:rPr>
        <w:t> 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都可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以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順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利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。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73" w:lineRule="auto"/>
        <w:ind w:left="794" w:right="99"/>
        <w:jc w:val="left"/>
        <w:rPr>
          <w:rFonts w:ascii="微軟正黑體" w:hAnsi="微軟正黑體" w:cs="微軟正黑體" w:eastAsia="微軟正黑體"/>
          <w:sz w:val="29"/>
          <w:szCs w:val="29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</w:rPr>
        <w:t>8</w:t>
      </w:r>
      <w:r>
        <w:rPr>
          <w:rFonts w:ascii="Arial" w:hAnsi="Arial" w:cs="Arial" w:eastAsia="Arial"/>
          <w:sz w:val="31"/>
          <w:szCs w:val="31"/>
          <w:spacing w:val="46"/>
          <w:w w:val="100"/>
        </w:rPr>
        <w:t> 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這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律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法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書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不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可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離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開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你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的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口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總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要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晝夜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思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想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好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使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你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謹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守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遵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這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書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上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所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寫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的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一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切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話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。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如此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你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的</w:t>
      </w:r>
      <w:r>
        <w:rPr>
          <w:rFonts w:ascii="微軟正黑體" w:hAnsi="微軟正黑體" w:cs="微軟正黑體" w:eastAsia="微軟正黑體"/>
          <w:sz w:val="29"/>
          <w:szCs w:val="29"/>
          <w:spacing w:val="1"/>
          <w:w w:val="100"/>
        </w:rPr>
        <w:t>道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路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就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可以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亨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通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凡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事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順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利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。</w:t>
      </w:r>
    </w:p>
    <w:p>
      <w:pPr>
        <w:spacing w:before="15" w:after="0" w:line="240" w:lineRule="auto"/>
        <w:ind w:left="794" w:right="-20"/>
        <w:jc w:val="left"/>
        <w:rPr>
          <w:rFonts w:ascii="微軟正黑體" w:hAnsi="微軟正黑體" w:cs="微軟正黑體" w:eastAsia="微軟正黑體"/>
          <w:sz w:val="29"/>
          <w:szCs w:val="29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</w:rPr>
        <w:t>9</w:t>
      </w:r>
      <w:r>
        <w:rPr>
          <w:rFonts w:ascii="Arial" w:hAnsi="Arial" w:cs="Arial" w:eastAsia="Arial"/>
          <w:sz w:val="31"/>
          <w:szCs w:val="31"/>
          <w:spacing w:val="46"/>
          <w:w w:val="100"/>
        </w:rPr>
        <w:t> 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我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豈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沒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有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吩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咐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你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嗎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？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你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當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剛強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壯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膽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不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要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懼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怕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也不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要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驚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惶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，因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為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你無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論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往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哪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裏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去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，耶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和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華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你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的　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神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必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與你</w:t>
      </w:r>
    </w:p>
    <w:p>
      <w:pPr>
        <w:spacing w:before="0" w:after="0" w:line="360" w:lineRule="exact"/>
        <w:ind w:left="794" w:right="-20"/>
        <w:jc w:val="left"/>
        <w:rPr>
          <w:rFonts w:ascii="微軟正黑體" w:hAnsi="微軟正黑體" w:cs="微軟正黑體" w:eastAsia="微軟正黑體"/>
          <w:sz w:val="29"/>
          <w:szCs w:val="29"/>
        </w:rPr>
      </w:pPr>
      <w:rPr/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同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100"/>
        </w:rPr>
        <w:t>在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100"/>
        </w:rPr>
        <w:t>。」</w:t>
      </w:r>
    </w:p>
    <w:p>
      <w:pPr>
        <w:jc w:val="left"/>
        <w:spacing w:after="0"/>
        <w:sectPr>
          <w:pgMar w:header="137" w:footer="0" w:top="1980" w:bottom="280" w:left="0" w:right="820"/>
          <w:pgSz w:w="15880" w:h="8940" w:orient="landscape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7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6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何人：耶和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華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、約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書亞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808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0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何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處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：約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旦河附近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810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0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何時：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摩西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死後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68" w:lineRule="auto"/>
        <w:ind w:left="1474" w:right="-24" w:firstLine="-51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4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4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何事：神的應許、過約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旦河之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事、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征服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領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土之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事、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壯膽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、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堅持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信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仰</w:t>
      </w:r>
    </w:p>
    <w:p>
      <w:pPr>
        <w:spacing w:before="21" w:after="0" w:line="240" w:lineRule="auto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4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4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為何：神的應許、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征服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領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土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、過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河</w:t>
      </w:r>
    </w:p>
    <w:p>
      <w:pPr>
        <w:spacing w:before="0" w:after="0" w:line="808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0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如何：神與約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書亞直接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對話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280" w:left="0" w:right="840"/>
          <w:headerReference w:type="default" r:id="rId9"/>
          <w:pgSz w:w="15880" w:h="8940" w:orient="landscape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564" w:lineRule="exact"/>
        <w:ind w:left="952" w:right="-20"/>
        <w:jc w:val="left"/>
        <w:tabs>
          <w:tab w:pos="1420" w:val="left"/>
          <w:tab w:pos="318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5"/>
          <w:position w:val="12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2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2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西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二</w:t>
      </w:r>
      <w:r>
        <w:rPr>
          <w:rFonts w:ascii="微軟正黑體" w:hAnsi="微軟正黑體" w:cs="微軟正黑體" w:eastAsia="微軟正黑體"/>
          <w:sz w:val="44"/>
          <w:szCs w:val="4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  <w:t>16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所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以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，不要讓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任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何人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在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飲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0"/>
        </w:rPr>
        <w:t>食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上，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或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節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0"/>
        </w:rPr>
        <w:t>期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、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初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一、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0"/>
        </w:rPr>
        <w:t>安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息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日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等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事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550" w:lineRule="exact"/>
        <w:ind w:left="1364" w:right="562"/>
        <w:jc w:val="center"/>
        <w:tabs>
          <w:tab w:pos="4280" w:val="left"/>
          <w:tab w:pos="504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上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0"/>
        </w:rPr>
        <w:t>評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0"/>
        </w:rPr>
        <w:t>斷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你們。</w:t>
      </w:r>
      <w:r>
        <w:rPr>
          <w:rFonts w:ascii="微軟正黑體" w:hAnsi="微軟正黑體" w:cs="微軟正黑體" w:eastAsia="微軟正黑體"/>
          <w:sz w:val="44"/>
          <w:szCs w:val="44"/>
          <w:spacing w:val="-84"/>
          <w:w w:val="100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ab/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1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7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這些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原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</w:rPr>
        <w:t>是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未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來的事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影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子，真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</w:rPr>
        <w:t>體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</w:rPr>
        <w:t>卻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是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屬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基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</w:rPr>
        <w:t>督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的。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</w:r>
    </w:p>
    <w:p>
      <w:pPr>
        <w:spacing w:before="5" w:after="0" w:line="240" w:lineRule="auto"/>
        <w:ind w:left="1584" w:right="-20"/>
        <w:jc w:val="left"/>
        <w:tabs>
          <w:tab w:pos="206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10"/>
        </w:rPr>
        <w:t>–</w:t>
        <w:tab/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不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用守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安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0"/>
        </w:rPr>
        <w:t>息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日？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708" w:lineRule="exact"/>
        <w:ind w:left="952" w:right="-20"/>
        <w:jc w:val="left"/>
        <w:tabs>
          <w:tab w:pos="142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18"/>
          <w:position w:val="10"/>
        </w:rPr>
        <w:t>●</w:t>
      </w:r>
      <w:r>
        <w:rPr>
          <w:rFonts w:ascii="Arial" w:hAnsi="Arial" w:cs="Arial" w:eastAsia="Arial"/>
          <w:sz w:val="19"/>
          <w:szCs w:val="19"/>
          <w:spacing w:val="-43"/>
          <w:w w:val="118"/>
          <w:position w:val="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18"/>
          <w:position w:val="-3"/>
        </w:rPr>
        <w:t>上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18"/>
          <w:position w:val="-3"/>
        </w:rPr>
        <w:t>下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18"/>
          <w:position w:val="-3"/>
        </w:rPr>
        <w:t>文：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70" w:lineRule="auto"/>
        <w:ind w:left="2060" w:right="-26" w:firstLine="-476"/>
        <w:jc w:val="both"/>
        <w:tabs>
          <w:tab w:pos="206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10"/>
        </w:rPr>
        <w:t>–</w:t>
        <w:tab/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西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二</w:t>
      </w:r>
      <w:r>
        <w:rPr>
          <w:rFonts w:ascii="微軟正黑體" w:hAnsi="微軟正黑體" w:cs="微軟正黑體" w:eastAsia="微軟正黑體"/>
          <w:sz w:val="44"/>
          <w:szCs w:val="4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42"/>
          <w:szCs w:val="42"/>
          <w:spacing w:val="-2"/>
          <w:w w:val="100"/>
          <w:position w:val="0"/>
        </w:rPr>
        <w:t>1</w:t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0"/>
        </w:rPr>
        <w:t>3</w:t>
      </w:r>
      <w:r>
        <w:rPr>
          <w:rFonts w:ascii="Arial" w:hAnsi="Arial" w:cs="Arial" w:eastAsia="Arial"/>
          <w:sz w:val="42"/>
          <w:szCs w:val="42"/>
          <w:spacing w:val="88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你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們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從前在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過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0"/>
        </w:rPr>
        <w:t>犯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未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受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割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0"/>
        </w:rPr>
        <w:t>禮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肉體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中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死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了，　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神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卻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赦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免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了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你們一切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0"/>
          <w:position w:val="0"/>
        </w:rPr>
        <w:t>過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犯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，使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0"/>
          <w:position w:val="0"/>
        </w:rPr>
        <w:t>你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們與基督</w:t>
      </w:r>
      <w:r>
        <w:rPr>
          <w:rFonts w:ascii="微軟正黑體" w:hAnsi="微軟正黑體" w:cs="微軟正黑體" w:eastAsia="微軟正黑體"/>
          <w:sz w:val="44"/>
          <w:szCs w:val="44"/>
          <w:spacing w:val="3"/>
          <w:w w:val="100"/>
          <w:position w:val="0"/>
        </w:rPr>
        <w:t>一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活過來，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0"/>
        </w:rPr>
        <w:t>14</w:t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0"/>
        </w:rPr>
        <w:t>塗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去了在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律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0"/>
        </w:rPr>
        <w:t>例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上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所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寫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、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敵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對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我們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、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束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0"/>
        </w:rPr>
        <w:t>縛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我們的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字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0"/>
        </w:rPr>
        <w:t>據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把它撤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去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，釘在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十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0"/>
        </w:rPr>
        <w:t>字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架上。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170" w:lineRule="auto"/>
        <w:ind w:left="2060" w:right="-26"/>
        <w:jc w:val="both"/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42"/>
          <w:szCs w:val="42"/>
          <w:spacing w:val="-2"/>
          <w:w w:val="100"/>
        </w:rPr>
        <w:t>1</w:t>
      </w:r>
      <w:r>
        <w:rPr>
          <w:rFonts w:ascii="Arial" w:hAnsi="Arial" w:cs="Arial" w:eastAsia="Arial"/>
          <w:sz w:val="42"/>
          <w:szCs w:val="42"/>
          <w:spacing w:val="0"/>
          <w:w w:val="100"/>
        </w:rPr>
        <w:t>5</w:t>
      </w:r>
      <w:r>
        <w:rPr>
          <w:rFonts w:ascii="Arial" w:hAnsi="Arial" w:cs="Arial" w:eastAsia="Arial"/>
          <w:sz w:val="42"/>
          <w:szCs w:val="42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基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</w:rPr>
        <w:t>督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既將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一切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</w:rPr>
        <w:t>執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</w:rPr>
        <w:t>政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者、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掌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</w:rPr>
        <w:t>權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者的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</w:rPr>
        <w:t>權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勢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</w:rPr>
        <w:t>解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除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了，就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</w:rPr>
        <w:t>在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凱旋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行列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中，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將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他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0"/>
        </w:rPr>
        <w:t>們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公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開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示眾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0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仗着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十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字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0"/>
        </w:rPr>
        <w:t>架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誇勝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 </w:t>
      </w:r>
      <w:r>
        <w:rPr>
          <w:rFonts w:ascii="Arial" w:hAnsi="Arial" w:cs="Arial" w:eastAsia="Arial"/>
          <w:sz w:val="42"/>
          <w:szCs w:val="42"/>
          <w:spacing w:val="-2"/>
          <w:w w:val="100"/>
        </w:rPr>
        <w:t>1</w:t>
      </w:r>
      <w:r>
        <w:rPr>
          <w:rFonts w:ascii="Arial" w:hAnsi="Arial" w:cs="Arial" w:eastAsia="Arial"/>
          <w:sz w:val="42"/>
          <w:szCs w:val="42"/>
          <w:spacing w:val="0"/>
          <w:w w:val="100"/>
        </w:rPr>
        <w:t>6</w:t>
      </w:r>
      <w:r>
        <w:rPr>
          <w:rFonts w:ascii="Arial" w:hAnsi="Arial" w:cs="Arial" w:eastAsia="Arial"/>
          <w:sz w:val="42"/>
          <w:szCs w:val="42"/>
          <w:spacing w:val="19"/>
          <w:w w:val="100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所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</w:rPr>
        <w:t>以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，不要讓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</w:rPr>
        <w:t>任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何人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在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飲食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上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0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或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節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期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、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0"/>
        </w:rPr>
        <w:t>初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一、安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息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0"/>
        </w:rPr>
        <w:t>日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等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事上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評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0"/>
        </w:rPr>
        <w:t>斷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你們。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31"/>
          <w:w w:val="100"/>
        </w:rPr>
        <w:t> </w:t>
      </w:r>
      <w:r>
        <w:rPr>
          <w:rFonts w:ascii="Arial" w:hAnsi="Arial" w:cs="Arial" w:eastAsia="Arial"/>
          <w:sz w:val="42"/>
          <w:szCs w:val="42"/>
          <w:spacing w:val="0"/>
          <w:w w:val="100"/>
        </w:rPr>
        <w:t>17</w:t>
      </w:r>
      <w:r>
        <w:rPr>
          <w:rFonts w:ascii="Arial" w:hAnsi="Arial" w:cs="Arial" w:eastAsia="Arial"/>
          <w:sz w:val="42"/>
          <w:szCs w:val="42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這些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</w:rPr>
        <w:t>原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是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未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來的事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影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子，真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</w:rPr>
        <w:t>體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</w:rPr>
        <w:t>卻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是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屬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基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</w:rPr>
        <w:t>督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的。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</w:r>
    </w:p>
    <w:p>
      <w:pPr>
        <w:jc w:val="both"/>
        <w:spacing w:after="0"/>
        <w:sectPr>
          <w:pgMar w:header="137" w:footer="0" w:top="1980" w:bottom="0" w:left="0" w:right="740"/>
          <w:headerReference w:type="default" r:id="rId10"/>
          <w:pgSz w:w="15880" w:h="8940" w:orient="landscape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7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6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耶穌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論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聖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靈之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68" w:lineRule="auto"/>
        <w:ind w:left="2154" w:right="-32" w:firstLine="-510"/>
        <w:jc w:val="both"/>
        <w:tabs>
          <w:tab w:pos="21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90"/>
          <w:position w:val="0"/>
        </w:rPr>
        <w:t>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90"/>
          <w:position w:val="0"/>
        </w:rPr>
        <w:t>四</w:t>
      </w:r>
      <w:r>
        <w:rPr>
          <w:rFonts w:ascii="微軟正黑體" w:hAnsi="微軟正黑體" w:cs="微軟正黑體" w:eastAsia="微軟正黑體"/>
          <w:sz w:val="48"/>
          <w:szCs w:val="48"/>
          <w:spacing w:val="104"/>
          <w:w w:val="90"/>
          <w:position w:val="0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>13</w:t>
      </w:r>
      <w:r>
        <w:rPr>
          <w:rFonts w:ascii="Arial" w:hAnsi="Arial" w:cs="Arial" w:eastAsia="Arial"/>
          <w:sz w:val="45"/>
          <w:szCs w:val="45"/>
          <w:spacing w:val="111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耶穌回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答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她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說：「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凡喝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這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水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要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再渴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；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101"/>
          <w:position w:val="0"/>
        </w:rPr>
        <w:t>14</w:t>
      </w:r>
      <w:r>
        <w:rPr>
          <w:rFonts w:ascii="Arial" w:hAnsi="Arial" w:cs="Arial" w:eastAsia="Arial"/>
          <w:sz w:val="45"/>
          <w:szCs w:val="45"/>
          <w:spacing w:val="0"/>
          <w:w w:val="101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誰喝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我所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賜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水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，就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永遠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渴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。我所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賜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水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要在他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裏面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成為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泉源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直湧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到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永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生。」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68" w:lineRule="auto"/>
        <w:ind w:left="2154" w:right="112" w:firstLine="-510"/>
        <w:jc w:val="both"/>
        <w:tabs>
          <w:tab w:pos="21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七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>37</w:t>
      </w:r>
      <w:r>
        <w:rPr>
          <w:rFonts w:ascii="Arial" w:hAnsi="Arial" w:cs="Arial" w:eastAsia="Arial"/>
          <w:sz w:val="45"/>
          <w:szCs w:val="45"/>
          <w:spacing w:val="109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期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的最後一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天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，就是最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隆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重的一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天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，耶穌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站着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喊着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說：「人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若渴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了，到我這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裏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來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喝！</w:t>
      </w:r>
      <w:r>
        <w:rPr>
          <w:rFonts w:ascii="微軟正黑體" w:hAnsi="微軟正黑體" w:cs="微軟正黑體" w:eastAsia="微軟正黑體"/>
          <w:sz w:val="48"/>
          <w:szCs w:val="48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>38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信我的人，就如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經上所說：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『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從他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腹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中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流出活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水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江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河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來。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』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」</w:t>
      </w:r>
      <w:r>
        <w:rPr>
          <w:rFonts w:ascii="微軟正黑體" w:hAnsi="微軟正黑體" w:cs="微軟正黑體" w:eastAsia="微軟正黑體"/>
          <w:sz w:val="48"/>
          <w:szCs w:val="48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45"/>
          <w:szCs w:val="45"/>
          <w:spacing w:val="2"/>
          <w:w w:val="100"/>
          <w:position w:val="0"/>
        </w:rPr>
        <w:t>3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>9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耶穌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這話是指信他的人要受聖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靈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說的；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那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時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沒有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賜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下聖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靈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，因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為耶穌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沒有得到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榮耀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。</w:t>
      </w:r>
    </w:p>
    <w:p>
      <w:pPr>
        <w:jc w:val="both"/>
        <w:spacing w:after="0"/>
        <w:sectPr>
          <w:pgMar w:header="137" w:footer="0" w:top="1980" w:bottom="280" w:left="0" w:right="940"/>
          <w:headerReference w:type="default" r:id="rId11"/>
          <w:pgSz w:w="15880" w:h="8940" w:orient="landscape"/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4" w:lineRule="exact"/>
        <w:ind w:left="952" w:right="-20"/>
        <w:jc w:val="left"/>
        <w:tabs>
          <w:tab w:pos="142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18"/>
          <w:position w:val="15"/>
        </w:rPr>
        <w:t>●</w:t>
      </w:r>
      <w:r>
        <w:rPr>
          <w:rFonts w:ascii="Arial" w:hAnsi="Arial" w:cs="Arial" w:eastAsia="Arial"/>
          <w:sz w:val="19"/>
          <w:szCs w:val="19"/>
          <w:spacing w:val="-43"/>
          <w:w w:val="118"/>
          <w:position w:val="1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5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5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18"/>
          <w:position w:val="2"/>
        </w:rPr>
        <w:t>奉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18"/>
          <w:position w:val="2"/>
        </w:rPr>
        <w:t>耶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18"/>
          <w:position w:val="2"/>
        </w:rPr>
        <w:t>穌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18"/>
          <w:position w:val="2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18"/>
          <w:position w:val="2"/>
        </w:rPr>
        <w:t>名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18"/>
          <w:position w:val="2"/>
        </w:rPr>
        <w:t>施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18"/>
          <w:position w:val="2"/>
        </w:rPr>
        <w:t>洗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752" w:lineRule="exact"/>
        <w:ind w:left="952" w:right="-20"/>
        <w:jc w:val="left"/>
        <w:tabs>
          <w:tab w:pos="1420" w:val="left"/>
          <w:tab w:pos="362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5"/>
          <w:position w:val="9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9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太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0"/>
          <w:position w:val="-4"/>
        </w:rPr>
        <w:t>廿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八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0"/>
          <w:position w:val="-4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4"/>
        </w:rPr>
        <w:t>19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4"/>
        </w:rPr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-4"/>
        </w:rPr>
        <w:t>所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以，你們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-4"/>
        </w:rPr>
        <w:t>要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去，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-4"/>
        </w:rPr>
        <w:t>使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萬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-4"/>
        </w:rPr>
        <w:t>民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作我的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門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-4"/>
        </w:rPr>
        <w:t>徒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-4"/>
        </w:rPr>
        <w:t>奉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父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、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-4"/>
        </w:rPr>
        <w:t>子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、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-4"/>
        </w:rPr>
        <w:t>聖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靈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548" w:lineRule="exact"/>
        <w:ind w:left="1373" w:right="10370"/>
        <w:jc w:val="center"/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名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</w:rPr>
        <w:t>給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他們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施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洗，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69" w:lineRule="auto"/>
        <w:ind w:left="2060" w:right="420" w:firstLine="-476"/>
        <w:jc w:val="left"/>
        <w:tabs>
          <w:tab w:pos="2060" w:val="left"/>
          <w:tab w:pos="372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10"/>
        </w:rPr>
        <w:t>–</w:t>
        <w:tab/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徒二</w:t>
      </w:r>
      <w:r>
        <w:rPr>
          <w:rFonts w:ascii="微軟正黑體" w:hAnsi="微軟正黑體" w:cs="微軟正黑體" w:eastAsia="微軟正黑體"/>
          <w:sz w:val="44"/>
          <w:szCs w:val="4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42"/>
          <w:szCs w:val="42"/>
          <w:spacing w:val="-2"/>
          <w:w w:val="100"/>
          <w:position w:val="0"/>
        </w:rPr>
        <w:t>3</w:t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0"/>
        </w:rPr>
        <w:t>8</w:t>
        <w:tab/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0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彼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得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對他們說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：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「你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們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各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人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要悔改，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奉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耶穌基督</w:t>
      </w:r>
      <w:r>
        <w:rPr>
          <w:rFonts w:ascii="微軟正黑體" w:hAnsi="微軟正黑體" w:cs="微軟正黑體" w:eastAsia="微軟正黑體"/>
          <w:sz w:val="44"/>
          <w:szCs w:val="44"/>
          <w:spacing w:val="3"/>
          <w:w w:val="101"/>
          <w:position w:val="0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名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受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洗，使你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們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的罪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得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赦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0"/>
        </w:rPr>
        <w:t>免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，就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會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領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受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所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賜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的聖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0"/>
        </w:rPr>
        <w:t>靈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70" w:lineRule="auto"/>
        <w:ind w:left="2060" w:right="-25" w:firstLine="-476"/>
        <w:jc w:val="left"/>
        <w:tabs>
          <w:tab w:pos="2060" w:val="left"/>
          <w:tab w:pos="372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10"/>
        </w:rPr>
        <w:t>–</w:t>
        <w:tab/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徒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八</w:t>
      </w:r>
      <w:r>
        <w:rPr>
          <w:rFonts w:ascii="微軟正黑體" w:hAnsi="微軟正黑體" w:cs="微軟正黑體" w:eastAsia="微軟正黑體"/>
          <w:sz w:val="44"/>
          <w:szCs w:val="4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42"/>
          <w:szCs w:val="42"/>
          <w:spacing w:val="-2"/>
          <w:w w:val="100"/>
          <w:position w:val="0"/>
        </w:rPr>
        <w:t>1</w:t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0"/>
        </w:rPr>
        <w:t>6</w:t>
        <w:tab/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0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因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為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聖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靈還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沒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0"/>
        </w:rPr>
        <w:t>有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降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在他們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任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何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一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個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人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0"/>
        </w:rPr>
        <w:t>身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上，他們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只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奉主耶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穌的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名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受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0"/>
        </w:rPr>
        <w:t>了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0"/>
        </w:rPr>
        <w:t>洗。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740" w:lineRule="exact"/>
        <w:ind w:left="1584" w:right="-46"/>
        <w:jc w:val="left"/>
        <w:tabs>
          <w:tab w:pos="2060" w:val="left"/>
          <w:tab w:pos="372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6"/>
        </w:rPr>
        <w:t>–</w:t>
        <w:tab/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6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徒十</w:t>
      </w:r>
      <w:r>
        <w:rPr>
          <w:rFonts w:ascii="微軟正黑體" w:hAnsi="微軟正黑體" w:cs="微軟正黑體" w:eastAsia="微軟正黑體"/>
          <w:sz w:val="44"/>
          <w:szCs w:val="44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42"/>
          <w:szCs w:val="42"/>
          <w:spacing w:val="-2"/>
          <w:w w:val="100"/>
          <w:position w:val="-4"/>
        </w:rPr>
        <w:t>4</w:t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-4"/>
        </w:rPr>
        <w:t>8</w:t>
        <w:tab/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-4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他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-4"/>
        </w:rPr>
        <w:t>就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吩咐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奉耶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-4"/>
        </w:rPr>
        <w:t>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基督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-4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名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-4"/>
        </w:rPr>
        <w:t>給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他們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施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洗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-4"/>
        </w:rPr>
        <w:t>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於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是他們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-4"/>
        </w:rPr>
        <w:t>請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彼得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4"/>
        </w:rPr>
        <w:t>住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538" w:lineRule="exact"/>
        <w:ind w:left="2007" w:right="11076"/>
        <w:jc w:val="center"/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了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幾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天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</w:rPr>
        <w:t>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</w:rPr>
      </w:r>
    </w:p>
    <w:p>
      <w:pPr>
        <w:spacing w:before="0" w:after="0" w:line="708" w:lineRule="exact"/>
        <w:ind w:left="1584" w:right="-20"/>
        <w:jc w:val="left"/>
        <w:tabs>
          <w:tab w:pos="2060" w:val="left"/>
          <w:tab w:pos="392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7"/>
        </w:rPr>
        <w:t>–</w:t>
        <w:tab/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7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徒十九</w:t>
      </w:r>
      <w:r>
        <w:rPr>
          <w:rFonts w:ascii="微軟正黑體" w:hAnsi="微軟正黑體" w:cs="微軟正黑體" w:eastAsia="微軟正黑體"/>
          <w:sz w:val="44"/>
          <w:szCs w:val="44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-3"/>
        </w:rPr>
        <w:t>5</w:t>
        <w:tab/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-3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3"/>
        </w:rPr>
        <w:t>他們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3"/>
        </w:rPr>
        <w:t>聽</w:t>
      </w:r>
      <w:r>
        <w:rPr>
          <w:rFonts w:ascii="微軟正黑體" w:hAnsi="微軟正黑體" w:cs="微軟正黑體" w:eastAsia="微軟正黑體"/>
          <w:sz w:val="44"/>
          <w:szCs w:val="44"/>
          <w:spacing w:val="2"/>
          <w:w w:val="101"/>
          <w:position w:val="-3"/>
        </w:rPr>
        <w:t>見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3"/>
        </w:rPr>
        <w:t>這話以後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-3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3"/>
        </w:rPr>
        <w:t>就奉主耶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-3"/>
        </w:rPr>
        <w:t>穌</w:t>
      </w:r>
      <w:r>
        <w:rPr>
          <w:rFonts w:ascii="微軟正黑體" w:hAnsi="微軟正黑體" w:cs="微軟正黑體" w:eastAsia="微軟正黑體"/>
          <w:sz w:val="44"/>
          <w:szCs w:val="44"/>
          <w:spacing w:val="1"/>
          <w:w w:val="101"/>
          <w:position w:val="-3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3"/>
        </w:rPr>
        <w:t>名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1"/>
          <w:position w:val="-3"/>
        </w:rPr>
        <w:t>受洗。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0" w:left="0" w:right="880"/>
          <w:headerReference w:type="default" r:id="rId12"/>
          <w:pgSz w:w="15880" w:h="8940" w:orient="landscape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7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6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為什麼是耶穌的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？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68" w:lineRule="auto"/>
        <w:ind w:left="2154" w:right="236" w:firstLine="-510"/>
        <w:jc w:val="left"/>
        <w:tabs>
          <w:tab w:pos="2140" w:val="left"/>
          <w:tab w:pos="3860" w:val="left"/>
          <w:tab w:pos="4560" w:val="left"/>
          <w:tab w:pos="9620" w:val="left"/>
          <w:tab w:pos="103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約十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七</w:t>
        <w:tab/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  <w:r>
        <w:rPr>
          <w:rFonts w:ascii="Arial" w:hAnsi="Arial" w:cs="Arial" w:eastAsia="Arial"/>
          <w:sz w:val="45"/>
          <w:szCs w:val="45"/>
          <w:spacing w:val="-34"/>
          <w:w w:val="100"/>
          <w:position w:val="0"/>
        </w:rPr>
        <w:t>1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45"/>
          <w:szCs w:val="45"/>
          <w:spacing w:val="-120"/>
          <w:w w:val="100"/>
          <w:position w:val="0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我到你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那裏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去；我不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留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在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世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上，他們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卻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在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世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上。聖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父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啊，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求你因你的名，就是你所賜給我的名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，保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守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他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們，使他們像我們一樣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合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而為一。</w:t>
        <w:tab/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>12</w:t>
      </w:r>
      <w:r>
        <w:rPr>
          <w:rFonts w:ascii="Arial" w:hAnsi="Arial" w:cs="Arial" w:eastAsia="Arial"/>
          <w:sz w:val="45"/>
          <w:szCs w:val="45"/>
          <w:spacing w:val="-120"/>
          <w:w w:val="100"/>
          <w:position w:val="0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</w:r>
      <w:r>
        <w:rPr>
          <w:rFonts w:ascii="微軟正黑體" w:hAnsi="微軟正黑體" w:cs="微軟正黑體" w:eastAsia="微軟正黑體"/>
          <w:sz w:val="48"/>
          <w:szCs w:val="48"/>
          <w:spacing w:val="1"/>
          <w:w w:val="100"/>
          <w:position w:val="0"/>
        </w:rPr>
        <w:t>我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  <w:position w:val="0"/>
        </w:rPr>
        <w:t>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他</w:t>
      </w:r>
      <w:r>
        <w:rPr>
          <w:rFonts w:ascii="微軟正黑體" w:hAnsi="微軟正黑體" w:cs="微軟正黑體" w:eastAsia="微軟正黑體"/>
          <w:sz w:val="48"/>
          <w:szCs w:val="48"/>
          <w:spacing w:val="2"/>
          <w:w w:val="100"/>
          <w:position w:val="0"/>
        </w:rPr>
        <w:t>們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  <w:position w:val="0"/>
        </w:rPr>
        <w:t>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在</w:t>
      </w:r>
      <w:r>
        <w:rPr>
          <w:rFonts w:ascii="微軟正黑體" w:hAnsi="微軟正黑體" w:cs="微軟正黑體" w:eastAsia="微軟正黑體"/>
          <w:sz w:val="48"/>
          <w:szCs w:val="48"/>
          <w:spacing w:val="1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時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候，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我奉你的名，就是你所賜給我的名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，保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守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了他們，我也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護衛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了他們；其中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除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了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那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滅亡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子，沒有一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滅亡的，好使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經上的話得以應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驗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。（和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修版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）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68" w:lineRule="auto"/>
        <w:ind w:left="2154" w:right="-34" w:firstLine="-510"/>
        <w:jc w:val="both"/>
        <w:tabs>
          <w:tab w:pos="21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徒十六</w:t>
      </w:r>
      <w:r>
        <w:rPr>
          <w:rFonts w:ascii="微軟正黑體" w:hAnsi="微軟正黑體" w:cs="微軟正黑體" w:eastAsia="微軟正黑體"/>
          <w:sz w:val="48"/>
          <w:szCs w:val="4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>6</w:t>
      </w:r>
      <w:r>
        <w:rPr>
          <w:rFonts w:ascii="Arial" w:hAnsi="Arial" w:cs="Arial" w:eastAsia="Arial"/>
          <w:sz w:val="45"/>
          <w:szCs w:val="45"/>
          <w:spacing w:val="108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因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  <w:position w:val="0"/>
        </w:rPr>
        <w:t>為</w:t>
      </w:r>
      <w:r>
        <w:rPr>
          <w:rFonts w:ascii="微軟正黑體" w:hAnsi="微軟正黑體" w:cs="微軟正黑體" w:eastAsia="微軟正黑體"/>
          <w:sz w:val="48"/>
          <w:szCs w:val="48"/>
          <w:spacing w:val="1"/>
          <w:w w:val="100"/>
          <w:position w:val="0"/>
        </w:rPr>
        <w:t>聖</w:t>
      </w:r>
      <w:r>
        <w:rPr>
          <w:rFonts w:ascii="微軟正黑體" w:hAnsi="微軟正黑體" w:cs="微軟正黑體" w:eastAsia="微軟正黑體"/>
          <w:sz w:val="48"/>
          <w:szCs w:val="48"/>
          <w:spacing w:val="-1"/>
          <w:w w:val="100"/>
          <w:position w:val="0"/>
        </w:rPr>
        <w:t>靈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禁止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他們在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亞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細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亞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講道，他們就經過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弗呂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家、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加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太一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帶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地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方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。</w:t>
      </w:r>
      <w:r>
        <w:rPr>
          <w:rFonts w:ascii="微軟正黑體" w:hAnsi="微軟正黑體" w:cs="微軟正黑體" w:eastAsia="微軟正黑體"/>
          <w:sz w:val="48"/>
          <w:szCs w:val="48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>7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到了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每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西亞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邊界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，他們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想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要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推尼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去，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耶穌的靈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卻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不許。</w:t>
      </w:r>
    </w:p>
    <w:p>
      <w:pPr>
        <w:jc w:val="both"/>
        <w:spacing w:after="0"/>
        <w:sectPr>
          <w:pgMar w:header="137" w:footer="0" w:top="1980" w:bottom="280" w:left="0" w:right="860"/>
          <w:pgSz w:w="15880" w:h="8940" w:orient="landscape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536" w:lineRule="exact"/>
        <w:ind w:left="944" w:right="-20"/>
        <w:jc w:val="left"/>
        <w:tabs>
          <w:tab w:pos="1380" w:val="left"/>
          <w:tab w:pos="3460" w:val="left"/>
        </w:tabs>
        <w:rPr>
          <w:rFonts w:ascii="微軟正黑體" w:hAnsi="微軟正黑體" w:cs="微軟正黑體" w:eastAsia="微軟正黑體"/>
          <w:sz w:val="42"/>
          <w:szCs w:val="42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0"/>
          <w:position w:val="12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2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2"/>
        </w:rPr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林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後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六</w:t>
      </w:r>
      <w:r>
        <w:rPr>
          <w:rFonts w:ascii="微軟正黑體" w:hAnsi="微軟正黑體" w:cs="微軟正黑體" w:eastAsia="微軟正黑體"/>
          <w:sz w:val="42"/>
          <w:szCs w:val="42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45"/>
          <w:szCs w:val="45"/>
          <w:spacing w:val="2"/>
          <w:w w:val="100"/>
          <w:position w:val="0"/>
        </w:rPr>
        <w:t>1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45"/>
          <w:szCs w:val="45"/>
          <w:spacing w:val="-120"/>
          <w:w w:val="100"/>
          <w:position w:val="0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你們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不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要和不信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2"/>
          <w:szCs w:val="42"/>
          <w:spacing w:val="1"/>
          <w:w w:val="100"/>
          <w:position w:val="0"/>
        </w:rPr>
        <w:t>人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同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負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一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軛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。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義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和不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義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有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甚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麼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相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關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？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光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明和</w:t>
      </w:r>
    </w:p>
    <w:p>
      <w:pPr>
        <w:spacing w:before="0" w:after="0" w:line="518" w:lineRule="exact"/>
        <w:ind w:left="1392" w:right="-20"/>
        <w:jc w:val="left"/>
        <w:rPr>
          <w:rFonts w:ascii="微軟正黑體" w:hAnsi="微軟正黑體" w:cs="微軟正黑體" w:eastAsia="微軟正黑體"/>
          <w:sz w:val="42"/>
          <w:szCs w:val="42"/>
        </w:rPr>
      </w:pPr>
      <w:rPr/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黑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</w:rPr>
        <w:t>暗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有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甚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麼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相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連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？</w:t>
      </w:r>
    </w:p>
    <w:p>
      <w:pPr>
        <w:spacing w:before="0" w:after="0" w:line="712" w:lineRule="exact"/>
        <w:ind w:left="1542" w:right="-20"/>
        <w:jc w:val="left"/>
        <w:tabs>
          <w:tab w:pos="1980" w:val="left"/>
          <w:tab w:pos="390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  <w:position w:val="6"/>
        </w:rPr>
        <w:t>–</w:t>
      </w:r>
      <w:r>
        <w:rPr>
          <w:rFonts w:ascii="Arial" w:hAnsi="Arial" w:cs="Arial" w:eastAsia="Arial"/>
          <w:sz w:val="31"/>
          <w:szCs w:val="31"/>
          <w:spacing w:val="-84"/>
          <w:w w:val="100"/>
          <w:position w:val="6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6"/>
        </w:rPr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4"/>
        </w:rPr>
        <w:t>同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4"/>
        </w:rPr>
        <w:t>負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4"/>
        </w:rPr>
        <w:t>一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4"/>
        </w:rPr>
        <w:t>軛</w:t>
        <w:tab/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4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4"/>
        </w:rPr>
        <w:t>=</w:t>
      </w:r>
      <w:r>
        <w:rPr>
          <w:rFonts w:ascii="Arial" w:hAnsi="Arial" w:cs="Arial" w:eastAsia="Arial"/>
          <w:sz w:val="40"/>
          <w:szCs w:val="40"/>
          <w:spacing w:val="-2"/>
          <w:w w:val="100"/>
          <w:position w:val="-4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4"/>
        </w:rPr>
        <w:t>h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-4"/>
        </w:rPr>
        <w:t>e</w:t>
      </w:r>
      <w:r>
        <w:rPr>
          <w:rFonts w:ascii="Arial" w:hAnsi="Arial" w:cs="Arial" w:eastAsia="Arial"/>
          <w:sz w:val="40"/>
          <w:szCs w:val="40"/>
          <w:spacing w:val="-1"/>
          <w:w w:val="100"/>
          <w:position w:val="-4"/>
        </w:rPr>
        <w:t>t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40"/>
          <w:szCs w:val="40"/>
          <w:spacing w:val="2"/>
          <w:w w:val="100"/>
          <w:position w:val="-4"/>
        </w:rPr>
        <w:t>r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4"/>
        </w:rPr>
        <w:t>o</w:t>
      </w:r>
      <w:r>
        <w:rPr>
          <w:rFonts w:ascii="Arial" w:hAnsi="Arial" w:cs="Arial" w:eastAsia="Arial"/>
          <w:sz w:val="40"/>
          <w:szCs w:val="40"/>
          <w:spacing w:val="2"/>
          <w:w w:val="100"/>
          <w:position w:val="-4"/>
        </w:rPr>
        <w:t>z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-4"/>
        </w:rPr>
        <w:t>u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4"/>
        </w:rPr>
        <w:t>g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-4"/>
        </w:rPr>
        <w:t>e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4"/>
        </w:rPr>
        <w:t>o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68" w:lineRule="auto"/>
        <w:ind w:left="2590" w:right="-27" w:firstLine="-400"/>
        <w:jc w:val="left"/>
        <w:tabs>
          <w:tab w:pos="2580" w:val="left"/>
        </w:tabs>
        <w:rPr>
          <w:rFonts w:ascii="微軟正黑體" w:hAnsi="微軟正黑體" w:cs="微軟正黑體" w:eastAsia="微軟正黑體"/>
          <w:sz w:val="42"/>
          <w:szCs w:val="4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7"/>
          <w:position w:val="12"/>
        </w:rPr>
        <w:t>●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2"/>
        </w:rPr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七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十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士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譯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本：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利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十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九</w:t>
      </w:r>
      <w:r>
        <w:rPr>
          <w:rFonts w:ascii="微軟正黑體" w:hAnsi="微軟正黑體" w:cs="微軟正黑體" w:eastAsia="微軟正黑體"/>
          <w:sz w:val="42"/>
          <w:szCs w:val="42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34"/>
          <w:szCs w:val="34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  <w:t>9</w:t>
      </w:r>
      <w:r>
        <w:rPr>
          <w:rFonts w:ascii="Arial" w:hAnsi="Arial" w:cs="Arial" w:eastAsia="Arial"/>
          <w:sz w:val="34"/>
          <w:szCs w:val="34"/>
          <w:spacing w:val="72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「你們要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遵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守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我的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律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例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。不可使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你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牲畜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與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異類交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配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（</w:t>
      </w:r>
      <w:r>
        <w:rPr>
          <w:rFonts w:ascii="微軟正黑體" w:hAnsi="微軟正黑體" w:cs="微軟正黑體" w:eastAsia="微軟正黑體"/>
          <w:sz w:val="42"/>
          <w:szCs w:val="42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34"/>
          <w:szCs w:val="3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34"/>
          <w:szCs w:val="3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34"/>
          <w:szCs w:val="34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34"/>
          <w:szCs w:val="3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34"/>
          <w:szCs w:val="34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34"/>
          <w:szCs w:val="3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34"/>
          <w:szCs w:val="34"/>
          <w:spacing w:val="1"/>
          <w:w w:val="100"/>
          <w:position w:val="0"/>
        </w:rPr>
        <w:t>z</w:t>
      </w:r>
      <w:r>
        <w:rPr>
          <w:rFonts w:ascii="Arial" w:hAnsi="Arial" w:cs="Arial" w:eastAsia="Arial"/>
          <w:sz w:val="34"/>
          <w:szCs w:val="3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34"/>
          <w:szCs w:val="34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34"/>
          <w:szCs w:val="3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4"/>
          <w:szCs w:val="34"/>
          <w:spacing w:val="-2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）；不可在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你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田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地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播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下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兩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樣的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種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子；也不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可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穿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兩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種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原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料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做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0"/>
        </w:rPr>
        <w:t>成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衣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服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  <w:t>。</w:t>
      </w:r>
    </w:p>
    <w:p>
      <w:pPr>
        <w:spacing w:before="0" w:after="0" w:line="662" w:lineRule="exact"/>
        <w:ind w:left="1542" w:right="-20"/>
        <w:jc w:val="left"/>
        <w:tabs>
          <w:tab w:pos="1980" w:val="left"/>
        </w:tabs>
        <w:rPr>
          <w:rFonts w:ascii="微軟正黑體" w:hAnsi="微軟正黑體" w:cs="微軟正黑體" w:eastAsia="微軟正黑體"/>
          <w:sz w:val="42"/>
          <w:szCs w:val="42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1"/>
          <w:szCs w:val="31"/>
          <w:spacing w:val="-84"/>
          <w:w w:val="100"/>
          <w:position w:val="7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7"/>
        </w:rPr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太十九</w:t>
      </w:r>
      <w:r>
        <w:rPr>
          <w:rFonts w:ascii="微軟正黑體" w:hAnsi="微軟正黑體" w:cs="微軟正黑體" w:eastAsia="微軟正黑體"/>
          <w:sz w:val="42"/>
          <w:szCs w:val="42"/>
          <w:spacing w:val="-15"/>
          <w:w w:val="100"/>
          <w:position w:val="-3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3"/>
        </w:rPr>
        <w:t>6</w:t>
      </w:r>
      <w:r>
        <w:rPr>
          <w:rFonts w:ascii="Arial" w:hAnsi="Arial" w:cs="Arial" w:eastAsia="Arial"/>
          <w:sz w:val="40"/>
          <w:szCs w:val="40"/>
          <w:spacing w:val="76"/>
          <w:w w:val="100"/>
          <w:position w:val="-3"/>
        </w:rPr>
        <w:t> 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-3"/>
        </w:rPr>
        <w:t>既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然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如此，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夫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-3"/>
        </w:rPr>
        <w:t>妻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不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再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是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-3"/>
        </w:rPr>
        <w:t>兩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個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人，而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-3"/>
        </w:rPr>
        <w:t>是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一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體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的了。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-3"/>
        </w:rPr>
        <w:t>所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以，　神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</w:r>
    </w:p>
    <w:p>
      <w:pPr>
        <w:spacing w:before="0" w:after="0" w:line="508" w:lineRule="exact"/>
        <w:ind w:left="1992" w:right="-20"/>
        <w:jc w:val="left"/>
        <w:rPr>
          <w:rFonts w:ascii="微軟正黑體" w:hAnsi="微軟正黑體" w:cs="微軟正黑體" w:eastAsia="微軟正黑體"/>
          <w:sz w:val="42"/>
          <w:szCs w:val="42"/>
        </w:rPr>
      </w:pPr>
      <w:rPr/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1"/>
        </w:rPr>
        <w:t>配合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1"/>
        </w:rPr>
        <w:t>的（</w:t>
      </w:r>
      <w:r>
        <w:rPr>
          <w:rFonts w:ascii="微軟正黑體" w:hAnsi="微軟正黑體" w:cs="微軟正黑體" w:eastAsia="微軟正黑體"/>
          <w:sz w:val="42"/>
          <w:szCs w:val="42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40"/>
          <w:szCs w:val="4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40"/>
          <w:szCs w:val="40"/>
          <w:spacing w:val="2"/>
          <w:w w:val="100"/>
          <w:position w:val="1"/>
        </w:rPr>
        <w:t>z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1"/>
        </w:rPr>
        <w:t>g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40"/>
          <w:szCs w:val="40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40"/>
          <w:szCs w:val="4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1"/>
        </w:rPr>
        <w:t>=</w:t>
      </w:r>
      <w:r>
        <w:rPr>
          <w:rFonts w:ascii="Arial" w:hAnsi="Arial" w:cs="Arial" w:eastAsia="Arial"/>
          <w:sz w:val="40"/>
          <w:szCs w:val="40"/>
          <w:spacing w:val="79"/>
          <w:w w:val="100"/>
          <w:position w:val="1"/>
        </w:rPr>
        <w:t> 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1"/>
        </w:rPr>
        <w:t>負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1"/>
        </w:rPr>
        <w:t>同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1"/>
        </w:rPr>
        <w:t>軛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1"/>
        </w:rPr>
        <w:t>），人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1"/>
        </w:rPr>
        <w:t>不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1"/>
        </w:rPr>
        <w:t>可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1"/>
        </w:rPr>
        <w:t>分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1"/>
        </w:rPr>
        <w:t>開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1"/>
        </w:rPr>
        <w:t>。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1"/>
        </w:rPr>
        <w:t>」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</w:r>
    </w:p>
    <w:p>
      <w:pPr>
        <w:spacing w:before="0" w:after="0" w:line="670" w:lineRule="exact"/>
        <w:ind w:left="1542" w:right="-20"/>
        <w:jc w:val="left"/>
        <w:tabs>
          <w:tab w:pos="1980" w:val="left"/>
        </w:tabs>
        <w:rPr>
          <w:rFonts w:ascii="微軟正黑體" w:hAnsi="微軟正黑體" w:cs="微軟正黑體" w:eastAsia="微軟正黑體"/>
          <w:sz w:val="42"/>
          <w:szCs w:val="42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1"/>
          <w:szCs w:val="31"/>
          <w:spacing w:val="-84"/>
          <w:w w:val="100"/>
          <w:position w:val="7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7"/>
        </w:rPr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因此新約要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-3"/>
        </w:rPr>
        <w:t>我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們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嫁娶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-3"/>
        </w:rPr>
        <w:t>主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內的人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</w:r>
    </w:p>
    <w:p>
      <w:pPr>
        <w:spacing w:before="0" w:after="0" w:line="670" w:lineRule="exact"/>
        <w:ind w:left="944" w:right="-20"/>
        <w:jc w:val="left"/>
        <w:tabs>
          <w:tab w:pos="1380" w:val="left"/>
          <w:tab w:pos="3460" w:val="left"/>
        </w:tabs>
        <w:rPr>
          <w:rFonts w:ascii="微軟正黑體" w:hAnsi="微軟正黑體" w:cs="微軟正黑體" w:eastAsia="微軟正黑體"/>
          <w:sz w:val="42"/>
          <w:szCs w:val="42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0"/>
          <w:position w:val="9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9"/>
        </w:rPr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林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-3"/>
        </w:rPr>
        <w:t>前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七</w:t>
      </w:r>
      <w:r>
        <w:rPr>
          <w:rFonts w:ascii="微軟正黑體" w:hAnsi="微軟正黑體" w:cs="微軟正黑體" w:eastAsia="微軟正黑體"/>
          <w:sz w:val="42"/>
          <w:szCs w:val="42"/>
          <w:spacing w:val="-17"/>
          <w:w w:val="100"/>
          <w:position w:val="-3"/>
        </w:rPr>
        <w:t> </w:t>
      </w:r>
      <w:r>
        <w:rPr>
          <w:rFonts w:ascii="Arial" w:hAnsi="Arial" w:cs="Arial" w:eastAsia="Arial"/>
          <w:sz w:val="45"/>
          <w:szCs w:val="45"/>
          <w:spacing w:val="2"/>
          <w:w w:val="100"/>
          <w:position w:val="-3"/>
        </w:rPr>
        <w:t>3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-3"/>
        </w:rPr>
        <w:t>9</w:t>
      </w:r>
      <w:r>
        <w:rPr>
          <w:rFonts w:ascii="Arial" w:hAnsi="Arial" w:cs="Arial" w:eastAsia="Arial"/>
          <w:sz w:val="45"/>
          <w:szCs w:val="45"/>
          <w:spacing w:val="-120"/>
          <w:w w:val="100"/>
          <w:position w:val="-3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-3"/>
        </w:rPr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丈夫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-3"/>
        </w:rPr>
        <w:t>活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着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的時候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-3"/>
        </w:rPr>
        <w:t>，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妻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子是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-3"/>
        </w:rPr>
        <w:t>受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約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束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的；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丈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-3"/>
        </w:rPr>
        <w:t>夫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若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長眠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了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  <w:position w:val="-3"/>
        </w:rPr>
        <w:t>，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妻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子就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-3"/>
        </w:rPr>
        <w:t>自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  <w:position w:val="0"/>
        </w:rPr>
      </w:r>
    </w:p>
    <w:p>
      <w:pPr>
        <w:spacing w:before="0" w:after="0" w:line="518" w:lineRule="exact"/>
        <w:ind w:left="1392" w:right="-20"/>
        <w:jc w:val="left"/>
        <w:rPr>
          <w:rFonts w:ascii="微軟正黑體" w:hAnsi="微軟正黑體" w:cs="微軟正黑體" w:eastAsia="微軟正黑體"/>
          <w:sz w:val="42"/>
          <w:szCs w:val="42"/>
        </w:rPr>
      </w:pPr>
      <w:rPr/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由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</w:rPr>
        <w:t>了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，可以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隨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意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</w:rPr>
        <w:t>再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嫁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，只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</w:rPr>
        <w:t>是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要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嫁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給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主</w:t>
      </w:r>
      <w:r>
        <w:rPr>
          <w:rFonts w:ascii="微軟正黑體" w:hAnsi="微軟正黑體" w:cs="微軟正黑體" w:eastAsia="微軟正黑體"/>
          <w:sz w:val="42"/>
          <w:szCs w:val="42"/>
          <w:spacing w:val="2"/>
          <w:w w:val="100"/>
        </w:rPr>
        <w:t>裏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面</w:t>
      </w:r>
      <w:r>
        <w:rPr>
          <w:rFonts w:ascii="微軟正黑體" w:hAnsi="微軟正黑體" w:cs="微軟正黑體" w:eastAsia="微軟正黑體"/>
          <w:sz w:val="42"/>
          <w:szCs w:val="42"/>
          <w:spacing w:val="0"/>
          <w:w w:val="100"/>
        </w:rPr>
        <w:t>的人。</w:t>
      </w:r>
    </w:p>
    <w:p>
      <w:pPr>
        <w:jc w:val="left"/>
        <w:spacing w:after="0"/>
        <w:sectPr>
          <w:pgMar w:header="137" w:footer="0" w:top="1980" w:bottom="0" w:left="0" w:right="720"/>
          <w:headerReference w:type="default" r:id="rId13"/>
          <w:pgSz w:w="15880" w:h="8940" w:orient="landscape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603" w:lineRule="exact"/>
        <w:ind w:left="964" w:right="-20"/>
        <w:jc w:val="left"/>
        <w:tabs>
          <w:tab w:pos="1460" w:val="left"/>
          <w:tab w:pos="38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4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4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羅十二</w:t>
      </w:r>
      <w:r>
        <w:rPr>
          <w:rFonts w:ascii="微軟正黑體" w:hAnsi="微軟正黑體" w:cs="微軟正黑體" w:eastAsia="微軟正黑體"/>
          <w:sz w:val="48"/>
          <w:szCs w:val="4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20</w:t>
        <w:tab/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但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如此，「你的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敵若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餓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了，就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給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他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吃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；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若渴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了，</w:t>
      </w:r>
    </w:p>
    <w:p>
      <w:pPr>
        <w:spacing w:before="0" w:after="0" w:line="592" w:lineRule="exact"/>
        <w:ind w:left="147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就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給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他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喝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。因為你這樣做，就是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把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炭火堆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在他的頭上。」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68" w:lineRule="auto"/>
        <w:ind w:left="2154" w:right="236" w:firstLine="-51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埃及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在主前三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世紀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獻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裡有提到，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若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某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人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想向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他所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冒犯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人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詢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求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原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諒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，他在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往那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人的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路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上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會將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盤炭火放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在頭上。</w:t>
      </w:r>
    </w:p>
    <w:p>
      <w:pPr>
        <w:spacing w:before="0" w:after="0" w:line="801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0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太十九</w:t>
      </w:r>
      <w:r>
        <w:rPr>
          <w:rFonts w:ascii="微軟正黑體" w:hAnsi="微軟正黑體" w:cs="微軟正黑體" w:eastAsia="微軟正黑體"/>
          <w:sz w:val="48"/>
          <w:szCs w:val="48"/>
          <w:spacing w:val="-4"/>
          <w:w w:val="100"/>
          <w:position w:val="-4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-4"/>
        </w:rPr>
        <w:t>12</w:t>
      </w:r>
      <w:r>
        <w:rPr>
          <w:rFonts w:ascii="Arial" w:hAnsi="Arial" w:cs="Arial" w:eastAsia="Arial"/>
          <w:sz w:val="52"/>
          <w:szCs w:val="52"/>
          <w:spacing w:val="-27"/>
          <w:w w:val="100"/>
          <w:position w:val="-4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：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天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生的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閹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人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820" w:lineRule="exact"/>
        <w:ind w:left="1644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6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6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古獻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太文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獻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、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古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羅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馬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獻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、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早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期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教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父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獻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280" w:left="0" w:right="860"/>
          <w:headerReference w:type="default" r:id="rId14"/>
          <w:pgSz w:w="15880" w:h="8940" w:orient="landscape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7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6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聖經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常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用法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808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0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如神的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擬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人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化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（神的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、神的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腳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、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眼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810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0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耶穌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用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葡萄樹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自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己、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樹枝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指信徒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808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0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個城市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代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表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裡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面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居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民等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280" w:left="0" w:right="2280"/>
          <w:headerReference w:type="default" r:id="rId15"/>
          <w:pgSz w:w="15880" w:h="8940" w:orient="landscape"/>
        </w:sectPr>
      </w:pPr>
      <w:rPr/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61" w:lineRule="exact"/>
        <w:ind w:left="954" w:right="-20"/>
        <w:jc w:val="left"/>
        <w:tabs>
          <w:tab w:pos="1420" w:val="left"/>
        </w:tabs>
        <w:rPr>
          <w:rFonts w:ascii="微軟正黑體" w:hAnsi="微軟正黑體" w:cs="微軟正黑體" w:eastAsia="微軟正黑體"/>
          <w:sz w:val="45"/>
          <w:szCs w:val="45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2"/>
          <w:position w:val="15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5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5"/>
        </w:rPr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2"/>
        </w:rPr>
        <w:t>以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2"/>
        </w:rPr>
        <w:t>整體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2"/>
        </w:rPr>
        <w:t>代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2"/>
        </w:rPr>
        <w:t>表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2"/>
        </w:rPr>
        <w:t>部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2"/>
        </w:rPr>
        <w:t>份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</w:r>
    </w:p>
    <w:p>
      <w:pPr>
        <w:spacing w:before="0" w:after="0" w:line="760" w:lineRule="exact"/>
        <w:ind w:left="1594" w:right="-20"/>
        <w:jc w:val="left"/>
        <w:tabs>
          <w:tab w:pos="2060" w:val="left"/>
          <w:tab w:pos="9760" w:val="left"/>
        </w:tabs>
        <w:rPr>
          <w:rFonts w:ascii="Arial" w:hAnsi="Arial" w:cs="Arial" w:eastAsia="Arial"/>
          <w:sz w:val="42"/>
          <w:szCs w:val="42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6"/>
        </w:rPr>
        <w:t>–</w:t>
      </w:r>
      <w:r>
        <w:rPr>
          <w:rFonts w:ascii="Arial" w:hAnsi="Arial" w:cs="Arial" w:eastAsia="Arial"/>
          <w:sz w:val="33"/>
          <w:szCs w:val="33"/>
          <w:spacing w:val="-90"/>
          <w:w w:val="100"/>
          <w:position w:val="6"/>
        </w:rPr>
        <w:t> 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6"/>
        </w:rPr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4"/>
        </w:rPr>
        <w:t>如最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4"/>
        </w:rPr>
        <w:t>一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4"/>
        </w:rPr>
        <w:t>開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4"/>
        </w:rPr>
        <w:t>始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4"/>
        </w:rPr>
        <w:t>所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4"/>
        </w:rPr>
        <w:t>舉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4"/>
        </w:rPr>
        <w:t>例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4"/>
        </w:rPr>
        <w:t>的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4"/>
        </w:rPr>
        <w:t>經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4"/>
        </w:rPr>
        <w:t>文</w:t>
      </w:r>
      <w:r>
        <w:rPr>
          <w:rFonts w:ascii="微軟正黑體" w:hAnsi="微軟正黑體" w:cs="微軟正黑體" w:eastAsia="微軟正黑體"/>
          <w:sz w:val="45"/>
          <w:szCs w:val="45"/>
          <w:spacing w:val="-11"/>
          <w:w w:val="100"/>
          <w:position w:val="-4"/>
        </w:rPr>
        <w:t> </w:t>
      </w:r>
      <w:r>
        <w:rPr>
          <w:rFonts w:ascii="Arial" w:hAnsi="Arial" w:cs="Arial" w:eastAsia="Arial"/>
          <w:sz w:val="42"/>
          <w:szCs w:val="42"/>
          <w:spacing w:val="0"/>
          <w:w w:val="3"/>
          <w:position w:val="-4"/>
        </w:rPr>
        <w:t>(immediate</w:t>
      </w:r>
      <w:r>
        <w:rPr>
          <w:rFonts w:ascii="Arial" w:hAnsi="Arial" w:cs="Arial" w:eastAsia="Arial"/>
          <w:sz w:val="42"/>
          <w:szCs w:val="42"/>
          <w:spacing w:val="0"/>
          <w:w w:val="3"/>
          <w:position w:val="-4"/>
        </w:rPr>
        <w:t> </w:t>
      </w:r>
      <w:r>
        <w:rPr>
          <w:rFonts w:ascii="Arial" w:hAnsi="Arial" w:cs="Arial" w:eastAsia="Arial"/>
          <w:sz w:val="42"/>
          <w:szCs w:val="42"/>
          <w:spacing w:val="0"/>
          <w:w w:val="3"/>
          <w:position w:val="-4"/>
        </w:rPr>
        <w:t>context)</w:t>
      </w:r>
      <w:r>
        <w:rPr>
          <w:rFonts w:ascii="Arial" w:hAnsi="Arial" w:cs="Arial" w:eastAsia="Arial"/>
          <w:sz w:val="42"/>
          <w:szCs w:val="42"/>
          <w:spacing w:val="0"/>
          <w:w w:val="3"/>
          <w:position w:val="-4"/>
        </w:rPr>
        <w:t>                        </w:t>
      </w:r>
      <w:r>
        <w:rPr>
          <w:rFonts w:ascii="Arial" w:hAnsi="Arial" w:cs="Arial" w:eastAsia="Arial"/>
          <w:sz w:val="42"/>
          <w:szCs w:val="42"/>
          <w:spacing w:val="0"/>
          <w:w w:val="3"/>
          <w:position w:val="-4"/>
        </w:rPr>
        <w:t> 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4"/>
        </w:rPr>
        <w:t>提前二</w:t>
      </w:r>
      <w:r>
        <w:rPr>
          <w:rFonts w:ascii="微軟正黑體" w:hAnsi="微軟正黑體" w:cs="微軟正黑體" w:eastAsia="微軟正黑體"/>
          <w:sz w:val="45"/>
          <w:szCs w:val="45"/>
          <w:spacing w:val="-13"/>
          <w:w w:val="100"/>
          <w:position w:val="-4"/>
        </w:rPr>
        <w:t> </w:t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-4"/>
        </w:rPr>
        <w:t>1-7;</w:t>
      </w:r>
      <w:r>
        <w:rPr>
          <w:rFonts w:ascii="Arial" w:hAnsi="Arial" w:cs="Arial" w:eastAsia="Arial"/>
          <w:sz w:val="42"/>
          <w:szCs w:val="42"/>
          <w:spacing w:val="-110"/>
          <w:w w:val="100"/>
          <w:position w:val="-4"/>
        </w:rPr>
        <w:t> </w:t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-4"/>
        </w:rPr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4"/>
        </w:rPr>
        <w:t>彼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4"/>
        </w:rPr>
        <w:t>後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4"/>
        </w:rPr>
        <w:t>三</w:t>
      </w:r>
      <w:r>
        <w:rPr>
          <w:rFonts w:ascii="微軟正黑體" w:hAnsi="微軟正黑體" w:cs="微軟正黑體" w:eastAsia="微軟正黑體"/>
          <w:sz w:val="45"/>
          <w:szCs w:val="45"/>
          <w:spacing w:val="-11"/>
          <w:w w:val="100"/>
          <w:position w:val="-4"/>
        </w:rPr>
        <w:t> </w:t>
      </w:r>
      <w:r>
        <w:rPr>
          <w:rFonts w:ascii="Arial" w:hAnsi="Arial" w:cs="Arial" w:eastAsia="Arial"/>
          <w:sz w:val="42"/>
          <w:szCs w:val="42"/>
          <w:spacing w:val="0"/>
          <w:w w:val="101"/>
          <w:position w:val="-4"/>
        </w:rPr>
        <w:t>8-</w:t>
      </w:r>
      <w:r>
        <w:rPr>
          <w:rFonts w:ascii="Arial" w:hAnsi="Arial" w:cs="Arial" w:eastAsia="Arial"/>
          <w:sz w:val="42"/>
          <w:szCs w:val="42"/>
          <w:spacing w:val="-2"/>
          <w:w w:val="101"/>
          <w:position w:val="-4"/>
        </w:rPr>
        <w:t>9</w:t>
      </w:r>
      <w:r>
        <w:rPr>
          <w:rFonts w:ascii="Arial" w:hAnsi="Arial" w:cs="Arial" w:eastAsia="Arial"/>
          <w:sz w:val="42"/>
          <w:szCs w:val="42"/>
          <w:spacing w:val="0"/>
          <w:w w:val="101"/>
          <w:position w:val="-4"/>
        </w:rPr>
        <w:t>)</w:t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0"/>
        </w:rPr>
      </w:r>
    </w:p>
    <w:p>
      <w:pPr>
        <w:spacing w:before="0" w:after="0" w:line="718" w:lineRule="exact"/>
        <w:ind w:left="954" w:right="-20"/>
        <w:jc w:val="left"/>
        <w:tabs>
          <w:tab w:pos="1420" w:val="left"/>
        </w:tabs>
        <w:rPr>
          <w:rFonts w:ascii="微軟正黑體" w:hAnsi="微軟正黑體" w:cs="微軟正黑體" w:eastAsia="微軟正黑體"/>
          <w:sz w:val="45"/>
          <w:szCs w:val="45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2"/>
          <w:position w:val="10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3"/>
        </w:rPr>
        <w:t>以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部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份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3"/>
        </w:rPr>
        <w:t>代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表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3"/>
        </w:rPr>
        <w:t>整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體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</w:r>
    </w:p>
    <w:p>
      <w:pPr>
        <w:spacing w:before="0" w:after="0" w:line="760" w:lineRule="exact"/>
        <w:ind w:left="1594" w:right="-20"/>
        <w:jc w:val="left"/>
        <w:tabs>
          <w:tab w:pos="2060" w:val="left"/>
        </w:tabs>
        <w:rPr>
          <w:rFonts w:ascii="微軟正黑體" w:hAnsi="微軟正黑體" w:cs="微軟正黑體" w:eastAsia="微軟正黑體"/>
          <w:sz w:val="45"/>
          <w:szCs w:val="45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6"/>
        </w:rPr>
        <w:t>–</w:t>
      </w:r>
      <w:r>
        <w:rPr>
          <w:rFonts w:ascii="Arial" w:hAnsi="Arial" w:cs="Arial" w:eastAsia="Arial"/>
          <w:sz w:val="33"/>
          <w:szCs w:val="33"/>
          <w:spacing w:val="-90"/>
          <w:w w:val="100"/>
          <w:position w:val="6"/>
        </w:rPr>
        <w:t> 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6"/>
        </w:rPr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4"/>
        </w:rPr>
        <w:t>如彼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4"/>
        </w:rPr>
        <w:t>得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4"/>
        </w:rPr>
        <w:t>代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4"/>
        </w:rPr>
        <w:t>表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4"/>
        </w:rPr>
        <w:t>教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4"/>
        </w:rPr>
        <w:t>會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68" w:lineRule="auto"/>
        <w:ind w:left="2712" w:right="-19" w:firstLine="-426"/>
        <w:jc w:val="left"/>
        <w:tabs>
          <w:tab w:pos="2700" w:val="left"/>
          <w:tab w:pos="9720" w:val="left"/>
        </w:tabs>
        <w:rPr>
          <w:rFonts w:ascii="微軟正黑體" w:hAnsi="微軟正黑體" w:cs="微軟正黑體" w:eastAsia="微軟正黑體"/>
          <w:sz w:val="45"/>
          <w:szCs w:val="45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2"/>
          <w:position w:val="13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3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3"/>
        </w:rPr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太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十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六</w:t>
      </w:r>
      <w:r>
        <w:rPr>
          <w:rFonts w:ascii="微軟正黑體" w:hAnsi="微軟正黑體" w:cs="微軟正黑體" w:eastAsia="微軟正黑體"/>
          <w:sz w:val="45"/>
          <w:szCs w:val="45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  <w:t>18</w:t>
      </w:r>
      <w:r>
        <w:rPr>
          <w:rFonts w:ascii="Arial" w:hAnsi="Arial" w:cs="Arial" w:eastAsia="Arial"/>
          <w:sz w:val="36"/>
          <w:szCs w:val="36"/>
          <w:spacing w:val="85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我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還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告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訴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你，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你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是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彼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得，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我</w:t>
      </w:r>
      <w:r>
        <w:rPr>
          <w:rFonts w:ascii="微軟正黑體" w:hAnsi="微軟正黑體" w:cs="微軟正黑體" w:eastAsia="微軟正黑體"/>
          <w:sz w:val="45"/>
          <w:szCs w:val="45"/>
          <w:spacing w:val="-1"/>
          <w:w w:val="100"/>
          <w:position w:val="0"/>
        </w:rPr>
        <w:t>要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把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我的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教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會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建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造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在這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磐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石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上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陰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間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權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柄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不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能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勝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過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它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。</w:t>
        <w:tab/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  <w:t>19</w:t>
      </w:r>
      <w:r>
        <w:rPr>
          <w:rFonts w:ascii="Arial" w:hAnsi="Arial" w:cs="Arial" w:eastAsia="Arial"/>
          <w:sz w:val="36"/>
          <w:szCs w:val="36"/>
          <w:spacing w:val="85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我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要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把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天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國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鑰匙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給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你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凡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你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在地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上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所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捆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綁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在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天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上也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要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捆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綁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；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凡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你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在地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上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所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釋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放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在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天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上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也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要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釋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0"/>
        </w:rPr>
        <w:t>放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。」</w:t>
      </w:r>
    </w:p>
    <w:p>
      <w:pPr>
        <w:spacing w:before="0" w:after="0" w:line="708" w:lineRule="exact"/>
        <w:ind w:left="2286" w:right="-20"/>
        <w:jc w:val="left"/>
        <w:tabs>
          <w:tab w:pos="2700" w:val="left"/>
        </w:tabs>
        <w:rPr>
          <w:rFonts w:ascii="微軟正黑體" w:hAnsi="微軟正黑體" w:cs="微軟正黑體" w:eastAsia="微軟正黑體"/>
          <w:sz w:val="45"/>
          <w:szCs w:val="45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2"/>
          <w:position w:val="10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太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3"/>
        </w:rPr>
        <w:t>十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八</w:t>
      </w:r>
      <w:r>
        <w:rPr>
          <w:rFonts w:ascii="微軟正黑體" w:hAnsi="微軟正黑體" w:cs="微軟正黑體" w:eastAsia="微軟正黑體"/>
          <w:sz w:val="45"/>
          <w:szCs w:val="45"/>
          <w:spacing w:val="-11"/>
          <w:w w:val="100"/>
          <w:position w:val="-3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-3"/>
        </w:rPr>
        <w:t>18</w:t>
      </w:r>
      <w:r>
        <w:rPr>
          <w:rFonts w:ascii="Arial" w:hAnsi="Arial" w:cs="Arial" w:eastAsia="Arial"/>
          <w:sz w:val="36"/>
          <w:szCs w:val="36"/>
          <w:spacing w:val="85"/>
          <w:w w:val="100"/>
          <w:position w:val="-3"/>
        </w:rPr>
        <w:t> 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「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3"/>
        </w:rPr>
        <w:t>我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實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3"/>
        </w:rPr>
        <w:t>在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告訴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3"/>
        </w:rPr>
        <w:t>你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們</w:t>
      </w:r>
      <w:r>
        <w:rPr>
          <w:rFonts w:ascii="微軟正黑體" w:hAnsi="微軟正黑體" w:cs="微軟正黑體" w:eastAsia="微軟正黑體"/>
          <w:sz w:val="45"/>
          <w:szCs w:val="45"/>
          <w:spacing w:val="-3"/>
          <w:w w:val="100"/>
          <w:position w:val="-3"/>
        </w:rPr>
        <w:t>，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凡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你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3"/>
        </w:rPr>
        <w:t>們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在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3"/>
        </w:rPr>
        <w:t>地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上所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3"/>
        </w:rPr>
        <w:t>捆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綁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-3"/>
        </w:rPr>
        <w:t>的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，在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天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</w:r>
    </w:p>
    <w:p>
      <w:pPr>
        <w:spacing w:before="0" w:after="0" w:line="546" w:lineRule="exact"/>
        <w:ind w:left="2712" w:right="-20"/>
        <w:jc w:val="left"/>
        <w:rPr>
          <w:rFonts w:ascii="微軟正黑體" w:hAnsi="微軟正黑體" w:cs="微軟正黑體" w:eastAsia="微軟正黑體"/>
          <w:sz w:val="45"/>
          <w:szCs w:val="45"/>
        </w:rPr>
      </w:pPr>
      <w:rPr/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1"/>
        </w:rPr>
        <w:t>上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1"/>
        </w:rPr>
        <w:t>也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1"/>
        </w:rPr>
        <w:t>要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1"/>
        </w:rPr>
        <w:t>捆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1"/>
        </w:rPr>
        <w:t>綁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1"/>
        </w:rPr>
        <w:t>；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1"/>
        </w:rPr>
        <w:t>凡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1"/>
        </w:rPr>
        <w:t>你們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1"/>
        </w:rPr>
        <w:t>在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1"/>
        </w:rPr>
        <w:t>地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1"/>
        </w:rPr>
        <w:t>上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1"/>
        </w:rPr>
        <w:t>所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1"/>
        </w:rPr>
        <w:t>釋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1"/>
        </w:rPr>
        <w:t>放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1"/>
        </w:rPr>
        <w:t>在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1"/>
        </w:rPr>
        <w:t>天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1"/>
        </w:rPr>
        <w:t>上也</w:t>
      </w:r>
      <w:r>
        <w:rPr>
          <w:rFonts w:ascii="微軟正黑體" w:hAnsi="微軟正黑體" w:cs="微軟正黑體" w:eastAsia="微軟正黑體"/>
          <w:sz w:val="45"/>
          <w:szCs w:val="45"/>
          <w:spacing w:val="-2"/>
          <w:w w:val="100"/>
          <w:position w:val="1"/>
        </w:rPr>
        <w:t>要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1"/>
        </w:rPr>
        <w:t>釋放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1"/>
        </w:rPr>
        <w:t>。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0" w:left="0" w:right="860"/>
          <w:headerReference w:type="default" r:id="rId16"/>
          <w:pgSz w:w="15880" w:h="8940" w:orient="landscape"/>
        </w:sectPr>
      </w:pPr>
      <w:rPr/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2" w:lineRule="exact"/>
        <w:ind w:left="950" w:right="-20"/>
        <w:jc w:val="left"/>
        <w:tabs>
          <w:tab w:pos="142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5"/>
          <w:position w:val="15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5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5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2"/>
        </w:rPr>
        <w:t>以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2"/>
        </w:rPr>
        <w:t>單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2"/>
        </w:rPr>
        <w:t>數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2"/>
        </w:rPr>
        <w:t>代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2"/>
        </w:rPr>
        <w:t>表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2"/>
        </w:rPr>
        <w:t>複數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744" w:lineRule="exact"/>
        <w:ind w:left="1576" w:right="-20"/>
        <w:jc w:val="left"/>
        <w:tabs>
          <w:tab w:pos="2040" w:val="left"/>
          <w:tab w:pos="368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6"/>
        </w:rPr>
        <w:t>–</w:t>
        <w:tab/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6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士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六</w:t>
      </w:r>
      <w:r>
        <w:rPr>
          <w:rFonts w:ascii="微軟正黑體" w:hAnsi="微軟正黑體" w:cs="微軟正黑體" w:eastAsia="微軟正黑體"/>
          <w:sz w:val="44"/>
          <w:szCs w:val="44"/>
          <w:spacing w:val="-14"/>
          <w:w w:val="100"/>
          <w:position w:val="-4"/>
        </w:rPr>
        <w:t> </w:t>
      </w:r>
      <w:r>
        <w:rPr>
          <w:rFonts w:ascii="Arial" w:hAnsi="Arial" w:cs="Arial" w:eastAsia="Arial"/>
          <w:sz w:val="42"/>
          <w:szCs w:val="42"/>
          <w:spacing w:val="1"/>
          <w:w w:val="100"/>
          <w:position w:val="-4"/>
        </w:rPr>
        <w:t>1</w:t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-4"/>
        </w:rPr>
        <w:t>6</w:t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-4"/>
        </w:rPr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-4"/>
        </w:rPr>
        <w:t>耶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華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對他說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-4"/>
        </w:rPr>
        <w:t>：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「我與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-4"/>
        </w:rPr>
        <w:t>你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在，你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-4"/>
        </w:rPr>
        <w:t>就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必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擊敗米甸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-4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擊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打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532" w:lineRule="exact"/>
        <w:ind w:left="2046" w:right="-20"/>
        <w:jc w:val="left"/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一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個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人。」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702" w:lineRule="exact"/>
        <w:ind w:left="950" w:right="-20"/>
        <w:jc w:val="left"/>
        <w:tabs>
          <w:tab w:pos="142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5"/>
          <w:position w:val="10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以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-3"/>
        </w:rPr>
        <w:t>複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數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代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表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單數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744" w:lineRule="exact"/>
        <w:ind w:left="1576" w:right="-20"/>
        <w:jc w:val="left"/>
        <w:tabs>
          <w:tab w:pos="204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6"/>
        </w:rPr>
        <w:t>–</w:t>
        <w:tab/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6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神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-4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稱呼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：</w:t>
      </w:r>
      <w:r>
        <w:rPr>
          <w:rFonts w:ascii="微軟正黑體" w:hAnsi="微軟正黑體" w:cs="微軟正黑體" w:eastAsia="微軟正黑體"/>
          <w:sz w:val="44"/>
          <w:szCs w:val="44"/>
          <w:spacing w:val="-12"/>
          <w:w w:val="100"/>
          <w:position w:val="-4"/>
        </w:rPr>
        <w:t> </w:t>
      </w:r>
      <w:r>
        <w:rPr>
          <w:rFonts w:ascii="Arial" w:hAnsi="Arial" w:cs="Arial" w:eastAsia="Arial"/>
          <w:sz w:val="42"/>
          <w:szCs w:val="42"/>
          <w:spacing w:val="1"/>
          <w:w w:val="100"/>
          <w:position w:val="-4"/>
        </w:rPr>
        <w:t>E</w:t>
      </w:r>
      <w:r>
        <w:rPr>
          <w:rFonts w:ascii="Arial" w:hAnsi="Arial" w:cs="Arial" w:eastAsia="Arial"/>
          <w:sz w:val="42"/>
          <w:szCs w:val="42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-4"/>
        </w:rPr>
        <w:t>o</w:t>
      </w:r>
      <w:r>
        <w:rPr>
          <w:rFonts w:ascii="Arial" w:hAnsi="Arial" w:cs="Arial" w:eastAsia="Arial"/>
          <w:sz w:val="42"/>
          <w:szCs w:val="42"/>
          <w:spacing w:val="1"/>
          <w:w w:val="100"/>
          <w:position w:val="-4"/>
        </w:rPr>
        <w:t>h</w:t>
      </w:r>
      <w:r>
        <w:rPr>
          <w:rFonts w:ascii="Arial" w:hAnsi="Arial" w:cs="Arial" w:eastAsia="Arial"/>
          <w:sz w:val="42"/>
          <w:szCs w:val="42"/>
          <w:spacing w:val="-1"/>
          <w:w w:val="100"/>
          <w:position w:val="-4"/>
        </w:rPr>
        <w:t>i</w:t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-4"/>
        </w:rPr>
        <w:t>m</w:t>
      </w:r>
      <w:r>
        <w:rPr>
          <w:rFonts w:ascii="Arial" w:hAnsi="Arial" w:cs="Arial" w:eastAsia="Arial"/>
          <w:sz w:val="42"/>
          <w:szCs w:val="42"/>
          <w:spacing w:val="-11"/>
          <w:w w:val="100"/>
          <w:position w:val="-4"/>
        </w:rPr>
        <w:t> </w:t>
      </w:r>
      <w:r>
        <w:rPr>
          <w:rFonts w:ascii="Arial" w:hAnsi="Arial" w:cs="Arial" w:eastAsia="Arial"/>
          <w:sz w:val="42"/>
          <w:szCs w:val="42"/>
          <w:spacing w:val="0"/>
          <w:w w:val="3"/>
          <w:position w:val="-4"/>
        </w:rPr>
        <w:t>(immediate</w:t>
      </w:r>
      <w:r>
        <w:rPr>
          <w:rFonts w:ascii="Arial" w:hAnsi="Arial" w:cs="Arial" w:eastAsia="Arial"/>
          <w:sz w:val="42"/>
          <w:szCs w:val="42"/>
          <w:spacing w:val="0"/>
          <w:w w:val="3"/>
          <w:position w:val="-4"/>
        </w:rPr>
        <w:t> </w:t>
      </w:r>
      <w:r>
        <w:rPr>
          <w:rFonts w:ascii="Arial" w:hAnsi="Arial" w:cs="Arial" w:eastAsia="Arial"/>
          <w:sz w:val="42"/>
          <w:szCs w:val="42"/>
          <w:spacing w:val="0"/>
          <w:w w:val="3"/>
          <w:position w:val="-4"/>
        </w:rPr>
        <w:t>context)</w:t>
      </w:r>
      <w:r>
        <w:rPr>
          <w:rFonts w:ascii="Arial" w:hAnsi="Arial" w:cs="Arial" w:eastAsia="Arial"/>
          <w:sz w:val="42"/>
          <w:szCs w:val="42"/>
          <w:spacing w:val="0"/>
          <w:w w:val="3"/>
          <w:position w:val="-4"/>
        </w:rPr>
        <w:t>                        </w:t>
      </w:r>
      <w:r>
        <w:rPr>
          <w:rFonts w:ascii="Arial" w:hAnsi="Arial" w:cs="Arial" w:eastAsia="Arial"/>
          <w:sz w:val="42"/>
          <w:szCs w:val="42"/>
          <w:spacing w:val="1"/>
          <w:w w:val="3"/>
          <w:position w:val="-4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複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-4"/>
        </w:rPr>
        <w:t>數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，所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尊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-4"/>
        </w:rPr>
        <w:t>嚴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複數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」</w:t>
      </w:r>
      <w:r>
        <w:rPr>
          <w:rFonts w:ascii="微軟正黑體" w:hAnsi="微軟正黑體" w:cs="微軟正黑體" w:eastAsia="微軟正黑體"/>
          <w:sz w:val="44"/>
          <w:szCs w:val="44"/>
          <w:spacing w:val="-14"/>
          <w:w w:val="100"/>
          <w:position w:val="-4"/>
        </w:rPr>
        <w:t> </w:t>
      </w:r>
      <w:r>
        <w:rPr>
          <w:rFonts w:ascii="Arial" w:hAnsi="Arial" w:cs="Arial" w:eastAsia="Arial"/>
          <w:sz w:val="42"/>
          <w:szCs w:val="42"/>
          <w:spacing w:val="0"/>
          <w:w w:val="3"/>
          <w:position w:val="-4"/>
        </w:rPr>
        <w:t>(immediate</w:t>
      </w:r>
      <w:r>
        <w:rPr>
          <w:rFonts w:ascii="Arial" w:hAnsi="Arial" w:cs="Arial" w:eastAsia="Arial"/>
          <w:sz w:val="42"/>
          <w:szCs w:val="42"/>
          <w:spacing w:val="0"/>
          <w:w w:val="3"/>
          <w:position w:val="-4"/>
        </w:rPr>
        <w:t> </w:t>
      </w:r>
      <w:r>
        <w:rPr>
          <w:rFonts w:ascii="Arial" w:hAnsi="Arial" w:cs="Arial" w:eastAsia="Arial"/>
          <w:sz w:val="42"/>
          <w:szCs w:val="42"/>
          <w:spacing w:val="0"/>
          <w:w w:val="3"/>
          <w:position w:val="-4"/>
        </w:rPr>
        <w:t>context)</w:t>
      </w:r>
      <w:r>
        <w:rPr>
          <w:rFonts w:ascii="Arial" w:hAnsi="Arial" w:cs="Arial" w:eastAsia="Arial"/>
          <w:sz w:val="42"/>
          <w:szCs w:val="42"/>
          <w:spacing w:val="1"/>
          <w:w w:val="99"/>
          <w:position w:val="-4"/>
        </w:rPr>
        <w:t>m</w:t>
      </w:r>
      <w:r>
        <w:rPr>
          <w:rFonts w:ascii="Arial" w:hAnsi="Arial" w:cs="Arial" w:eastAsia="Arial"/>
          <w:sz w:val="42"/>
          <w:szCs w:val="42"/>
          <w:spacing w:val="0"/>
          <w:w w:val="99"/>
          <w:position w:val="-4"/>
        </w:rPr>
        <w:t>a</w:t>
      </w:r>
      <w:r>
        <w:rPr>
          <w:rFonts w:ascii="Arial" w:hAnsi="Arial" w:cs="Arial" w:eastAsia="Arial"/>
          <w:sz w:val="42"/>
          <w:szCs w:val="42"/>
          <w:spacing w:val="1"/>
          <w:w w:val="99"/>
          <w:position w:val="-4"/>
        </w:rPr>
        <w:t>j</w:t>
      </w:r>
      <w:r>
        <w:rPr>
          <w:rFonts w:ascii="Arial" w:hAnsi="Arial" w:cs="Arial" w:eastAsia="Arial"/>
          <w:sz w:val="42"/>
          <w:szCs w:val="42"/>
          <w:spacing w:val="1"/>
          <w:w w:val="99"/>
          <w:position w:val="-4"/>
        </w:rPr>
        <w:t>e</w:t>
      </w:r>
      <w:r>
        <w:rPr>
          <w:rFonts w:ascii="Arial" w:hAnsi="Arial" w:cs="Arial" w:eastAsia="Arial"/>
          <w:sz w:val="42"/>
          <w:szCs w:val="42"/>
          <w:spacing w:val="0"/>
          <w:w w:val="99"/>
          <w:position w:val="-4"/>
        </w:rPr>
        <w:t>s</w:t>
      </w:r>
      <w:r>
        <w:rPr>
          <w:rFonts w:ascii="Arial" w:hAnsi="Arial" w:cs="Arial" w:eastAsia="Arial"/>
          <w:sz w:val="42"/>
          <w:szCs w:val="42"/>
          <w:spacing w:val="1"/>
          <w:w w:val="99"/>
          <w:position w:val="-4"/>
        </w:rPr>
        <w:t>t</w:t>
      </w:r>
      <w:r>
        <w:rPr>
          <w:rFonts w:ascii="Arial" w:hAnsi="Arial" w:cs="Arial" w:eastAsia="Arial"/>
          <w:sz w:val="42"/>
          <w:szCs w:val="42"/>
          <w:spacing w:val="1"/>
          <w:w w:val="99"/>
          <w:position w:val="-4"/>
        </w:rPr>
        <w:t>i</w:t>
      </w:r>
      <w:r>
        <w:rPr>
          <w:rFonts w:ascii="Arial" w:hAnsi="Arial" w:cs="Arial" w:eastAsia="Arial"/>
          <w:sz w:val="42"/>
          <w:szCs w:val="42"/>
          <w:spacing w:val="0"/>
          <w:w w:val="99"/>
          <w:position w:val="-4"/>
        </w:rPr>
        <w:t>c</w:t>
      </w:r>
      <w:r>
        <w:rPr>
          <w:rFonts w:ascii="Arial" w:hAnsi="Arial" w:cs="Arial" w:eastAsia="Arial"/>
          <w:sz w:val="42"/>
          <w:szCs w:val="42"/>
          <w:spacing w:val="2"/>
          <w:w w:val="100"/>
          <w:position w:val="-4"/>
        </w:rPr>
        <w:t> </w:t>
      </w:r>
      <w:r>
        <w:rPr>
          <w:rFonts w:ascii="Arial" w:hAnsi="Arial" w:cs="Arial" w:eastAsia="Arial"/>
          <w:sz w:val="42"/>
          <w:szCs w:val="42"/>
          <w:spacing w:val="1"/>
          <w:w w:val="100"/>
          <w:position w:val="-4"/>
        </w:rPr>
        <w:t>p</w:t>
      </w:r>
      <w:r>
        <w:rPr>
          <w:rFonts w:ascii="Arial" w:hAnsi="Arial" w:cs="Arial" w:eastAsia="Arial"/>
          <w:sz w:val="42"/>
          <w:szCs w:val="42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-4"/>
        </w:rPr>
        <w:t>ura</w:t>
      </w:r>
      <w:r>
        <w:rPr>
          <w:rFonts w:ascii="Arial" w:hAnsi="Arial" w:cs="Arial" w:eastAsia="Arial"/>
          <w:sz w:val="42"/>
          <w:szCs w:val="42"/>
          <w:spacing w:val="1"/>
          <w:w w:val="100"/>
          <w:position w:val="-4"/>
        </w:rPr>
        <w:t>l</w:t>
      </w:r>
      <w:r>
        <w:rPr>
          <w:rFonts w:ascii="Arial" w:hAnsi="Arial" w:cs="Arial" w:eastAsia="Arial"/>
          <w:sz w:val="42"/>
          <w:szCs w:val="42"/>
          <w:spacing w:val="-1"/>
          <w:w w:val="100"/>
          <w:position w:val="-4"/>
        </w:rPr>
        <w:t>)</w:t>
      </w:r>
      <w:r>
        <w:rPr>
          <w:rFonts w:ascii="Arial" w:hAnsi="Arial" w:cs="Arial" w:eastAsia="Arial"/>
          <w:sz w:val="42"/>
          <w:szCs w:val="42"/>
          <w:spacing w:val="0"/>
          <w:w w:val="100"/>
          <w:position w:val="-4"/>
        </w:rPr>
        <w:t>)</w:t>
      </w:r>
      <w:r>
        <w:rPr>
          <w:rFonts w:ascii="Arial" w:hAnsi="Arial" w:cs="Arial" w:eastAsia="Arial"/>
          <w:sz w:val="42"/>
          <w:szCs w:val="42"/>
          <w:spacing w:val="-38"/>
          <w:w w:val="100"/>
          <w:position w:val="-4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、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4"/>
        </w:rPr>
        <w:t>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0" w:after="0" w:line="534" w:lineRule="exact"/>
        <w:ind w:left="2046" w:right="-20"/>
        <w:jc w:val="left"/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時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也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會用</w:t>
      </w:r>
      <w:r>
        <w:rPr>
          <w:rFonts w:ascii="微軟正黑體" w:hAnsi="微軟正黑體" w:cs="微軟正黑體" w:eastAsia="微軟正黑體"/>
          <w:sz w:val="44"/>
          <w:szCs w:val="44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41"/>
          <w:szCs w:val="41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41"/>
          <w:szCs w:val="41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41"/>
          <w:szCs w:val="41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41"/>
          <w:szCs w:val="41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41"/>
          <w:szCs w:val="41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41"/>
          <w:szCs w:val="41"/>
          <w:spacing w:val="-16"/>
          <w:w w:val="100"/>
          <w:position w:val="1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（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單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數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）。神只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1"/>
        </w:rPr>
        <w:t>有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1"/>
        </w:rPr>
        <w:t>一位：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68" w:lineRule="auto"/>
        <w:ind w:left="2672" w:right="-26" w:firstLine="-418"/>
        <w:jc w:val="left"/>
        <w:tabs>
          <w:tab w:pos="266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5"/>
          <w:position w:val="13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3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3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89"/>
          <w:position w:val="0"/>
        </w:rPr>
        <w:t>賽四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89"/>
          <w:position w:val="0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十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五</w:t>
      </w:r>
      <w:r>
        <w:rPr>
          <w:rFonts w:ascii="微軟正黑體" w:hAnsi="微軟正黑體" w:cs="微軟正黑體" w:eastAsia="微軟正黑體"/>
          <w:sz w:val="44"/>
          <w:szCs w:val="44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-25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0"/>
        </w:rPr>
        <w:t>我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是耶和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華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再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沒有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0"/>
        </w:rPr>
        <w:t>別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的了；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除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了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0"/>
        </w:rPr>
        <w:t>我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以外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再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沒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0"/>
        </w:rPr>
        <w:t>有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　神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0"/>
        </w:rPr>
        <w:t>。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你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雖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不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認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0"/>
        </w:rPr>
        <w:t>識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我，我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0"/>
        </w:rPr>
        <w:t>必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給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你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束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腰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。</w:t>
      </w:r>
      <w:r>
        <w:rPr>
          <w:rFonts w:ascii="微軟正黑體" w:hAnsi="微軟正黑體" w:cs="微軟正黑體" w:eastAsia="微軟正黑體"/>
          <w:sz w:val="44"/>
          <w:szCs w:val="44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  <w:t>6</w:t>
      </w:r>
      <w:r>
        <w:rPr>
          <w:rFonts w:ascii="Arial" w:hAnsi="Arial" w:cs="Arial" w:eastAsia="Arial"/>
          <w:sz w:val="36"/>
          <w:szCs w:val="36"/>
          <w:spacing w:val="73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從日出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0"/>
        </w:rPr>
        <w:t>之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地到日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0"/>
        </w:rPr>
        <w:t>落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之處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使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人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0"/>
        </w:rPr>
        <w:t>都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知道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除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我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0"/>
        </w:rPr>
        <w:t>以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外，沒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0"/>
        </w:rPr>
        <w:t>有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別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的。我是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0"/>
        </w:rPr>
        <w:t>耶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華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再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0"/>
        </w:rPr>
        <w:t>沒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有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別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0"/>
        </w:rPr>
        <w:t>了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  <w:t>。</w:t>
      </w:r>
    </w:p>
    <w:p>
      <w:pPr>
        <w:spacing w:before="0" w:after="0" w:line="693" w:lineRule="exact"/>
        <w:ind w:left="1576" w:right="-20"/>
        <w:jc w:val="left"/>
        <w:tabs>
          <w:tab w:pos="2040" w:val="left"/>
        </w:tabs>
        <w:rPr>
          <w:rFonts w:ascii="微軟正黑體" w:hAnsi="微軟正黑體" w:cs="微軟正黑體" w:eastAsia="微軟正黑體"/>
          <w:sz w:val="44"/>
          <w:szCs w:val="44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7"/>
        </w:rPr>
        <w:t>–</w:t>
        <w:tab/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7"/>
        </w:rPr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這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-3"/>
        </w:rPr>
        <w:t>複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數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的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稱呼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-3"/>
        </w:rPr>
        <w:t>，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是中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東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-3"/>
        </w:rPr>
        <w:t>古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時君王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常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用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-3"/>
        </w:rPr>
        <w:t>來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指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自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己的</w:t>
      </w:r>
      <w:r>
        <w:rPr>
          <w:rFonts w:ascii="微軟正黑體" w:hAnsi="微軟正黑體" w:cs="微軟正黑體" w:eastAsia="微軟正黑體"/>
          <w:sz w:val="44"/>
          <w:szCs w:val="44"/>
          <w:spacing w:val="-2"/>
          <w:w w:val="100"/>
          <w:position w:val="-3"/>
        </w:rPr>
        <w:t>方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-3"/>
        </w:rPr>
        <w:t>法</w:t>
      </w:r>
      <w:r>
        <w:rPr>
          <w:rFonts w:ascii="微軟正黑體" w:hAnsi="微軟正黑體" w:cs="微軟正黑體" w:eastAsia="微軟正黑體"/>
          <w:sz w:val="44"/>
          <w:szCs w:val="44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280" w:left="0" w:right="700"/>
          <w:pgSz w:w="15880" w:h="8940" w:orient="landscape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7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6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遂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字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聖經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644" w:right="-20"/>
        <w:jc w:val="left"/>
        <w:tabs>
          <w:tab w:pos="2140" w:val="left"/>
        </w:tabs>
        <w:rPr>
          <w:rFonts w:ascii="Arial" w:hAnsi="Arial" w:cs="Arial" w:eastAsia="Arial"/>
          <w:sz w:val="45"/>
          <w:szCs w:val="45"/>
        </w:rPr>
      </w:pPr>
      <w:rPr/>
      <w:r>
        <w:rPr>
          <w:rFonts w:ascii="Arial" w:hAnsi="Arial" w:cs="Arial" w:eastAsia="Arial"/>
          <w:sz w:val="34"/>
          <w:szCs w:val="34"/>
          <w:spacing w:val="0"/>
          <w:w w:val="100"/>
          <w:position w:val="8"/>
        </w:rPr>
        <w:t>–</w:t>
        <w:tab/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8"/>
        </w:rPr>
      </w:r>
      <w:hyperlink r:id="rId18"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h</w:t>
        </w:r>
        <w:r>
          <w:rPr>
            <w:rFonts w:ascii="Arial" w:hAnsi="Arial" w:cs="Arial" w:eastAsia="Arial"/>
            <w:sz w:val="45"/>
            <w:szCs w:val="45"/>
            <w:color w:val="00007F"/>
            <w:spacing w:val="1"/>
            <w:w w:val="101"/>
            <w:position w:val="0"/>
          </w:rPr>
          <w:t>t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t</w:t>
        </w:r>
        <w:r>
          <w:rPr>
            <w:rFonts w:ascii="Arial" w:hAnsi="Arial" w:cs="Arial" w:eastAsia="Arial"/>
            <w:sz w:val="45"/>
            <w:szCs w:val="45"/>
            <w:color w:val="00007F"/>
            <w:spacing w:val="2"/>
            <w:w w:val="101"/>
            <w:position w:val="0"/>
          </w:rPr>
          <w:t>p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:</w:t>
        </w:r>
        <w:r>
          <w:rPr>
            <w:rFonts w:ascii="Arial" w:hAnsi="Arial" w:cs="Arial" w:eastAsia="Arial"/>
            <w:sz w:val="45"/>
            <w:szCs w:val="45"/>
            <w:color w:val="00007F"/>
            <w:spacing w:val="1"/>
            <w:w w:val="101"/>
            <w:position w:val="0"/>
          </w:rPr>
          <w:t>/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/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c</w:t>
        </w:r>
        <w:r>
          <w:rPr>
            <w:rFonts w:ascii="Arial" w:hAnsi="Arial" w:cs="Arial" w:eastAsia="Arial"/>
            <w:sz w:val="45"/>
            <w:szCs w:val="45"/>
            <w:color w:val="00007F"/>
            <w:spacing w:val="2"/>
            <w:w w:val="101"/>
            <w:position w:val="0"/>
          </w:rPr>
          <w:t>b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o</w:t>
        </w:r>
        <w:r>
          <w:rPr>
            <w:rFonts w:ascii="Arial" w:hAnsi="Arial" w:cs="Arial" w:eastAsia="Arial"/>
            <w:sz w:val="45"/>
            <w:szCs w:val="45"/>
            <w:color w:val="00007F"/>
            <w:spacing w:val="-2"/>
            <w:w w:val="101"/>
            <w:position w:val="0"/>
          </w:rPr>
          <w:t>l</w:t>
        </w:r>
        <w:r>
          <w:rPr>
            <w:rFonts w:ascii="Arial" w:hAnsi="Arial" w:cs="Arial" w:eastAsia="Arial"/>
            <w:sz w:val="45"/>
            <w:szCs w:val="45"/>
            <w:color w:val="00007F"/>
            <w:spacing w:val="1"/>
            <w:w w:val="101"/>
            <w:position w:val="0"/>
          </w:rPr>
          <w:t>.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f</w:t>
        </w:r>
        <w:r>
          <w:rPr>
            <w:rFonts w:ascii="Arial" w:hAnsi="Arial" w:cs="Arial" w:eastAsia="Arial"/>
            <w:sz w:val="45"/>
            <w:szCs w:val="45"/>
            <w:color w:val="00007F"/>
            <w:spacing w:val="2"/>
            <w:w w:val="101"/>
            <w:position w:val="0"/>
          </w:rPr>
          <w:t>h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l</w:t>
        </w:r>
        <w:r>
          <w:rPr>
            <w:rFonts w:ascii="Arial" w:hAnsi="Arial" w:cs="Arial" w:eastAsia="Arial"/>
            <w:sz w:val="45"/>
            <w:szCs w:val="45"/>
            <w:color w:val="00007F"/>
            <w:spacing w:val="1"/>
            <w:w w:val="101"/>
            <w:position w:val="0"/>
          </w:rPr>
          <w:t>.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ne</w:t>
        </w:r>
        <w:r>
          <w:rPr>
            <w:rFonts w:ascii="Arial" w:hAnsi="Arial" w:cs="Arial" w:eastAsia="Arial"/>
            <w:sz w:val="45"/>
            <w:szCs w:val="45"/>
            <w:color w:val="00007F"/>
            <w:spacing w:val="1"/>
            <w:w w:val="101"/>
            <w:position w:val="0"/>
          </w:rPr>
          <w:t>t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/</w:t>
        </w:r>
        <w:r>
          <w:rPr>
            <w:rFonts w:ascii="Arial" w:hAnsi="Arial" w:cs="Arial" w:eastAsia="Arial"/>
            <w:sz w:val="45"/>
            <w:szCs w:val="45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137" w:footer="0" w:top="1980" w:bottom="280" w:left="0" w:right="2280"/>
          <w:headerReference w:type="default" r:id="rId17"/>
          <w:pgSz w:w="15880" w:h="8940" w:orient="landscape"/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7.160036pt;height:29.97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-20" w:bottom="280" w:left="0" w:right="0"/>
          <w:headerReference w:type="default" r:id="rId19"/>
          <w:pgSz w:w="15880" w:h="8940" w:orient="landscape"/>
        </w:sectPr>
      </w:pPr>
      <w:rPr/>
    </w:p>
    <w:p>
      <w:pPr>
        <w:spacing w:before="0" w:after="0" w:line="240" w:lineRule="auto"/>
        <w:ind w:right="-20"/>
        <w:jc w:val="right"/>
        <w:tabs>
          <w:tab w:pos="820" w:val="left"/>
        </w:tabs>
        <w:rPr>
          <w:rFonts w:ascii="Arial" w:hAnsi="Arial" w:cs="Arial" w:eastAsia="Arial"/>
          <w:sz w:val="47"/>
          <w:szCs w:val="47"/>
        </w:rPr>
      </w:pPr>
      <w:rPr/>
      <w:r>
        <w:rPr>
          <w:rFonts w:ascii="Arial" w:hAnsi="Arial" w:cs="Arial" w:eastAsia="Arial"/>
          <w:sz w:val="24"/>
          <w:szCs w:val="24"/>
          <w:color w:val="1D1D9C"/>
          <w:w w:val="156"/>
        </w:rPr>
        <w:t>:1</w:t>
      </w:r>
      <w:r>
        <w:rPr>
          <w:rFonts w:ascii="Arial" w:hAnsi="Arial" w:cs="Arial" w:eastAsia="Arial"/>
          <w:sz w:val="24"/>
          <w:szCs w:val="24"/>
          <w:color w:val="1D1D9C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1D1D9C"/>
          <w:w w:val="100"/>
        </w:rPr>
      </w:r>
      <w:r>
        <w:rPr>
          <w:rFonts w:ascii="Arial" w:hAnsi="Arial" w:cs="Arial" w:eastAsia="Arial"/>
          <w:sz w:val="47"/>
          <w:szCs w:val="47"/>
          <w:color w:val="1D1D9C"/>
          <w:spacing w:val="0"/>
          <w:w w:val="84"/>
        </w:rPr>
        <w:t>wb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82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color w:val="1D1D9C"/>
          <w:spacing w:val="0"/>
          <w:w w:val="80"/>
        </w:rPr>
        <w:t>1ìOT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</w:r>
    </w:p>
    <w:p>
      <w:pPr>
        <w:spacing w:before="0" w:after="0" w:line="547" w:lineRule="exact"/>
        <w:ind w:left="22" w:right="-5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D1D9C"/>
          <w:spacing w:val="-51"/>
          <w:w w:val="114"/>
          <w:position w:val="-2"/>
        </w:rPr>
        <w:t>1</w:t>
      </w:r>
      <w:r>
        <w:rPr>
          <w:rFonts w:ascii="Malgun Gothic" w:hAnsi="Malgun Gothic" w:cs="Malgun Gothic" w:eastAsia="Malgun Gothic"/>
          <w:sz w:val="49"/>
          <w:szCs w:val="49"/>
          <w:color w:val="1D1D9C"/>
          <w:spacing w:val="-347"/>
          <w:w w:val="71"/>
          <w:position w:val="-2"/>
        </w:rPr>
        <w:t>、</w:t>
      </w:r>
      <w:r>
        <w:rPr>
          <w:rFonts w:ascii="Arial" w:hAnsi="Arial" w:cs="Arial" w:eastAsia="Arial"/>
          <w:sz w:val="24"/>
          <w:szCs w:val="24"/>
          <w:color w:val="1D1D9C"/>
          <w:spacing w:val="0"/>
          <w:w w:val="198"/>
          <w:position w:val="-2"/>
        </w:rPr>
        <w:t>ïì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120" w:right="-78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Malgun Gothic" w:hAnsi="Malgun Gothic" w:cs="Malgun Gothic" w:eastAsia="Malgun Gothic"/>
          <w:sz w:val="16"/>
          <w:szCs w:val="16"/>
          <w:color w:val="1D1D9C"/>
          <w:w w:val="195"/>
        </w:rPr>
        <w:t>tL</w:t>
      </w:r>
      <w:r>
        <w:rPr>
          <w:rFonts w:ascii="Malgun Gothic" w:hAnsi="Malgun Gothic" w:cs="Malgun Gothic" w:eastAsia="Malgun Gothic"/>
          <w:sz w:val="16"/>
          <w:szCs w:val="16"/>
          <w:color w:val="1D1D9C"/>
          <w:spacing w:val="-12"/>
          <w:w w:val="195"/>
        </w:rPr>
        <w:t>i</w:t>
      </w:r>
      <w:r>
        <w:rPr>
          <w:rFonts w:ascii="Arial" w:hAnsi="Arial" w:cs="Arial" w:eastAsia="Arial"/>
          <w:sz w:val="25"/>
          <w:szCs w:val="25"/>
          <w:color w:val="1D1D9C"/>
          <w:spacing w:val="0"/>
          <w:w w:val="128"/>
        </w:rPr>
        <w:t>rl-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C0C95"/>
          <w:spacing w:val="0"/>
          <w:w w:val="234"/>
        </w:rPr>
        <w:t>、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813" w:lineRule="exact"/>
        <w:ind w:right="-1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D1D9C"/>
          <w:spacing w:val="-51"/>
          <w:w w:val="114"/>
          <w:position w:val="-7"/>
        </w:rPr>
        <w:t>1</w:t>
      </w:r>
      <w:r>
        <w:rPr>
          <w:rFonts w:ascii="Malgun Gothic" w:hAnsi="Malgun Gothic" w:cs="Malgun Gothic" w:eastAsia="Malgun Gothic"/>
          <w:sz w:val="49"/>
          <w:szCs w:val="49"/>
          <w:color w:val="1D1D9C"/>
          <w:spacing w:val="-347"/>
          <w:w w:val="71"/>
          <w:position w:val="-7"/>
        </w:rPr>
        <w:t>、</w:t>
      </w:r>
      <w:r>
        <w:rPr>
          <w:rFonts w:ascii="Arial" w:hAnsi="Arial" w:cs="Arial" w:eastAsia="Arial"/>
          <w:sz w:val="24"/>
          <w:szCs w:val="24"/>
          <w:color w:val="1D1D9C"/>
          <w:spacing w:val="0"/>
          <w:w w:val="198"/>
          <w:position w:val="-7"/>
        </w:rPr>
        <w:t>ïì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tabs>
          <w:tab w:pos="4100" w:val="left"/>
        </w:tabs>
        <w:rPr>
          <w:rFonts w:ascii="Malgun Gothic" w:hAnsi="Malgun Gothic" w:cs="Malgun Gothic" w:eastAsia="Malgun Gothic"/>
          <w:sz w:val="16"/>
          <w:szCs w:val="16"/>
        </w:rPr>
      </w:pPr>
      <w:rPr/>
      <w:r>
        <w:rPr/>
        <w:pict>
          <v:shape style="position:absolute;margin-left:782.030762pt;margin-top:-39.96405pt;width:9.969231pt;height:45.415386pt;mso-position-horizontal-relative:page;mso-position-vertical-relative:paragraph;z-index:-2443" type="#_x0000_t75">
            <v:imagedata r:id="rId21" o:title=""/>
          </v:shape>
        </w:pict>
      </w:r>
      <w:r>
        <w:rPr>
          <w:rFonts w:ascii="Malgun Gothic" w:hAnsi="Malgun Gothic" w:cs="Malgun Gothic" w:eastAsia="Malgun Gothic"/>
          <w:sz w:val="17"/>
          <w:szCs w:val="17"/>
          <w:color w:val="463D4B"/>
          <w:w w:val="426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463D4B"/>
          <w:spacing w:val="-6"/>
          <w:w w:val="109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261C2B"/>
          <w:spacing w:val="0"/>
          <w:w w:val="118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261C2B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B1F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5B1F16"/>
          <w:spacing w:val="-15"/>
          <w:w w:val="100"/>
        </w:rPr>
        <w:t> </w:t>
      </w:r>
      <w:r>
        <w:rPr>
          <w:rFonts w:ascii="Malgun Gothic" w:hAnsi="Malgun Gothic" w:cs="Malgun Gothic" w:eastAsia="Malgun Gothic"/>
          <w:sz w:val="15"/>
          <w:szCs w:val="15"/>
          <w:color w:val="362D3D"/>
          <w:spacing w:val="0"/>
          <w:w w:val="117"/>
        </w:rPr>
        <w:t>1</w:t>
      </w:r>
      <w:r>
        <w:rPr>
          <w:rFonts w:ascii="Malgun Gothic" w:hAnsi="Malgun Gothic" w:cs="Malgun Gothic" w:eastAsia="Malgun Gothic"/>
          <w:sz w:val="15"/>
          <w:szCs w:val="15"/>
          <w:color w:val="362D3D"/>
          <w:spacing w:val="10"/>
          <w:w w:val="165"/>
        </w:rPr>
        <w:t>)</w:t>
      </w:r>
      <w:r>
        <w:rPr>
          <w:rFonts w:ascii="Malgun Gothic" w:hAnsi="Malgun Gothic" w:cs="Malgun Gothic" w:eastAsia="Malgun Gothic"/>
          <w:sz w:val="16"/>
          <w:szCs w:val="16"/>
          <w:color w:val="463D4B"/>
          <w:spacing w:val="0"/>
          <w:w w:val="126"/>
        </w:rPr>
        <w:t>(</w:t>
      </w:r>
      <w:r>
        <w:rPr>
          <w:rFonts w:ascii="Malgun Gothic" w:hAnsi="Malgun Gothic" w:cs="Malgun Gothic" w:eastAsia="Malgun Gothic"/>
          <w:sz w:val="16"/>
          <w:szCs w:val="16"/>
          <w:color w:val="463D4B"/>
          <w:spacing w:val="-40"/>
          <w:w w:val="100"/>
        </w:rPr>
        <w:t> </w:t>
      </w:r>
      <w:r>
        <w:rPr>
          <w:rFonts w:ascii="Malgun Gothic" w:hAnsi="Malgun Gothic" w:cs="Malgun Gothic" w:eastAsia="Malgun Gothic"/>
          <w:sz w:val="16"/>
          <w:szCs w:val="16"/>
          <w:color w:val="545267"/>
          <w:spacing w:val="14"/>
          <w:w w:val="211"/>
        </w:rPr>
        <w:t>，</w:t>
      </w:r>
      <w:r>
        <w:rPr>
          <w:rFonts w:ascii="Malgun Gothic" w:hAnsi="Malgun Gothic" w:cs="Malgun Gothic" w:eastAsia="Malgun Gothic"/>
          <w:sz w:val="16"/>
          <w:szCs w:val="16"/>
          <w:color w:val="545267"/>
          <w:spacing w:val="0"/>
          <w:w w:val="253"/>
        </w:rPr>
        <w:t>;</w:t>
      </w:r>
      <w:r>
        <w:rPr>
          <w:rFonts w:ascii="Malgun Gothic" w:hAnsi="Malgun Gothic" w:cs="Malgun Gothic" w:eastAsia="Malgun Gothic"/>
          <w:sz w:val="16"/>
          <w:szCs w:val="16"/>
          <w:color w:val="545267"/>
          <w:spacing w:val="-42"/>
          <w:w w:val="100"/>
        </w:rPr>
        <w:t> </w:t>
      </w:r>
      <w:r>
        <w:rPr>
          <w:rFonts w:ascii="Malgun Gothic" w:hAnsi="Malgun Gothic" w:cs="Malgun Gothic" w:eastAsia="Malgun Gothic"/>
          <w:sz w:val="16"/>
          <w:szCs w:val="16"/>
          <w:color w:val="545267"/>
          <w:spacing w:val="27"/>
          <w:w w:val="194"/>
        </w:rPr>
        <w:t>，</w:t>
      </w:r>
      <w:r>
        <w:rPr>
          <w:rFonts w:ascii="Malgun Gothic" w:hAnsi="Malgun Gothic" w:cs="Malgun Gothic" w:eastAsia="Malgun Gothic"/>
          <w:sz w:val="16"/>
          <w:szCs w:val="16"/>
          <w:color w:val="6B6B82"/>
          <w:spacing w:val="0"/>
          <w:w w:val="194"/>
        </w:rPr>
        <w:t>。</w:t>
      </w:r>
      <w:r>
        <w:rPr>
          <w:rFonts w:ascii="Malgun Gothic" w:hAnsi="Malgun Gothic" w:cs="Malgun Gothic" w:eastAsia="Malgun Gothic"/>
          <w:sz w:val="16"/>
          <w:szCs w:val="16"/>
          <w:color w:val="6B6B82"/>
          <w:spacing w:val="-106"/>
          <w:w w:val="194"/>
        </w:rPr>
        <w:t> </w:t>
      </w:r>
      <w:r>
        <w:rPr>
          <w:rFonts w:ascii="Malgun Gothic" w:hAnsi="Malgun Gothic" w:cs="Malgun Gothic" w:eastAsia="Malgun Gothic"/>
          <w:sz w:val="16"/>
          <w:szCs w:val="16"/>
          <w:color w:val="6B6B82"/>
          <w:spacing w:val="0"/>
          <w:w w:val="100"/>
        </w:rPr>
        <w:tab/>
      </w:r>
      <w:r>
        <w:rPr>
          <w:rFonts w:ascii="Malgun Gothic" w:hAnsi="Malgun Gothic" w:cs="Malgun Gothic" w:eastAsia="Malgun Gothic"/>
          <w:sz w:val="16"/>
          <w:szCs w:val="16"/>
          <w:color w:val="6B6B82"/>
          <w:spacing w:val="0"/>
          <w:w w:val="100"/>
        </w:rPr>
      </w:r>
      <w:r>
        <w:rPr>
          <w:rFonts w:ascii="Malgun Gothic" w:hAnsi="Malgun Gothic" w:cs="Malgun Gothic" w:eastAsia="Malgun Gothic"/>
          <w:sz w:val="16"/>
          <w:szCs w:val="16"/>
          <w:color w:val="463D4B"/>
          <w:spacing w:val="0"/>
          <w:w w:val="125"/>
        </w:rPr>
        <w:t>}</w:t>
      </w:r>
      <w:r>
        <w:rPr>
          <w:rFonts w:ascii="Malgun Gothic" w:hAnsi="Malgun Gothic" w:cs="Malgun Gothic" w:eastAsia="Malgun Gothic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algun Gothic" w:hAnsi="Malgun Gothic" w:cs="Malgun Gothic" w:eastAsia="Malgun Gothic"/>
          <w:sz w:val="17"/>
          <w:szCs w:val="17"/>
          <w:color w:val="463D4B"/>
          <w:w w:val="426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463D4B"/>
          <w:spacing w:val="-6"/>
          <w:w w:val="109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261C2B"/>
          <w:spacing w:val="0"/>
          <w:w w:val="118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261C2B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B1F16"/>
          <w:spacing w:val="1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261C2B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261C2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3D4B"/>
          <w:spacing w:val="0"/>
          <w:w w:val="96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463D4B"/>
          <w:spacing w:val="-27"/>
          <w:w w:val="100"/>
        </w:rPr>
        <w:t> </w:t>
      </w:r>
      <w:r>
        <w:rPr>
          <w:rFonts w:ascii="Malgun Gothic" w:hAnsi="Malgun Gothic" w:cs="Malgun Gothic" w:eastAsia="Malgun Gothic"/>
          <w:sz w:val="15"/>
          <w:szCs w:val="15"/>
          <w:color w:val="545267"/>
          <w:spacing w:val="0"/>
          <w:w w:val="225"/>
        </w:rPr>
        <w:t>，</w:t>
      </w:r>
      <w:r>
        <w:rPr>
          <w:rFonts w:ascii="Malgun Gothic" w:hAnsi="Malgun Gothic" w:cs="Malgun Gothic" w:eastAsia="Malgun Gothic"/>
          <w:sz w:val="15"/>
          <w:szCs w:val="15"/>
          <w:color w:val="545267"/>
          <w:spacing w:val="-87"/>
          <w:w w:val="225"/>
        </w:rPr>
        <w:t> </w:t>
      </w:r>
      <w:r>
        <w:rPr>
          <w:rFonts w:ascii="Malgun Gothic" w:hAnsi="Malgun Gothic" w:cs="Malgun Gothic" w:eastAsia="Malgun Gothic"/>
          <w:sz w:val="15"/>
          <w:szCs w:val="15"/>
          <w:color w:val="545267"/>
          <w:spacing w:val="0"/>
          <w:w w:val="225"/>
        </w:rPr>
        <w:t>，</w:t>
      </w:r>
      <w:r>
        <w:rPr>
          <w:rFonts w:ascii="Malgun Gothic" w:hAnsi="Malgun Gothic" w:cs="Malgun Gothic" w:eastAsia="Malgun Gothic"/>
          <w:sz w:val="15"/>
          <w:szCs w:val="15"/>
          <w:color w:val="545267"/>
          <w:spacing w:val="0"/>
          <w:w w:val="100"/>
        </w:rPr>
        <w:tab/>
      </w:r>
      <w:r>
        <w:rPr>
          <w:rFonts w:ascii="Malgun Gothic" w:hAnsi="Malgun Gothic" w:cs="Malgun Gothic" w:eastAsia="Malgun Gothic"/>
          <w:sz w:val="15"/>
          <w:szCs w:val="15"/>
          <w:color w:val="545267"/>
          <w:spacing w:val="0"/>
          <w:w w:val="100"/>
        </w:rPr>
      </w:r>
      <w:r>
        <w:rPr>
          <w:rFonts w:ascii="Malgun Gothic" w:hAnsi="Malgun Gothic" w:cs="Malgun Gothic" w:eastAsia="Malgun Gothic"/>
          <w:sz w:val="15"/>
          <w:szCs w:val="15"/>
          <w:color w:val="362D3D"/>
          <w:spacing w:val="0"/>
          <w:w w:val="312"/>
        </w:rPr>
        <w:t>()</w:t>
      </w:r>
      <w:r>
        <w:rPr>
          <w:rFonts w:ascii="Malgun Gothic" w:hAnsi="Malgun Gothic" w:cs="Malgun Gothic" w:eastAsia="Malgun Gothic"/>
          <w:sz w:val="15"/>
          <w:szCs w:val="15"/>
          <w:color w:val="362D3D"/>
          <w:spacing w:val="-117"/>
          <w:w w:val="312"/>
        </w:rPr>
        <w:t> </w:t>
      </w:r>
      <w:r>
        <w:rPr>
          <w:rFonts w:ascii="Arial" w:hAnsi="Arial" w:cs="Arial" w:eastAsia="Arial"/>
          <w:sz w:val="16"/>
          <w:szCs w:val="16"/>
          <w:color w:val="463D4B"/>
          <w:spacing w:val="0"/>
          <w:w w:val="189"/>
        </w:rPr>
        <w:t>!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0" w:right="0"/>
          <w:cols w:num="5" w:equalWidth="0">
            <w:col w:w="4722" w:space="159"/>
            <w:col w:w="538" w:space="368"/>
            <w:col w:w="729" w:space="645"/>
            <w:col w:w="453" w:space="399"/>
            <w:col w:w="786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87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0.730033pt;height:73.260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0" w:right="0"/>
        </w:sectPr>
      </w:pPr>
      <w:rPr/>
    </w:p>
    <w:p>
      <w:pPr>
        <w:spacing w:before="0" w:after="0" w:line="753" w:lineRule="exact"/>
        <w:ind w:right="-20"/>
        <w:jc w:val="left"/>
        <w:tabs>
          <w:tab w:pos="420" w:val="left"/>
        </w:tabs>
        <w:rPr>
          <w:rFonts w:ascii="Malgun Gothic" w:hAnsi="Malgun Gothic" w:cs="Malgun Gothic" w:eastAsia="Malgun Gothic"/>
          <w:sz w:val="53"/>
          <w:szCs w:val="53"/>
        </w:rPr>
      </w:pPr>
      <w:rPr/>
      <w:r>
        <w:rPr>
          <w:rFonts w:ascii="Malgun Gothic" w:hAnsi="Malgun Gothic" w:cs="Malgun Gothic" w:eastAsia="Malgun Gothic"/>
          <w:sz w:val="53"/>
          <w:szCs w:val="53"/>
          <w:color w:val="463D4B"/>
          <w:spacing w:val="0"/>
          <w:w w:val="57"/>
          <w:position w:val="-5"/>
        </w:rPr>
        <w:t>|</w:t>
      </w:r>
      <w:r>
        <w:rPr>
          <w:rFonts w:ascii="Malgun Gothic" w:hAnsi="Malgun Gothic" w:cs="Malgun Gothic" w:eastAsia="Malgun Gothic"/>
          <w:sz w:val="53"/>
          <w:szCs w:val="53"/>
          <w:color w:val="463D4B"/>
          <w:spacing w:val="-89"/>
          <w:w w:val="57"/>
          <w:position w:val="-5"/>
        </w:rPr>
        <w:t> </w:t>
      </w:r>
      <w:r>
        <w:rPr>
          <w:rFonts w:ascii="Malgun Gothic" w:hAnsi="Malgun Gothic" w:cs="Malgun Gothic" w:eastAsia="Malgun Gothic"/>
          <w:sz w:val="53"/>
          <w:szCs w:val="53"/>
          <w:color w:val="463D4B"/>
          <w:spacing w:val="0"/>
          <w:w w:val="100"/>
          <w:position w:val="-5"/>
        </w:rPr>
        <w:tab/>
      </w:r>
      <w:r>
        <w:rPr>
          <w:rFonts w:ascii="Malgun Gothic" w:hAnsi="Malgun Gothic" w:cs="Malgun Gothic" w:eastAsia="Malgun Gothic"/>
          <w:sz w:val="53"/>
          <w:szCs w:val="53"/>
          <w:color w:val="463D4B"/>
          <w:spacing w:val="0"/>
          <w:w w:val="57"/>
          <w:position w:val="-5"/>
        </w:rPr>
        <w:t>[</w:t>
      </w:r>
      <w:r>
        <w:rPr>
          <w:rFonts w:ascii="Malgun Gothic" w:hAnsi="Malgun Gothic" w:cs="Malgun Gothic" w:eastAsia="Malgun Gothic"/>
          <w:sz w:val="53"/>
          <w:szCs w:val="53"/>
          <w:color w:val="000000"/>
          <w:spacing w:val="0"/>
          <w:w w:val="100"/>
          <w:position w:val="0"/>
        </w:rPr>
      </w:r>
    </w:p>
    <w:p>
      <w:pPr>
        <w:spacing w:before="0" w:after="0" w:line="886" w:lineRule="exact"/>
        <w:ind w:right="-172"/>
        <w:jc w:val="left"/>
        <w:tabs>
          <w:tab w:pos="4680" w:val="left"/>
        </w:tabs>
        <w:rPr>
          <w:rFonts w:ascii="Malgun Gothic" w:hAnsi="Malgun Gothic" w:cs="Malgun Gothic" w:eastAsia="Malgun Gothic"/>
          <w:sz w:val="14"/>
          <w:szCs w:val="14"/>
        </w:rPr>
      </w:pPr>
      <w:rPr/>
      <w:r>
        <w:rPr>
          <w:rFonts w:ascii="Malgun Gothic" w:hAnsi="Malgun Gothic" w:cs="Malgun Gothic" w:eastAsia="Malgun Gothic"/>
          <w:sz w:val="88"/>
          <w:szCs w:val="88"/>
          <w:color w:val="463D4B"/>
          <w:spacing w:val="0"/>
          <w:w w:val="43"/>
          <w:position w:val="2"/>
        </w:rPr>
        <w:t>|</w:t>
      </w:r>
      <w:r>
        <w:rPr>
          <w:rFonts w:ascii="Malgun Gothic" w:hAnsi="Malgun Gothic" w:cs="Malgun Gothic" w:eastAsia="Malgun Gothic"/>
          <w:sz w:val="88"/>
          <w:szCs w:val="88"/>
          <w:color w:val="463D4B"/>
          <w:spacing w:val="0"/>
          <w:w w:val="43"/>
          <w:position w:val="2"/>
        </w:rPr>
        <w:t> </w:t>
      </w:r>
      <w:r>
        <w:rPr>
          <w:rFonts w:ascii="Malgun Gothic" w:hAnsi="Malgun Gothic" w:cs="Malgun Gothic" w:eastAsia="Malgun Gothic"/>
          <w:sz w:val="88"/>
          <w:szCs w:val="88"/>
          <w:color w:val="463D4B"/>
          <w:spacing w:val="97"/>
          <w:w w:val="43"/>
          <w:position w:val="2"/>
        </w:rPr>
        <w:t> </w:t>
      </w:r>
      <w:r>
        <w:rPr>
          <w:rFonts w:ascii="Malgun Gothic" w:hAnsi="Malgun Gothic" w:cs="Malgun Gothic" w:eastAsia="Malgun Gothic"/>
          <w:sz w:val="88"/>
          <w:szCs w:val="88"/>
          <w:color w:val="AFAFAF"/>
          <w:spacing w:val="0"/>
          <w:w w:val="43"/>
          <w:position w:val="2"/>
        </w:rPr>
        <w:t>|</w:t>
      </w:r>
      <w:r>
        <w:rPr>
          <w:rFonts w:ascii="Malgun Gothic" w:hAnsi="Malgun Gothic" w:cs="Malgun Gothic" w:eastAsia="Malgun Gothic"/>
          <w:sz w:val="88"/>
          <w:szCs w:val="88"/>
          <w:color w:val="AFAFAF"/>
          <w:spacing w:val="0"/>
          <w:w w:val="43"/>
          <w:position w:val="2"/>
        </w:rPr>
        <w:t>  </w:t>
      </w:r>
      <w:r>
        <w:rPr>
          <w:rFonts w:ascii="Malgun Gothic" w:hAnsi="Malgun Gothic" w:cs="Malgun Gothic" w:eastAsia="Malgun Gothic"/>
          <w:sz w:val="88"/>
          <w:szCs w:val="88"/>
          <w:color w:val="AFAFAF"/>
          <w:spacing w:val="34"/>
          <w:w w:val="43"/>
          <w:position w:val="2"/>
        </w:rPr>
        <w:t> </w:t>
      </w:r>
      <w:r>
        <w:rPr>
          <w:rFonts w:ascii="Malgun Gothic" w:hAnsi="Malgun Gothic" w:cs="Malgun Gothic" w:eastAsia="Malgun Gothic"/>
          <w:sz w:val="88"/>
          <w:szCs w:val="88"/>
          <w:color w:val="1D1D9C"/>
          <w:spacing w:val="0"/>
          <w:w w:val="79"/>
          <w:position w:val="2"/>
        </w:rPr>
        <w:t>。</w:t>
      </w:r>
      <w:r>
        <w:rPr>
          <w:rFonts w:ascii="Malgun Gothic" w:hAnsi="Malgun Gothic" w:cs="Malgun Gothic" w:eastAsia="Malgun Gothic"/>
          <w:sz w:val="88"/>
          <w:szCs w:val="88"/>
          <w:color w:val="1D1D9C"/>
          <w:spacing w:val="140"/>
          <w:w w:val="100"/>
          <w:position w:val="2"/>
        </w:rPr>
        <w:t> </w:t>
      </w:r>
      <w:r>
        <w:rPr>
          <w:rFonts w:ascii="Malgun Gothic" w:hAnsi="Malgun Gothic" w:cs="Malgun Gothic" w:eastAsia="Malgun Gothic"/>
          <w:sz w:val="88"/>
          <w:szCs w:val="88"/>
          <w:color w:val="1D1D9C"/>
          <w:spacing w:val="140"/>
          <w:w w:val="79"/>
          <w:position w:val="2"/>
        </w:rPr>
      </w:r>
      <w:r>
        <w:rPr>
          <w:rFonts w:ascii="Malgun Gothic" w:hAnsi="Malgun Gothic" w:cs="Malgun Gothic" w:eastAsia="Malgun Gothic"/>
          <w:sz w:val="88"/>
          <w:szCs w:val="88"/>
          <w:color w:val="1D1D9C"/>
          <w:spacing w:val="0"/>
          <w:w w:val="79"/>
          <w:u w:val="thick" w:color="777777"/>
          <w:position w:val="2"/>
        </w:rPr>
        <w:t> </w:t>
      </w:r>
      <w:r>
        <w:rPr>
          <w:rFonts w:ascii="Malgun Gothic" w:hAnsi="Malgun Gothic" w:cs="Malgun Gothic" w:eastAsia="Malgun Gothic"/>
          <w:sz w:val="88"/>
          <w:szCs w:val="88"/>
          <w:color w:val="1D1D9C"/>
          <w:spacing w:val="0"/>
          <w:w w:val="100"/>
          <w:u w:val="thick" w:color="777777"/>
          <w:position w:val="2"/>
        </w:rPr>
        <w:tab/>
      </w:r>
      <w:r>
        <w:rPr>
          <w:rFonts w:ascii="Malgun Gothic" w:hAnsi="Malgun Gothic" w:cs="Malgun Gothic" w:eastAsia="Malgun Gothic"/>
          <w:sz w:val="88"/>
          <w:szCs w:val="88"/>
          <w:color w:val="1D1D9C"/>
          <w:spacing w:val="0"/>
          <w:w w:val="100"/>
          <w:u w:val="thick" w:color="777777"/>
          <w:position w:val="2"/>
        </w:rPr>
      </w:r>
      <w:r>
        <w:rPr>
          <w:rFonts w:ascii="Malgun Gothic" w:hAnsi="Malgun Gothic" w:cs="Malgun Gothic" w:eastAsia="Malgun Gothic"/>
          <w:sz w:val="88"/>
          <w:szCs w:val="88"/>
          <w:color w:val="1D1D9C"/>
          <w:spacing w:val="0"/>
          <w:w w:val="100"/>
          <w:position w:val="2"/>
        </w:rPr>
      </w:r>
      <w:r>
        <w:rPr>
          <w:rFonts w:ascii="Malgun Gothic" w:hAnsi="Malgun Gothic" w:cs="Malgun Gothic" w:eastAsia="Malgun Gothic"/>
          <w:sz w:val="88"/>
          <w:szCs w:val="88"/>
          <w:color w:val="1D1D9C"/>
          <w:spacing w:val="0"/>
          <w:w w:val="100"/>
          <w:position w:val="2"/>
        </w:rPr>
      </w:r>
      <w:r>
        <w:rPr>
          <w:rFonts w:ascii="Malgun Gothic" w:hAnsi="Malgun Gothic" w:cs="Malgun Gothic" w:eastAsia="Malgun Gothic"/>
          <w:sz w:val="14"/>
          <w:szCs w:val="14"/>
          <w:color w:val="261C2B"/>
          <w:spacing w:val="0"/>
          <w:w w:val="431"/>
          <w:position w:val="33"/>
        </w:rPr>
        <w:t>+</w:t>
      </w:r>
      <w:r>
        <w:rPr>
          <w:rFonts w:ascii="Malgun Gothic" w:hAnsi="Malgun Gothic" w:cs="Malgun Gothic" w:eastAsia="Malgun Gothic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513" w:lineRule="exact"/>
        <w:ind w:right="-20"/>
        <w:jc w:val="left"/>
        <w:tabs>
          <w:tab w:pos="780" w:val="left"/>
          <w:tab w:pos="2080" w:val="left"/>
        </w:tabs>
        <w:rPr>
          <w:rFonts w:ascii="Times New Roman" w:hAnsi="Times New Roman" w:cs="Times New Roman" w:eastAsia="Times New Roman"/>
          <w:sz w:val="51"/>
          <w:szCs w:val="51"/>
        </w:rPr>
      </w:pPr>
      <w:rPr/>
      <w:r>
        <w:rPr/>
        <w:pict>
          <v:group style="position:absolute;margin-left:106.265762pt;margin-top:43.263737pt;width:127.29753pt;height:.1pt;mso-position-horizontal-relative:page;mso-position-vertical-relative:paragraph;z-index:-2440" coordorigin="2125,865" coordsize="2546,2">
            <v:shape style="position:absolute;left:2125;top:865;width:2546;height:2" coordorigin="2125,865" coordsize="2546,0" path="m2125,865l4671,865e" filled="f" stroked="t" strokeweight="1.660403pt" strokecolor="#ACACAC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82"/>
          <w:szCs w:val="82"/>
          <w:color w:val="463D4B"/>
          <w:spacing w:val="0"/>
          <w:w w:val="78"/>
          <w:position w:val="-23"/>
        </w:rPr>
        <w:t>|</w:t>
      </w:r>
      <w:r>
        <w:rPr>
          <w:rFonts w:ascii="Times New Roman" w:hAnsi="Times New Roman" w:cs="Times New Roman" w:eastAsia="Times New Roman"/>
          <w:sz w:val="82"/>
          <w:szCs w:val="82"/>
          <w:color w:val="463D4B"/>
          <w:spacing w:val="0"/>
          <w:w w:val="100"/>
          <w:position w:val="-23"/>
        </w:rPr>
        <w:tab/>
      </w:r>
      <w:r>
        <w:rPr>
          <w:rFonts w:ascii="Times New Roman" w:hAnsi="Times New Roman" w:cs="Times New Roman" w:eastAsia="Times New Roman"/>
          <w:sz w:val="82"/>
          <w:szCs w:val="82"/>
          <w:color w:val="463D4B"/>
          <w:spacing w:val="0"/>
          <w:w w:val="100"/>
          <w:position w:val="-23"/>
        </w:rPr>
      </w:r>
      <w:r>
        <w:rPr>
          <w:rFonts w:ascii="Times New Roman" w:hAnsi="Times New Roman" w:cs="Times New Roman" w:eastAsia="Times New Roman"/>
          <w:sz w:val="51"/>
          <w:szCs w:val="51"/>
          <w:color w:val="0C0C95"/>
          <w:spacing w:val="0"/>
          <w:w w:val="78"/>
          <w:position w:val="-23"/>
        </w:rPr>
        <w:t>w</w:t>
      </w:r>
      <w:r>
        <w:rPr>
          <w:rFonts w:ascii="Times New Roman" w:hAnsi="Times New Roman" w:cs="Times New Roman" w:eastAsia="Times New Roman"/>
          <w:sz w:val="51"/>
          <w:szCs w:val="51"/>
          <w:color w:val="0C0C95"/>
          <w:spacing w:val="45"/>
          <w:w w:val="78"/>
          <w:position w:val="-23"/>
        </w:rPr>
        <w:t> </w:t>
      </w:r>
      <w:r>
        <w:rPr>
          <w:rFonts w:ascii="Times New Roman" w:hAnsi="Times New Roman" w:cs="Times New Roman" w:eastAsia="Times New Roman"/>
          <w:sz w:val="51"/>
          <w:szCs w:val="51"/>
          <w:color w:val="463D4B"/>
          <w:spacing w:val="0"/>
          <w:w w:val="17"/>
          <w:position w:val="-23"/>
        </w:rPr>
        <w:t>1</w:t>
      </w:r>
      <w:r>
        <w:rPr>
          <w:rFonts w:ascii="Times New Roman" w:hAnsi="Times New Roman" w:cs="Times New Roman" w:eastAsia="Times New Roman"/>
          <w:sz w:val="51"/>
          <w:szCs w:val="51"/>
          <w:color w:val="463D4B"/>
          <w:spacing w:val="-82"/>
          <w:w w:val="100"/>
          <w:position w:val="-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F28F0"/>
          <w:spacing w:val="0"/>
          <w:w w:val="100"/>
          <w:position w:val="-12"/>
        </w:rPr>
        <w:t>00516</w:t>
      </w:r>
      <w:r>
        <w:rPr>
          <w:rFonts w:ascii="Times New Roman" w:hAnsi="Times New Roman" w:cs="Times New Roman" w:eastAsia="Times New Roman"/>
          <w:sz w:val="20"/>
          <w:szCs w:val="20"/>
          <w:color w:val="3F28F0"/>
          <w:spacing w:val="1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F28F0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F28F0"/>
          <w:spacing w:val="0"/>
          <w:w w:val="100"/>
          <w:position w:val="-12"/>
        </w:rPr>
      </w:r>
      <w:r>
        <w:rPr>
          <w:rFonts w:ascii="Times New Roman" w:hAnsi="Times New Roman" w:cs="Times New Roman" w:eastAsia="Times New Roman"/>
          <w:sz w:val="51"/>
          <w:szCs w:val="51"/>
          <w:color w:val="797979"/>
          <w:spacing w:val="0"/>
          <w:w w:val="8"/>
          <w:position w:val="-23"/>
        </w:rPr>
        <w:t>1</w:t>
      </w:r>
      <w:r>
        <w:rPr>
          <w:rFonts w:ascii="Times New Roman" w:hAnsi="Times New Roman" w:cs="Times New Roman" w:eastAsia="Times New Roman"/>
          <w:sz w:val="51"/>
          <w:szCs w:val="51"/>
          <w:color w:val="000000"/>
          <w:spacing w:val="0"/>
          <w:w w:val="100"/>
          <w:position w:val="0"/>
        </w:rPr>
      </w:r>
    </w:p>
    <w:p>
      <w:pPr>
        <w:spacing w:before="7" w:after="0" w:line="240" w:lineRule="auto"/>
        <w:ind w:right="37"/>
        <w:jc w:val="right"/>
        <w:tabs>
          <w:tab w:pos="1020" w:val="left"/>
        </w:tabs>
        <w:rPr>
          <w:rFonts w:ascii="Malgun Gothic" w:hAnsi="Malgun Gothic" w:cs="Malgun Gothic" w:eastAsia="Malgun Gothic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362D3D"/>
          <w:spacing w:val="0"/>
          <w:w w:val="100"/>
        </w:rPr>
        <w:t>Parsing</w:t>
      </w:r>
      <w:r>
        <w:rPr>
          <w:rFonts w:ascii="Times New Roman" w:hAnsi="Times New Roman" w:cs="Times New Roman" w:eastAsia="Times New Roman"/>
          <w:sz w:val="21"/>
          <w:szCs w:val="21"/>
          <w:color w:val="362D3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2D3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62D3D"/>
          <w:spacing w:val="0"/>
          <w:w w:val="100"/>
        </w:rPr>
      </w:r>
      <w:r>
        <w:rPr>
          <w:rFonts w:ascii="Malgun Gothic" w:hAnsi="Malgun Gothic" w:cs="Malgun Gothic" w:eastAsia="Malgun Gothic"/>
          <w:sz w:val="14"/>
          <w:szCs w:val="14"/>
          <w:color w:val="362D3D"/>
          <w:spacing w:val="0"/>
          <w:w w:val="451"/>
        </w:rPr>
        <w:t>:</w:t>
      </w:r>
      <w:r>
        <w:rPr>
          <w:rFonts w:ascii="Malgun Gothic" w:hAnsi="Malgun Gothic" w:cs="Malgun Gothic" w:eastAsia="Malgun Gothic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155" w:lineRule="exact"/>
        <w:ind w:right="-20"/>
        <w:jc w:val="right"/>
        <w:tabs>
          <w:tab w:pos="2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0pt;margin-top:2.707511pt;width:779.282269pt;height:.1pt;mso-position-horizontal-relative:page;mso-position-vertical-relative:paragraph;z-index:-2441" coordorigin="0,54" coordsize="15586,2">
            <v:shape style="position:absolute;left:0;top:54;width:15586;height:2" coordorigin="0,54" coordsize="15586,0" path="m0,54l15586,54e" filled="f" stroked="t" strokeweight="1.660403pt" strokecolor="#777777">
              <v:path arrowok="t"/>
            </v:shape>
          </v:group>
          <w10:wrap type="none"/>
        </w:pict>
      </w:r>
      <w:r>
        <w:rPr>
          <w:rFonts w:ascii="Malgun Gothic" w:hAnsi="Malgun Gothic" w:cs="Malgun Gothic" w:eastAsia="Malgun Gothic"/>
          <w:sz w:val="80"/>
          <w:szCs w:val="80"/>
          <w:color w:val="261C2B"/>
          <w:spacing w:val="0"/>
          <w:w w:val="184"/>
          <w:position w:val="-4"/>
        </w:rPr>
        <w:t>…</w:t>
      </w:r>
      <w:r>
        <w:rPr>
          <w:rFonts w:ascii="Malgun Gothic" w:hAnsi="Malgun Gothic" w:cs="Malgun Gothic" w:eastAsia="Malgun Gothic"/>
          <w:sz w:val="80"/>
          <w:szCs w:val="80"/>
          <w:color w:val="261C2B"/>
          <w:spacing w:val="0"/>
          <w:w w:val="100"/>
          <w:position w:val="-4"/>
        </w:rPr>
        <w:tab/>
      </w:r>
      <w:r>
        <w:rPr>
          <w:rFonts w:ascii="Malgun Gothic" w:hAnsi="Malgun Gothic" w:cs="Malgun Gothic" w:eastAsia="Malgun Gothic"/>
          <w:sz w:val="80"/>
          <w:szCs w:val="80"/>
          <w:color w:val="261C2B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1"/>
          <w:szCs w:val="21"/>
          <w:color w:val="261C2B"/>
          <w:spacing w:val="0"/>
          <w:w w:val="108"/>
          <w:position w:val="-4"/>
        </w:rPr>
        <w:t>Pi'el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738" w:lineRule="exact"/>
        <w:ind w:right="-20"/>
        <w:jc w:val="left"/>
        <w:tabs>
          <w:tab w:pos="1700" w:val="left"/>
        </w:tabs>
        <w:rPr>
          <w:rFonts w:ascii="Malgun Gothic" w:hAnsi="Malgun Gothic" w:cs="Malgun Gothic" w:eastAsia="Malgun Gothic"/>
          <w:sz w:val="73"/>
          <w:szCs w:val="73"/>
        </w:rPr>
      </w:pPr>
      <w:rPr/>
      <w:r>
        <w:rPr>
          <w:rFonts w:ascii="Times New Roman" w:hAnsi="Times New Roman" w:cs="Times New Roman" w:eastAsia="Times New Roman"/>
          <w:sz w:val="78"/>
          <w:szCs w:val="78"/>
          <w:color w:val="463D4B"/>
          <w:spacing w:val="-30"/>
          <w:w w:val="71"/>
          <w:position w:val="-16"/>
        </w:rPr>
        <w:t>|</w:t>
      </w:r>
      <w:r>
        <w:rPr>
          <w:rFonts w:ascii="Times New Roman" w:hAnsi="Times New Roman" w:cs="Times New Roman" w:eastAsia="Times New Roman"/>
          <w:sz w:val="78"/>
          <w:szCs w:val="78"/>
          <w:color w:val="1D1D9C"/>
          <w:spacing w:val="0"/>
          <w:w w:val="57"/>
          <w:position w:val="-16"/>
        </w:rPr>
        <w:t>mup</w:t>
      </w:r>
      <w:r>
        <w:rPr>
          <w:rFonts w:ascii="Times New Roman" w:hAnsi="Times New Roman" w:cs="Times New Roman" w:eastAsia="Times New Roman"/>
          <w:sz w:val="78"/>
          <w:szCs w:val="78"/>
          <w:color w:val="1D1D9C"/>
          <w:spacing w:val="0"/>
          <w:w w:val="58"/>
          <w:position w:val="-16"/>
        </w:rPr>
        <w:t>w</w:t>
      </w:r>
      <w:r>
        <w:rPr>
          <w:rFonts w:ascii="Times New Roman" w:hAnsi="Times New Roman" w:cs="Times New Roman" w:eastAsia="Times New Roman"/>
          <w:sz w:val="78"/>
          <w:szCs w:val="78"/>
          <w:color w:val="1D1D9C"/>
          <w:spacing w:val="-125"/>
          <w:w w:val="100"/>
          <w:position w:val="-16"/>
        </w:rPr>
        <w:t> </w:t>
      </w:r>
      <w:r>
        <w:rPr>
          <w:rFonts w:ascii="Times New Roman" w:hAnsi="Times New Roman" w:cs="Times New Roman" w:eastAsia="Times New Roman"/>
          <w:sz w:val="78"/>
          <w:szCs w:val="78"/>
          <w:color w:val="AFAFAF"/>
          <w:spacing w:val="0"/>
          <w:w w:val="71"/>
          <w:position w:val="-16"/>
        </w:rPr>
        <w:t>|</w:t>
      </w:r>
      <w:r>
        <w:rPr>
          <w:rFonts w:ascii="Times New Roman" w:hAnsi="Times New Roman" w:cs="Times New Roman" w:eastAsia="Times New Roman"/>
          <w:sz w:val="78"/>
          <w:szCs w:val="78"/>
          <w:color w:val="AFAFAF"/>
          <w:spacing w:val="0"/>
          <w:w w:val="100"/>
          <w:position w:val="-16"/>
        </w:rPr>
        <w:tab/>
      </w:r>
      <w:r>
        <w:rPr>
          <w:rFonts w:ascii="Times New Roman" w:hAnsi="Times New Roman" w:cs="Times New Roman" w:eastAsia="Times New Roman"/>
          <w:sz w:val="78"/>
          <w:szCs w:val="78"/>
          <w:color w:val="AFAFAF"/>
          <w:spacing w:val="0"/>
          <w:w w:val="100"/>
          <w:position w:val="-16"/>
        </w:rPr>
      </w:r>
      <w:r>
        <w:rPr>
          <w:rFonts w:ascii="Malgun Gothic" w:hAnsi="Malgun Gothic" w:cs="Malgun Gothic" w:eastAsia="Malgun Gothic"/>
          <w:sz w:val="73"/>
          <w:szCs w:val="73"/>
          <w:color w:val="362D3D"/>
          <w:spacing w:val="0"/>
          <w:w w:val="179"/>
          <w:position w:val="-16"/>
        </w:rPr>
        <w:t>…</w:t>
      </w:r>
      <w:r>
        <w:rPr>
          <w:rFonts w:ascii="Malgun Gothic" w:hAnsi="Malgun Gothic" w:cs="Malgun Gothic" w:eastAsia="Malgun Gothic"/>
          <w:sz w:val="73"/>
          <w:szCs w:val="7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Malgun Gothic" w:hAnsi="Malgun Gothic" w:cs="Malgun Gothic" w:eastAsia="Malgun Gothic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88"/>
          <w:szCs w:val="88"/>
          <w:color w:val="463D4B"/>
          <w:spacing w:val="-524"/>
          <w:w w:val="52"/>
        </w:rPr>
        <w:t>E</w:t>
      </w:r>
      <w:r>
        <w:rPr>
          <w:rFonts w:ascii="Malgun Gothic" w:hAnsi="Malgun Gothic" w:cs="Malgun Gothic" w:eastAsia="Malgun Gothic"/>
          <w:sz w:val="10"/>
          <w:szCs w:val="10"/>
          <w:color w:val="463D4B"/>
          <w:spacing w:val="0"/>
          <w:w w:val="600"/>
        </w:rPr>
        <w:t>←</w:t>
      </w:r>
      <w:r>
        <w:rPr>
          <w:rFonts w:ascii="Malgun Gothic" w:hAnsi="Malgun Gothic" w:cs="Malgun Gothic" w:eastAsia="Malgun Gothic"/>
          <w:sz w:val="10"/>
          <w:szCs w:val="10"/>
          <w:color w:val="1A1C54"/>
          <w:spacing w:val="0"/>
          <w:w w:val="247"/>
        </w:rPr>
        <w:t>{</w:t>
      </w:r>
      <w:r>
        <w:rPr>
          <w:rFonts w:ascii="Malgun Gothic" w:hAnsi="Malgun Gothic" w:cs="Malgun Gothic" w:eastAsia="Malgun Gothic"/>
          <w:sz w:val="10"/>
          <w:szCs w:val="10"/>
          <w:color w:val="1A1C54"/>
          <w:spacing w:val="0"/>
          <w:w w:val="100"/>
        </w:rPr>
        <w:t>  </w:t>
      </w:r>
      <w:r>
        <w:rPr>
          <w:rFonts w:ascii="Malgun Gothic" w:hAnsi="Malgun Gothic" w:cs="Malgun Gothic" w:eastAsia="Malgun Gothic"/>
          <w:sz w:val="10"/>
          <w:szCs w:val="10"/>
          <w:color w:val="261C2B"/>
          <w:spacing w:val="0"/>
          <w:w w:val="168"/>
        </w:rPr>
        <w:t>…</w:t>
      </w:r>
      <w:r>
        <w:rPr>
          <w:rFonts w:ascii="Malgun Gothic" w:hAnsi="Malgun Gothic" w:cs="Malgun Gothic" w:eastAsia="Malgun Gothic"/>
          <w:sz w:val="10"/>
          <w:szCs w:val="10"/>
          <w:color w:val="000000"/>
          <w:spacing w:val="0"/>
          <w:w w:val="100"/>
        </w:rPr>
      </w:r>
    </w:p>
    <w:p>
      <w:pPr>
        <w:spacing w:before="45" w:after="0" w:line="238" w:lineRule="exact"/>
        <w:ind w:right="-20"/>
        <w:jc w:val="left"/>
        <w:rPr>
          <w:rFonts w:ascii="Malgun Gothic" w:hAnsi="Malgun Gothic" w:cs="Malgun Gothic" w:eastAsia="Malgun Gothic"/>
          <w:sz w:val="14"/>
          <w:szCs w:val="14"/>
        </w:rPr>
      </w:pPr>
      <w:rPr/>
      <w:r>
        <w:rPr>
          <w:rFonts w:ascii="Malgun Gothic" w:hAnsi="Malgun Gothic" w:cs="Malgun Gothic" w:eastAsia="Malgun Gothic"/>
          <w:sz w:val="14"/>
          <w:szCs w:val="14"/>
          <w:color w:val="463D4B"/>
          <w:spacing w:val="0"/>
          <w:w w:val="243"/>
          <w:position w:val="-2"/>
        </w:rPr>
        <w:t>r-</w:t>
      </w:r>
      <w:r>
        <w:rPr>
          <w:rFonts w:ascii="Malgun Gothic" w:hAnsi="Malgun Gothic" w:cs="Malgun Gothic" w:eastAsia="Malgun Gothic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83" w:lineRule="exact"/>
        <w:ind w:left="542" w:right="-20"/>
        <w:jc w:val="left"/>
        <w:tabs>
          <w:tab w:pos="1860" w:val="left"/>
          <w:tab w:pos="2420" w:val="left"/>
          <w:tab w:pos="3560" w:val="left"/>
          <w:tab w:pos="4140" w:val="left"/>
          <w:tab w:pos="5000" w:val="left"/>
        </w:tabs>
        <w:rPr>
          <w:rFonts w:ascii="Malgun Gothic" w:hAnsi="Malgun Gothic" w:cs="Malgun Gothic" w:eastAsia="Malgun Gothic"/>
          <w:sz w:val="16"/>
          <w:szCs w:val="16"/>
        </w:rPr>
      </w:pPr>
      <w:rPr/>
      <w:r>
        <w:rPr>
          <w:rFonts w:ascii="Malgun Gothic" w:hAnsi="Malgun Gothic" w:cs="Malgun Gothic" w:eastAsia="Malgun Gothic"/>
          <w:sz w:val="16"/>
          <w:szCs w:val="16"/>
          <w:color w:val="463D4B"/>
          <w:spacing w:val="0"/>
          <w:w w:val="163"/>
        </w:rPr>
        <w:t>(</w:t>
      </w:r>
      <w:r>
        <w:rPr>
          <w:rFonts w:ascii="Malgun Gothic" w:hAnsi="Malgun Gothic" w:cs="Malgun Gothic" w:eastAsia="Malgun Gothic"/>
          <w:sz w:val="16"/>
          <w:szCs w:val="16"/>
          <w:color w:val="463D4B"/>
          <w:spacing w:val="-16"/>
          <w:w w:val="163"/>
        </w:rPr>
        <w:t> </w:t>
      </w:r>
      <w:r>
        <w:rPr>
          <w:rFonts w:ascii="Malgun Gothic" w:hAnsi="Malgun Gothic" w:cs="Malgun Gothic" w:eastAsia="Malgun Gothic"/>
          <w:sz w:val="16"/>
          <w:szCs w:val="16"/>
          <w:color w:val="463D4B"/>
          <w:spacing w:val="-19"/>
          <w:w w:val="168"/>
        </w:rPr>
        <w:t>，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0"/>
          <w:w w:val="106"/>
        </w:rPr>
        <w:t>SN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-1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0"/>
          <w:w w:val="100"/>
        </w:rPr>
      </w:r>
      <w:r>
        <w:rPr>
          <w:rFonts w:ascii="Malgun Gothic" w:hAnsi="Malgun Gothic" w:cs="Malgun Gothic" w:eastAsia="Malgun Gothic"/>
          <w:sz w:val="16"/>
          <w:szCs w:val="16"/>
          <w:color w:val="1D1D9C"/>
          <w:spacing w:val="0"/>
          <w:w w:val="171"/>
        </w:rPr>
        <w:t>tLi</w:t>
      </w:r>
      <w:r>
        <w:rPr>
          <w:rFonts w:ascii="Malgun Gothic" w:hAnsi="Malgun Gothic" w:cs="Malgun Gothic" w:eastAsia="Malgun Gothic"/>
          <w:sz w:val="16"/>
          <w:szCs w:val="16"/>
          <w:color w:val="1D1D9C"/>
          <w:spacing w:val="-55"/>
          <w:w w:val="171"/>
        </w:rPr>
        <w:t> </w:t>
      </w:r>
      <w:r>
        <w:rPr>
          <w:rFonts w:ascii="Malgun Gothic" w:hAnsi="Malgun Gothic" w:cs="Malgun Gothic" w:eastAsia="Malgun Gothic"/>
          <w:sz w:val="16"/>
          <w:szCs w:val="16"/>
          <w:color w:val="1D1D9C"/>
          <w:spacing w:val="0"/>
          <w:w w:val="100"/>
        </w:rPr>
        <w:tab/>
      </w:r>
      <w:r>
        <w:rPr>
          <w:rFonts w:ascii="Malgun Gothic" w:hAnsi="Malgun Gothic" w:cs="Malgun Gothic" w:eastAsia="Malgun Gothic"/>
          <w:sz w:val="16"/>
          <w:szCs w:val="16"/>
          <w:color w:val="1D1D9C"/>
          <w:spacing w:val="0"/>
          <w:w w:val="100"/>
        </w:rPr>
      </w:r>
      <w:r>
        <w:rPr>
          <w:rFonts w:ascii="Arial" w:hAnsi="Arial" w:cs="Arial" w:eastAsia="Arial"/>
          <w:sz w:val="25"/>
          <w:szCs w:val="25"/>
          <w:color w:val="1D1D9C"/>
          <w:spacing w:val="0"/>
          <w:w w:val="171"/>
        </w:rPr>
        <w:t>rl</w:t>
      </w:r>
      <w:r>
        <w:rPr>
          <w:rFonts w:ascii="Arial" w:hAnsi="Arial" w:cs="Arial" w:eastAsia="Arial"/>
          <w:sz w:val="25"/>
          <w:szCs w:val="25"/>
          <w:color w:val="1D1D9C"/>
          <w:spacing w:val="-2"/>
          <w:w w:val="171"/>
        </w:rPr>
        <w:t> </w:t>
      </w:r>
      <w:r>
        <w:rPr>
          <w:rFonts w:ascii="Malgun Gothic" w:hAnsi="Malgun Gothic" w:cs="Malgun Gothic" w:eastAsia="Malgun Gothic"/>
          <w:sz w:val="16"/>
          <w:szCs w:val="16"/>
          <w:color w:val="463D4B"/>
          <w:spacing w:val="0"/>
          <w:w w:val="479"/>
        </w:rPr>
        <w:t>(</w:t>
      </w:r>
      <w:r>
        <w:rPr>
          <w:rFonts w:ascii="Malgun Gothic" w:hAnsi="Malgun Gothic" w:cs="Malgun Gothic" w:eastAsia="Malgun Gothic"/>
          <w:sz w:val="16"/>
          <w:szCs w:val="16"/>
          <w:color w:val="463D4B"/>
          <w:spacing w:val="0"/>
          <w:w w:val="100"/>
        </w:rPr>
        <w:tab/>
      </w:r>
      <w:r>
        <w:rPr>
          <w:rFonts w:ascii="Malgun Gothic" w:hAnsi="Malgun Gothic" w:cs="Malgun Gothic" w:eastAsia="Malgun Gothic"/>
          <w:sz w:val="16"/>
          <w:szCs w:val="16"/>
          <w:color w:val="463D4B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1D1D9C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color w:val="1D1D9C"/>
          <w:spacing w:val="-6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D1D9C"/>
          <w:spacing w:val="0"/>
          <w:w w:val="100"/>
        </w:rPr>
        <w:tab/>
      </w:r>
      <w:r>
        <w:rPr>
          <w:rFonts w:ascii="Arial" w:hAnsi="Arial" w:cs="Arial" w:eastAsia="Arial"/>
          <w:sz w:val="28"/>
          <w:szCs w:val="28"/>
          <w:color w:val="1D1D9C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0"/>
          <w:w w:val="116"/>
        </w:rPr>
        <w:t>Hiril</w:t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0"/>
          <w:w w:val="100"/>
        </w:rPr>
      </w:r>
      <w:r>
        <w:rPr>
          <w:rFonts w:ascii="Malgun Gothic" w:hAnsi="Malgun Gothic" w:cs="Malgun Gothic" w:eastAsia="Malgun Gothic"/>
          <w:sz w:val="16"/>
          <w:szCs w:val="16"/>
          <w:color w:val="261C2B"/>
          <w:spacing w:val="0"/>
          <w:w w:val="221"/>
        </w:rPr>
        <w:t>，</w:t>
      </w:r>
      <w:r>
        <w:rPr>
          <w:rFonts w:ascii="Malgun Gothic" w:hAnsi="Malgun Gothic" w:cs="Malgun Gothic" w:eastAsia="Malgun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0" w:right="0"/>
          <w:cols w:num="3" w:equalWidth="0">
            <w:col w:w="4694" w:space="11"/>
            <w:col w:w="3707" w:space="931"/>
            <w:col w:w="6537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585" w:lineRule="exact"/>
        <w:ind w:right="-163"/>
        <w:jc w:val="left"/>
        <w:tabs>
          <w:tab w:pos="440" w:val="left"/>
        </w:tabs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82"/>
          <w:szCs w:val="82"/>
          <w:color w:val="463D4B"/>
          <w:spacing w:val="0"/>
          <w:w w:val="67"/>
          <w:position w:val="-30"/>
        </w:rPr>
        <w:t>|</w:t>
      </w:r>
      <w:r>
        <w:rPr>
          <w:rFonts w:ascii="Times New Roman" w:hAnsi="Times New Roman" w:cs="Times New Roman" w:eastAsia="Times New Roman"/>
          <w:sz w:val="82"/>
          <w:szCs w:val="82"/>
          <w:color w:val="463D4B"/>
          <w:spacing w:val="0"/>
          <w:w w:val="100"/>
          <w:position w:val="-30"/>
        </w:rPr>
        <w:tab/>
      </w:r>
      <w:r>
        <w:rPr>
          <w:rFonts w:ascii="Times New Roman" w:hAnsi="Times New Roman" w:cs="Times New Roman" w:eastAsia="Times New Roman"/>
          <w:sz w:val="82"/>
          <w:szCs w:val="82"/>
          <w:color w:val="463D4B"/>
          <w:spacing w:val="0"/>
          <w:w w:val="100"/>
          <w:position w:val="-30"/>
        </w:rPr>
      </w:r>
      <w:r>
        <w:rPr>
          <w:rFonts w:ascii="Times New Roman" w:hAnsi="Times New Roman" w:cs="Times New Roman" w:eastAsia="Times New Roman"/>
          <w:sz w:val="39"/>
          <w:szCs w:val="39"/>
          <w:color w:val="1D1D9C"/>
          <w:spacing w:val="0"/>
          <w:w w:val="83"/>
          <w:position w:val="-30"/>
        </w:rPr>
        <w:t>nn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00"/>
          <w:position w:val="0"/>
        </w:rPr>
      </w:r>
    </w:p>
    <w:p>
      <w:pPr>
        <w:spacing w:before="0" w:after="0" w:line="170" w:lineRule="exact"/>
        <w:ind w:left="1373" w:right="-64"/>
        <w:jc w:val="left"/>
        <w:rPr>
          <w:rFonts w:ascii="Malgun Gothic" w:hAnsi="Malgun Gothic" w:cs="Malgun Gothic" w:eastAsia="Malgun Gothic"/>
          <w:sz w:val="16"/>
          <w:szCs w:val="16"/>
        </w:rPr>
      </w:pPr>
      <w:rPr/>
      <w:r>
        <w:rPr/>
        <w:br w:type="column"/>
      </w:r>
      <w:r>
        <w:rPr>
          <w:rFonts w:ascii="Malgun Gothic" w:hAnsi="Malgun Gothic" w:cs="Malgun Gothic" w:eastAsia="Malgun Gothic"/>
          <w:sz w:val="16"/>
          <w:szCs w:val="16"/>
          <w:color w:val="261C2B"/>
          <w:spacing w:val="0"/>
          <w:w w:val="600"/>
        </w:rPr>
        <w:t>…</w:t>
      </w:r>
      <w:r>
        <w:rPr>
          <w:rFonts w:ascii="Malgun Gothic" w:hAnsi="Malgun Gothic" w:cs="Malgun Gothic" w:eastAsia="Malgun Gothic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6" w:lineRule="exact"/>
        <w:ind w:right="-84"/>
        <w:jc w:val="left"/>
        <w:tabs>
          <w:tab w:pos="1300" w:val="left"/>
        </w:tabs>
        <w:rPr>
          <w:rFonts w:ascii="Malgun Gothic" w:hAnsi="Malgun Gothic" w:cs="Malgun Gothic" w:eastAsia="Malgun Gothic"/>
          <w:sz w:val="16"/>
          <w:szCs w:val="16"/>
        </w:rPr>
      </w:pPr>
      <w:rPr/>
      <w:r>
        <w:rPr>
          <w:rFonts w:ascii="Malgun Gothic" w:hAnsi="Malgun Gothic" w:cs="Malgun Gothic" w:eastAsia="Malgun Gothic"/>
          <w:sz w:val="16"/>
          <w:szCs w:val="16"/>
          <w:color w:val="1D1D9C"/>
          <w:spacing w:val="0"/>
          <w:w w:val="100"/>
          <w:position w:val="-20"/>
        </w:rPr>
        <w:t>tL</w:t>
      </w:r>
      <w:r>
        <w:rPr>
          <w:rFonts w:ascii="Malgun Gothic" w:hAnsi="Malgun Gothic" w:cs="Malgun Gothic" w:eastAsia="Malgun Gothic"/>
          <w:sz w:val="16"/>
          <w:szCs w:val="16"/>
          <w:color w:val="1D1D9C"/>
          <w:spacing w:val="-4"/>
          <w:w w:val="100"/>
          <w:position w:val="-2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1D1D9C"/>
          <w:spacing w:val="0"/>
          <w:w w:val="100"/>
          <w:position w:val="-2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1D1D9C"/>
          <w:spacing w:val="0"/>
          <w:w w:val="100"/>
          <w:position w:val="-2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1D1D9C"/>
          <w:spacing w:val="57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63D4B"/>
          <w:spacing w:val="0"/>
          <w:w w:val="30"/>
          <w:position w:val="-2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463D4B"/>
          <w:spacing w:val="-48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F28F0"/>
          <w:spacing w:val="0"/>
          <w:w w:val="100"/>
          <w:position w:val="-12"/>
        </w:rPr>
        <w:t>00516</w:t>
      </w:r>
      <w:r>
        <w:rPr>
          <w:rFonts w:ascii="Times New Roman" w:hAnsi="Times New Roman" w:cs="Times New Roman" w:eastAsia="Times New Roman"/>
          <w:sz w:val="20"/>
          <w:szCs w:val="20"/>
          <w:color w:val="3F28F0"/>
          <w:spacing w:val="1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F28F0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F28F0"/>
          <w:spacing w:val="0"/>
          <w:w w:val="100"/>
          <w:position w:val="-12"/>
        </w:rPr>
      </w:r>
      <w:r>
        <w:rPr>
          <w:rFonts w:ascii="Times New Roman" w:hAnsi="Times New Roman" w:cs="Times New Roman" w:eastAsia="Times New Roman"/>
          <w:sz w:val="28"/>
          <w:szCs w:val="28"/>
          <w:color w:val="797979"/>
          <w:spacing w:val="0"/>
          <w:w w:val="15"/>
          <w:position w:val="-2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797979"/>
          <w:spacing w:val="0"/>
          <w:w w:val="15"/>
          <w:position w:val="-2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color w:val="797979"/>
          <w:spacing w:val="3"/>
          <w:w w:val="15"/>
          <w:position w:val="-20"/>
        </w:rPr>
        <w:t> </w:t>
      </w:r>
      <w:r>
        <w:rPr>
          <w:rFonts w:ascii="Malgun Gothic" w:hAnsi="Malgun Gothic" w:cs="Malgun Gothic" w:eastAsia="Malgun Gothic"/>
          <w:sz w:val="16"/>
          <w:szCs w:val="16"/>
          <w:color w:val="261C2B"/>
          <w:spacing w:val="0"/>
          <w:w w:val="600"/>
          <w:position w:val="-20"/>
        </w:rPr>
        <w:t>…</w:t>
      </w:r>
      <w:r>
        <w:rPr>
          <w:rFonts w:ascii="Malgun Gothic" w:hAnsi="Malgun Gothic" w:cs="Malgun Gothic" w:eastAsia="Malgun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581" w:lineRule="exact"/>
        <w:ind w:right="-157"/>
        <w:jc w:val="left"/>
        <w:rPr>
          <w:rFonts w:ascii="Times New Roman" w:hAnsi="Times New Roman" w:cs="Times New Roman" w:eastAsia="Times New Roman"/>
          <w:sz w:val="78"/>
          <w:szCs w:val="78"/>
        </w:rPr>
      </w:pPr>
      <w:rPr/>
      <w:r>
        <w:rPr>
          <w:rFonts w:ascii="Times New Roman" w:hAnsi="Times New Roman" w:cs="Times New Roman" w:eastAsia="Times New Roman"/>
          <w:sz w:val="78"/>
          <w:szCs w:val="78"/>
          <w:color w:val="463D4B"/>
          <w:spacing w:val="-17"/>
          <w:w w:val="57"/>
          <w:position w:val="-26"/>
        </w:rPr>
        <w:t>|</w:t>
      </w:r>
      <w:r>
        <w:rPr>
          <w:rFonts w:ascii="Times New Roman" w:hAnsi="Times New Roman" w:cs="Times New Roman" w:eastAsia="Times New Roman"/>
          <w:sz w:val="78"/>
          <w:szCs w:val="78"/>
          <w:color w:val="1D1D9C"/>
          <w:spacing w:val="0"/>
          <w:w w:val="57"/>
          <w:position w:val="-26"/>
        </w:rPr>
        <w:t>mup</w:t>
      </w:r>
      <w:r>
        <w:rPr>
          <w:rFonts w:ascii="Times New Roman" w:hAnsi="Times New Roman" w:cs="Times New Roman" w:eastAsia="Times New Roman"/>
          <w:sz w:val="78"/>
          <w:szCs w:val="78"/>
          <w:color w:val="1D1D9C"/>
          <w:spacing w:val="0"/>
          <w:w w:val="57"/>
          <w:position w:val="-26"/>
        </w:rPr>
        <w:t>w</w:t>
      </w:r>
      <w:r>
        <w:rPr>
          <w:rFonts w:ascii="Times New Roman" w:hAnsi="Times New Roman" w:cs="Times New Roman" w:eastAsia="Times New Roman"/>
          <w:sz w:val="78"/>
          <w:szCs w:val="78"/>
          <w:color w:val="1D1D9C"/>
          <w:spacing w:val="0"/>
          <w:w w:val="57"/>
          <w:position w:val="-26"/>
        </w:rPr>
        <w:t> </w:t>
      </w:r>
      <w:r>
        <w:rPr>
          <w:rFonts w:ascii="Times New Roman" w:hAnsi="Times New Roman" w:cs="Times New Roman" w:eastAsia="Times New Roman"/>
          <w:sz w:val="78"/>
          <w:szCs w:val="78"/>
          <w:color w:val="1D1D9C"/>
          <w:spacing w:val="0"/>
          <w:w w:val="57"/>
          <w:position w:val="-26"/>
        </w:rPr>
        <w:t> </w:t>
      </w:r>
      <w:r>
        <w:rPr>
          <w:rFonts w:ascii="Times New Roman" w:hAnsi="Times New Roman" w:cs="Times New Roman" w:eastAsia="Times New Roman"/>
          <w:sz w:val="78"/>
          <w:szCs w:val="78"/>
          <w:color w:val="463D4B"/>
          <w:spacing w:val="0"/>
          <w:w w:val="57"/>
          <w:position w:val="-26"/>
        </w:rPr>
      </w:r>
      <w:r>
        <w:rPr>
          <w:rFonts w:ascii="Times New Roman" w:hAnsi="Times New Roman" w:cs="Times New Roman" w:eastAsia="Times New Roman"/>
          <w:sz w:val="78"/>
          <w:szCs w:val="78"/>
          <w:color w:val="463D4B"/>
          <w:spacing w:val="0"/>
          <w:w w:val="71"/>
          <w:shadow/>
          <w:position w:val="-26"/>
        </w:rPr>
        <w:t>|</w:t>
      </w:r>
      <w:r>
        <w:rPr>
          <w:rFonts w:ascii="Times New Roman" w:hAnsi="Times New Roman" w:cs="Times New Roman" w:eastAsia="Times New Roman"/>
          <w:sz w:val="78"/>
          <w:szCs w:val="78"/>
          <w:color w:val="463D4B"/>
          <w:spacing w:val="0"/>
          <w:w w:val="71"/>
          <w:position w:val="-26"/>
        </w:rPr>
      </w:r>
      <w:r>
        <w:rPr>
          <w:rFonts w:ascii="Times New Roman" w:hAnsi="Times New Roman" w:cs="Times New Roman" w:eastAsia="Times New Roman"/>
          <w:sz w:val="78"/>
          <w:szCs w:val="78"/>
          <w:color w:val="000000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80" w:lineRule="exact"/>
        <w:ind w:right="-20"/>
        <w:jc w:val="left"/>
        <w:rPr>
          <w:rFonts w:ascii="Malgun Gothic" w:hAnsi="Malgun Gothic" w:cs="Malgun Gothic" w:eastAsia="Malgun Gothic"/>
          <w:sz w:val="19"/>
          <w:szCs w:val="19"/>
        </w:rPr>
      </w:pPr>
      <w:rPr/>
      <w:r>
        <w:rPr>
          <w:rFonts w:ascii="Malgun Gothic" w:hAnsi="Malgun Gothic" w:cs="Malgun Gothic" w:eastAsia="Malgun Gothic"/>
          <w:sz w:val="19"/>
          <w:szCs w:val="19"/>
          <w:color w:val="0C0C95"/>
          <w:spacing w:val="0"/>
          <w:w w:val="266"/>
          <w:position w:val="-6"/>
        </w:rPr>
        <w:t>l</w:t>
      </w:r>
      <w:r>
        <w:rPr>
          <w:rFonts w:ascii="Malgun Gothic" w:hAnsi="Malgun Gothic" w:cs="Malgun Gothic" w:eastAsia="Malgun Gothic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85" w:lineRule="exact"/>
        <w:ind w:left="177" w:right="-108"/>
        <w:jc w:val="left"/>
        <w:rPr>
          <w:rFonts w:ascii="Malgun Gothic" w:hAnsi="Malgun Gothic" w:cs="Malgun Gothic" w:eastAsia="Malgun Gothic"/>
          <w:sz w:val="45"/>
          <w:szCs w:val="45"/>
        </w:rPr>
      </w:pPr>
      <w:rPr/>
      <w:r>
        <w:rPr>
          <w:rFonts w:ascii="Malgun Gothic" w:hAnsi="Malgun Gothic" w:cs="Malgun Gothic" w:eastAsia="Malgun Gothic"/>
          <w:sz w:val="19"/>
          <w:szCs w:val="19"/>
          <w:color w:val="0C0C95"/>
          <w:spacing w:val="-24"/>
          <w:w w:val="112"/>
          <w:position w:val="-1"/>
        </w:rPr>
        <w:t>l</w:t>
      </w:r>
      <w:r>
        <w:rPr>
          <w:rFonts w:ascii="Malgun Gothic" w:hAnsi="Malgun Gothic" w:cs="Malgun Gothic" w:eastAsia="Malgun Gothic"/>
          <w:sz w:val="45"/>
          <w:szCs w:val="45"/>
          <w:color w:val="1D1D9C"/>
          <w:spacing w:val="-218"/>
          <w:w w:val="88"/>
          <w:position w:val="-17"/>
        </w:rPr>
        <w:t>u</w:t>
      </w:r>
      <w:r>
        <w:rPr>
          <w:rFonts w:ascii="Malgun Gothic" w:hAnsi="Malgun Gothic" w:cs="Malgun Gothic" w:eastAsia="Malgun Gothic"/>
          <w:sz w:val="19"/>
          <w:szCs w:val="19"/>
          <w:color w:val="3838A7"/>
          <w:spacing w:val="-62"/>
          <w:w w:val="27"/>
          <w:position w:val="-1"/>
        </w:rPr>
        <w:t>。</w:t>
      </w:r>
      <w:r>
        <w:rPr>
          <w:rFonts w:ascii="Malgun Gothic" w:hAnsi="Malgun Gothic" w:cs="Malgun Gothic" w:eastAsia="Malgun Gothic"/>
          <w:sz w:val="45"/>
          <w:szCs w:val="45"/>
          <w:color w:val="3838A7"/>
          <w:spacing w:val="0"/>
          <w:w w:val="10"/>
          <w:position w:val="-17"/>
        </w:rPr>
        <w:t>-</w:t>
      </w:r>
      <w:r>
        <w:rPr>
          <w:rFonts w:ascii="Malgun Gothic" w:hAnsi="Malgun Gothic" w:cs="Malgun Gothic" w:eastAsia="Malgun Gothic"/>
          <w:sz w:val="45"/>
          <w:szCs w:val="45"/>
          <w:color w:val="3838A7"/>
          <w:spacing w:val="-25"/>
          <w:w w:val="10"/>
          <w:position w:val="-17"/>
        </w:rPr>
        <w:t>­</w:t>
      </w:r>
      <w:r>
        <w:rPr>
          <w:rFonts w:ascii="Malgun Gothic" w:hAnsi="Malgun Gothic" w:cs="Malgun Gothic" w:eastAsia="Malgun Gothic"/>
          <w:sz w:val="19"/>
          <w:szCs w:val="19"/>
          <w:color w:val="3838A7"/>
          <w:spacing w:val="-5"/>
          <w:w w:val="27"/>
          <w:position w:val="-1"/>
        </w:rPr>
        <w:t>.</w:t>
      </w:r>
      <w:r>
        <w:rPr>
          <w:rFonts w:ascii="Malgun Gothic" w:hAnsi="Malgun Gothic" w:cs="Malgun Gothic" w:eastAsia="Malgun Gothic"/>
          <w:sz w:val="45"/>
          <w:szCs w:val="45"/>
          <w:color w:val="3838A7"/>
          <w:spacing w:val="0"/>
          <w:w w:val="70"/>
          <w:position w:val="-17"/>
        </w:rPr>
        <w:t>f</w:t>
      </w:r>
      <w:r>
        <w:rPr>
          <w:rFonts w:ascii="Malgun Gothic" w:hAnsi="Malgun Gothic" w:cs="Malgun Gothic" w:eastAsia="Malgun Gothic"/>
          <w:sz w:val="45"/>
          <w:szCs w:val="45"/>
          <w:color w:val="000000"/>
          <w:spacing w:val="0"/>
          <w:w w:val="100"/>
          <w:position w:val="0"/>
        </w:rPr>
      </w:r>
    </w:p>
    <w:p>
      <w:pPr>
        <w:spacing w:before="16" w:after="0" w:line="240" w:lineRule="auto"/>
        <w:ind w:right="-20"/>
        <w:jc w:val="left"/>
        <w:tabs>
          <w:tab w:pos="2120" w:val="left"/>
        </w:tabs>
        <w:rPr>
          <w:rFonts w:ascii="Malgun Gothic" w:hAnsi="Malgun Gothic" w:cs="Malgun Gothic" w:eastAsia="Malgun Gothic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62D3D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20"/>
          <w:szCs w:val="20"/>
          <w:color w:val="362D3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-1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-1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0"/>
          <w:w w:val="100"/>
        </w:rPr>
      </w:r>
      <w:r>
        <w:rPr>
          <w:rFonts w:ascii="Malgun Gothic" w:hAnsi="Malgun Gothic" w:cs="Malgun Gothic" w:eastAsia="Malgun Gothic"/>
          <w:sz w:val="16"/>
          <w:szCs w:val="16"/>
          <w:color w:val="261C2B"/>
          <w:spacing w:val="0"/>
          <w:w w:val="347"/>
        </w:rPr>
        <w:t>，</w:t>
      </w:r>
      <w:r>
        <w:rPr>
          <w:rFonts w:ascii="Malgun Gothic" w:hAnsi="Malgun Gothic" w:cs="Malgun Gothic" w:eastAsia="Malgun Gothic"/>
          <w:sz w:val="16"/>
          <w:szCs w:val="16"/>
          <w:color w:val="463D4B"/>
          <w:spacing w:val="0"/>
          <w:w w:val="416"/>
        </w:rPr>
        <w:t>『</w:t>
      </w:r>
      <w:r>
        <w:rPr>
          <w:rFonts w:ascii="Malgun Gothic" w:hAnsi="Malgun Gothic" w:cs="Malgun Gothic" w:eastAsia="Malgun Gothic"/>
          <w:sz w:val="16"/>
          <w:szCs w:val="16"/>
          <w:color w:val="1A1C54"/>
          <w:spacing w:val="0"/>
          <w:w w:val="126"/>
        </w:rPr>
        <w:t>」</w:t>
      </w:r>
      <w:r>
        <w:rPr>
          <w:rFonts w:ascii="Malgun Gothic" w:hAnsi="Malgun Gothic" w:cs="Malgun Gothic" w:eastAsia="Malgun Gothic"/>
          <w:sz w:val="16"/>
          <w:szCs w:val="16"/>
          <w:color w:val="1A1C54"/>
          <w:spacing w:val="-2"/>
          <w:w w:val="100"/>
        </w:rPr>
        <w:t> </w:t>
      </w:r>
      <w:r>
        <w:rPr>
          <w:rFonts w:ascii="Malgun Gothic" w:hAnsi="Malgun Gothic" w:cs="Malgun Gothic" w:eastAsia="Malgun Gothic"/>
          <w:sz w:val="16"/>
          <w:szCs w:val="16"/>
          <w:color w:val="545267"/>
          <w:spacing w:val="0"/>
          <w:w w:val="187"/>
        </w:rPr>
        <w:t>。</w:t>
      </w:r>
      <w:r>
        <w:rPr>
          <w:rFonts w:ascii="Malgun Gothic" w:hAnsi="Malgun Gothic" w:cs="Malgun Gothic" w:eastAsia="Malgun Gothic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98" w:right="-20"/>
        <w:jc w:val="left"/>
        <w:tabs>
          <w:tab w:pos="1820" w:val="left"/>
          <w:tab w:pos="2380" w:val="left"/>
          <w:tab w:pos="3520" w:val="left"/>
          <w:tab w:pos="4100" w:val="left"/>
          <w:tab w:pos="4960" w:val="left"/>
        </w:tabs>
        <w:rPr>
          <w:rFonts w:ascii="Malgun Gothic" w:hAnsi="Malgun Gothic" w:cs="Malgun Gothic" w:eastAsia="Malgun Gothic"/>
          <w:sz w:val="16"/>
          <w:szCs w:val="16"/>
        </w:rPr>
      </w:pPr>
      <w:rPr/>
      <w:r>
        <w:rPr/>
        <w:pict>
          <v:shape style="position:absolute;margin-left:775.384644pt;margin-top:-25.251896pt;width:16.615385pt;height:46.523075pt;mso-position-horizontal-relative:page;mso-position-vertical-relative:paragraph;z-index:-2442" type="#_x0000_t75">
            <v:imagedata r:id="rId23" o:title=""/>
          </v:shape>
        </w:pict>
      </w:r>
      <w:r>
        <w:rPr>
          <w:rFonts w:ascii="Malgun Gothic" w:hAnsi="Malgun Gothic" w:cs="Malgun Gothic" w:eastAsia="Malgun Gothic"/>
          <w:sz w:val="16"/>
          <w:szCs w:val="16"/>
          <w:color w:val="463D4B"/>
          <w:spacing w:val="0"/>
          <w:w w:val="163"/>
        </w:rPr>
        <w:t>(</w:t>
      </w:r>
      <w:r>
        <w:rPr>
          <w:rFonts w:ascii="Malgun Gothic" w:hAnsi="Malgun Gothic" w:cs="Malgun Gothic" w:eastAsia="Malgun Gothic"/>
          <w:sz w:val="16"/>
          <w:szCs w:val="16"/>
          <w:color w:val="463D4B"/>
          <w:spacing w:val="-16"/>
          <w:w w:val="163"/>
        </w:rPr>
        <w:t> </w:t>
      </w:r>
      <w:r>
        <w:rPr>
          <w:rFonts w:ascii="Malgun Gothic" w:hAnsi="Malgun Gothic" w:cs="Malgun Gothic" w:eastAsia="Malgun Gothic"/>
          <w:sz w:val="16"/>
          <w:szCs w:val="16"/>
          <w:color w:val="463D4B"/>
          <w:spacing w:val="-19"/>
          <w:w w:val="168"/>
        </w:rPr>
        <w:t>，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0"/>
          <w:w w:val="106"/>
        </w:rPr>
        <w:t>SN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-1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0"/>
          <w:w w:val="100"/>
        </w:rPr>
      </w:r>
      <w:r>
        <w:rPr>
          <w:rFonts w:ascii="Malgun Gothic" w:hAnsi="Malgun Gothic" w:cs="Malgun Gothic" w:eastAsia="Malgun Gothic"/>
          <w:sz w:val="16"/>
          <w:szCs w:val="16"/>
          <w:color w:val="1D1D9C"/>
          <w:spacing w:val="0"/>
          <w:w w:val="171"/>
        </w:rPr>
        <w:t>tLi</w:t>
      </w:r>
      <w:r>
        <w:rPr>
          <w:rFonts w:ascii="Malgun Gothic" w:hAnsi="Malgun Gothic" w:cs="Malgun Gothic" w:eastAsia="Malgun Gothic"/>
          <w:sz w:val="16"/>
          <w:szCs w:val="16"/>
          <w:color w:val="1D1D9C"/>
          <w:spacing w:val="-55"/>
          <w:w w:val="171"/>
        </w:rPr>
        <w:t> </w:t>
      </w:r>
      <w:r>
        <w:rPr>
          <w:rFonts w:ascii="Malgun Gothic" w:hAnsi="Malgun Gothic" w:cs="Malgun Gothic" w:eastAsia="Malgun Gothic"/>
          <w:sz w:val="16"/>
          <w:szCs w:val="16"/>
          <w:color w:val="1D1D9C"/>
          <w:spacing w:val="0"/>
          <w:w w:val="100"/>
        </w:rPr>
        <w:tab/>
      </w:r>
      <w:r>
        <w:rPr>
          <w:rFonts w:ascii="Malgun Gothic" w:hAnsi="Malgun Gothic" w:cs="Malgun Gothic" w:eastAsia="Malgun Gothic"/>
          <w:sz w:val="16"/>
          <w:szCs w:val="16"/>
          <w:color w:val="1D1D9C"/>
          <w:spacing w:val="0"/>
          <w:w w:val="100"/>
        </w:rPr>
      </w:r>
      <w:r>
        <w:rPr>
          <w:rFonts w:ascii="Arial" w:hAnsi="Arial" w:cs="Arial" w:eastAsia="Arial"/>
          <w:sz w:val="25"/>
          <w:szCs w:val="25"/>
          <w:color w:val="1D1D9C"/>
          <w:spacing w:val="0"/>
          <w:w w:val="171"/>
        </w:rPr>
        <w:t>rl</w:t>
      </w:r>
      <w:r>
        <w:rPr>
          <w:rFonts w:ascii="Arial" w:hAnsi="Arial" w:cs="Arial" w:eastAsia="Arial"/>
          <w:sz w:val="25"/>
          <w:szCs w:val="25"/>
          <w:color w:val="1D1D9C"/>
          <w:spacing w:val="-2"/>
          <w:w w:val="171"/>
        </w:rPr>
        <w:t> </w:t>
      </w:r>
      <w:r>
        <w:rPr>
          <w:rFonts w:ascii="Malgun Gothic" w:hAnsi="Malgun Gothic" w:cs="Malgun Gothic" w:eastAsia="Malgun Gothic"/>
          <w:sz w:val="16"/>
          <w:szCs w:val="16"/>
          <w:color w:val="463D4B"/>
          <w:spacing w:val="0"/>
          <w:w w:val="479"/>
        </w:rPr>
        <w:t>(</w:t>
      </w:r>
      <w:r>
        <w:rPr>
          <w:rFonts w:ascii="Malgun Gothic" w:hAnsi="Malgun Gothic" w:cs="Malgun Gothic" w:eastAsia="Malgun Gothic"/>
          <w:sz w:val="16"/>
          <w:szCs w:val="16"/>
          <w:color w:val="463D4B"/>
          <w:spacing w:val="0"/>
          <w:w w:val="100"/>
        </w:rPr>
        <w:tab/>
      </w:r>
      <w:r>
        <w:rPr>
          <w:rFonts w:ascii="Malgun Gothic" w:hAnsi="Malgun Gothic" w:cs="Malgun Gothic" w:eastAsia="Malgun Gothic"/>
          <w:sz w:val="16"/>
          <w:szCs w:val="16"/>
          <w:color w:val="463D4B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1D1D9C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color w:val="1D1D9C"/>
          <w:spacing w:val="-6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D1D9C"/>
          <w:spacing w:val="0"/>
          <w:w w:val="100"/>
        </w:rPr>
        <w:tab/>
      </w:r>
      <w:r>
        <w:rPr>
          <w:rFonts w:ascii="Arial" w:hAnsi="Arial" w:cs="Arial" w:eastAsia="Arial"/>
          <w:sz w:val="28"/>
          <w:szCs w:val="28"/>
          <w:color w:val="1D1D9C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0"/>
          <w:w w:val="116"/>
        </w:rPr>
        <w:t>Hiril</w:t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0"/>
          <w:w w:val="100"/>
        </w:rPr>
      </w:r>
      <w:r>
        <w:rPr>
          <w:rFonts w:ascii="Malgun Gothic" w:hAnsi="Malgun Gothic" w:cs="Malgun Gothic" w:eastAsia="Malgun Gothic"/>
          <w:sz w:val="16"/>
          <w:szCs w:val="16"/>
          <w:color w:val="261C2B"/>
          <w:spacing w:val="0"/>
          <w:w w:val="221"/>
        </w:rPr>
        <w:t>，</w:t>
      </w:r>
      <w:r>
        <w:rPr>
          <w:rFonts w:ascii="Malgun Gothic" w:hAnsi="Malgun Gothic" w:cs="Malgun Gothic" w:eastAsia="Malgun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0" w:right="0"/>
          <w:cols w:num="5" w:equalWidth="0">
            <w:col w:w="778" w:space="8"/>
            <w:col w:w="2737" w:space="1182"/>
            <w:col w:w="1433" w:space="360"/>
            <w:col w:w="388" w:space="2501"/>
            <w:col w:w="6493"/>
          </w:cols>
        </w:sectPr>
      </w:pPr>
      <w:rPr/>
    </w:p>
    <w:p>
      <w:pPr>
        <w:spacing w:before="0" w:after="0" w:line="584" w:lineRule="exact"/>
        <w:ind w:right="-81"/>
        <w:jc w:val="left"/>
        <w:tabs>
          <w:tab w:pos="440" w:val="left"/>
        </w:tabs>
        <w:rPr>
          <w:rFonts w:ascii="Arial" w:hAnsi="Arial" w:cs="Arial" w:eastAsia="Arial"/>
          <w:sz w:val="67"/>
          <w:szCs w:val="67"/>
        </w:rPr>
      </w:pPr>
      <w:rPr/>
      <w:r>
        <w:rPr>
          <w:rFonts w:ascii="Times New Roman" w:hAnsi="Times New Roman" w:cs="Times New Roman" w:eastAsia="Times New Roman"/>
          <w:sz w:val="52"/>
          <w:szCs w:val="52"/>
          <w:color w:val="463D4B"/>
          <w:spacing w:val="0"/>
          <w:w w:val="100"/>
          <w:position w:val="-41"/>
        </w:rPr>
        <w:t>|</w:t>
      </w:r>
      <w:r>
        <w:rPr>
          <w:rFonts w:ascii="Times New Roman" w:hAnsi="Times New Roman" w:cs="Times New Roman" w:eastAsia="Times New Roman"/>
          <w:sz w:val="52"/>
          <w:szCs w:val="52"/>
          <w:color w:val="463D4B"/>
          <w:spacing w:val="-124"/>
          <w:w w:val="100"/>
          <w:position w:val="-41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463D4B"/>
          <w:spacing w:val="0"/>
          <w:w w:val="100"/>
          <w:position w:val="-41"/>
        </w:rPr>
        <w:tab/>
      </w:r>
      <w:r>
        <w:rPr>
          <w:rFonts w:ascii="Times New Roman" w:hAnsi="Times New Roman" w:cs="Times New Roman" w:eastAsia="Times New Roman"/>
          <w:sz w:val="52"/>
          <w:szCs w:val="52"/>
          <w:color w:val="463D4B"/>
          <w:spacing w:val="0"/>
          <w:w w:val="100"/>
          <w:position w:val="-41"/>
        </w:rPr>
      </w:r>
      <w:r>
        <w:rPr>
          <w:rFonts w:ascii="Malgun Gothic" w:hAnsi="Malgun Gothic" w:cs="Malgun Gothic" w:eastAsia="Malgun Gothic"/>
          <w:sz w:val="65"/>
          <w:szCs w:val="65"/>
          <w:color w:val="1D1D9C"/>
          <w:spacing w:val="0"/>
          <w:w w:val="107"/>
          <w:position w:val="-41"/>
        </w:rPr>
        <w:t>「</w:t>
      </w:r>
      <w:r>
        <w:rPr>
          <w:rFonts w:ascii="Malgun Gothic" w:hAnsi="Malgun Gothic" w:cs="Malgun Gothic" w:eastAsia="Malgun Gothic"/>
          <w:sz w:val="65"/>
          <w:szCs w:val="65"/>
          <w:color w:val="1D1D9C"/>
          <w:spacing w:val="-333"/>
          <w:w w:val="108"/>
          <w:position w:val="-41"/>
        </w:rPr>
        <w:t>。</w:t>
      </w:r>
      <w:r>
        <w:rPr>
          <w:rFonts w:ascii="Arial" w:hAnsi="Arial" w:cs="Arial" w:eastAsia="Arial"/>
          <w:sz w:val="67"/>
          <w:szCs w:val="67"/>
          <w:color w:val="939395"/>
          <w:spacing w:val="-86"/>
          <w:w w:val="96"/>
          <w:position w:val="-41"/>
        </w:rPr>
        <w:t>J</w:t>
      </w:r>
      <w:r>
        <w:rPr>
          <w:rFonts w:ascii="Arial" w:hAnsi="Arial" w:cs="Arial" w:eastAsia="Arial"/>
          <w:sz w:val="67"/>
          <w:szCs w:val="67"/>
          <w:color w:val="463D4B"/>
          <w:spacing w:val="0"/>
          <w:w w:val="33"/>
          <w:position w:val="-41"/>
        </w:rPr>
        <w:t>[</w:t>
      </w:r>
      <w:r>
        <w:rPr>
          <w:rFonts w:ascii="Arial" w:hAnsi="Arial" w:cs="Arial" w:eastAsia="Arial"/>
          <w:sz w:val="67"/>
          <w:szCs w:val="67"/>
          <w:color w:val="000000"/>
          <w:spacing w:val="0"/>
          <w:w w:val="100"/>
          <w:position w:val="0"/>
        </w:rPr>
      </w:r>
    </w:p>
    <w:p>
      <w:pPr>
        <w:spacing w:before="0" w:after="0" w:line="191" w:lineRule="exact"/>
        <w:ind w:right="-20"/>
        <w:jc w:val="left"/>
        <w:rPr>
          <w:rFonts w:ascii="Malgun Gothic" w:hAnsi="Malgun Gothic" w:cs="Malgun Gothic" w:eastAsia="Malgun Gothic"/>
          <w:sz w:val="18"/>
          <w:szCs w:val="18"/>
        </w:rPr>
      </w:pPr>
      <w:rPr/>
      <w:r>
        <w:rPr/>
        <w:br w:type="column"/>
      </w:r>
      <w:r>
        <w:rPr>
          <w:rFonts w:ascii="Malgun Gothic" w:hAnsi="Malgun Gothic" w:cs="Malgun Gothic" w:eastAsia="Malgun Gothic"/>
          <w:sz w:val="18"/>
          <w:szCs w:val="18"/>
          <w:color w:val="261C2B"/>
          <w:spacing w:val="0"/>
          <w:w w:val="600"/>
          <w:position w:val="1"/>
        </w:rPr>
        <w:t>…</w:t>
      </w:r>
      <w:r>
        <w:rPr>
          <w:rFonts w:ascii="Malgun Gothic" w:hAnsi="Malgun Gothic" w:cs="Malgun Gothic" w:eastAsia="Malgun Gothic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82" w:lineRule="exact"/>
        <w:ind w:left="654" w:right="-20"/>
        <w:jc w:val="left"/>
        <w:rPr>
          <w:rFonts w:ascii="Malgun Gothic" w:hAnsi="Malgun Gothic" w:cs="Malgun Gothic" w:eastAsia="Malgun Gothic"/>
          <w:sz w:val="11"/>
          <w:szCs w:val="11"/>
        </w:rPr>
      </w:pPr>
      <w:rPr/>
      <w:r>
        <w:rPr>
          <w:rFonts w:ascii="Malgun Gothic" w:hAnsi="Malgun Gothic" w:cs="Malgun Gothic" w:eastAsia="Malgun Gothic"/>
          <w:sz w:val="19"/>
          <w:szCs w:val="19"/>
          <w:color w:val="0C0C95"/>
          <w:spacing w:val="-239"/>
          <w:w w:val="243"/>
          <w:position w:val="-2"/>
        </w:rPr>
        <w:t>『</w:t>
      </w:r>
      <w:r>
        <w:rPr>
          <w:rFonts w:ascii="Malgun Gothic" w:hAnsi="Malgun Gothic" w:cs="Malgun Gothic" w:eastAsia="Malgun Gothic"/>
          <w:sz w:val="11"/>
          <w:szCs w:val="11"/>
          <w:color w:val="0C0C95"/>
          <w:spacing w:val="0"/>
          <w:w w:val="300"/>
          <w:position w:val="-2"/>
        </w:rPr>
        <w:t>d</w:t>
      </w:r>
      <w:r>
        <w:rPr>
          <w:rFonts w:ascii="Malgun Gothic" w:hAnsi="Malgun Gothic" w:cs="Malgun Gothic" w:eastAsia="Malgun Gothic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25" w:lineRule="exact"/>
        <w:ind w:left="1037" w:right="-20"/>
        <w:jc w:val="left"/>
        <w:rPr>
          <w:rFonts w:ascii="Malgun Gothic" w:hAnsi="Malgun Gothic" w:cs="Malgun Gothic" w:eastAsia="Malgun Gothic"/>
          <w:sz w:val="10"/>
          <w:szCs w:val="10"/>
        </w:rPr>
      </w:pPr>
      <w:rPr/>
      <w:r>
        <w:rPr>
          <w:rFonts w:ascii="Malgun Gothic" w:hAnsi="Malgun Gothic" w:cs="Malgun Gothic" w:eastAsia="Malgun Gothic"/>
          <w:sz w:val="22"/>
          <w:szCs w:val="22"/>
          <w:color w:val="1D1D9C"/>
          <w:spacing w:val="-294"/>
          <w:w w:val="159"/>
          <w:position w:val="1"/>
        </w:rPr>
        <w:t>、</w:t>
      </w:r>
      <w:r>
        <w:rPr>
          <w:rFonts w:ascii="Malgun Gothic" w:hAnsi="Malgun Gothic" w:cs="Malgun Gothic" w:eastAsia="Malgun Gothic"/>
          <w:sz w:val="22"/>
          <w:szCs w:val="22"/>
          <w:color w:val="3838A7"/>
          <w:spacing w:val="-59"/>
          <w:w w:val="167"/>
          <w:position w:val="1"/>
        </w:rPr>
        <w:t>.</w:t>
      </w:r>
      <w:r>
        <w:rPr>
          <w:rFonts w:ascii="Malgun Gothic" w:hAnsi="Malgun Gothic" w:cs="Malgun Gothic" w:eastAsia="Malgun Gothic"/>
          <w:sz w:val="10"/>
          <w:szCs w:val="10"/>
          <w:color w:val="1D1D9C"/>
          <w:spacing w:val="0"/>
          <w:w w:val="66"/>
          <w:position w:val="1"/>
        </w:rPr>
        <w:t>1</w:t>
      </w:r>
      <w:r>
        <w:rPr>
          <w:rFonts w:ascii="Malgun Gothic" w:hAnsi="Malgun Gothic" w:cs="Malgun Gothic" w:eastAsia="Malgun Gothic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114" w:lineRule="atLeast"/>
        <w:ind w:right="-20"/>
        <w:jc w:val="right"/>
        <w:rPr>
          <w:rFonts w:ascii="Malgun Gothic" w:hAnsi="Malgun Gothic" w:cs="Malgun Gothic" w:eastAsia="Malgun Gothic"/>
          <w:sz w:val="12"/>
          <w:szCs w:val="12"/>
        </w:rPr>
      </w:pPr>
      <w:rPr/>
      <w:r>
        <w:rPr>
          <w:rFonts w:ascii="Malgun Gothic" w:hAnsi="Malgun Gothic" w:cs="Malgun Gothic" w:eastAsia="Malgun Gothic"/>
          <w:sz w:val="12"/>
          <w:szCs w:val="12"/>
          <w:color w:val="0C0C95"/>
          <w:spacing w:val="-148"/>
          <w:w w:val="172"/>
        </w:rPr>
        <w:t>H</w:t>
      </w:r>
      <w:r>
        <w:rPr>
          <w:rFonts w:ascii="Malgun Gothic" w:hAnsi="Malgun Gothic" w:cs="Malgun Gothic" w:eastAsia="Malgun Gothic"/>
          <w:sz w:val="12"/>
          <w:szCs w:val="12"/>
          <w:color w:val="3838A7"/>
          <w:spacing w:val="0"/>
          <w:w w:val="302"/>
        </w:rPr>
        <w:t>μ</w:t>
      </w:r>
      <w:r>
        <w:rPr>
          <w:rFonts w:ascii="Malgun Gothic" w:hAnsi="Malgun Gothic" w:cs="Malgun Gothic" w:eastAsia="Malgun Gothic"/>
          <w:sz w:val="12"/>
          <w:szCs w:val="12"/>
          <w:color w:val="000000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tabs>
          <w:tab w:pos="2120" w:val="left"/>
        </w:tabs>
        <w:rPr>
          <w:rFonts w:ascii="Malgun Gothic" w:hAnsi="Malgun Gothic" w:cs="Malgun Gothic" w:eastAsia="Malgun Gothic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62D3D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20"/>
          <w:szCs w:val="20"/>
          <w:color w:val="362D3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-1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61C2B"/>
          <w:spacing w:val="-1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63D4B"/>
          <w:spacing w:val="0"/>
          <w:w w:val="100"/>
        </w:rPr>
      </w:r>
      <w:r>
        <w:rPr>
          <w:rFonts w:ascii="Malgun Gothic" w:hAnsi="Malgun Gothic" w:cs="Malgun Gothic" w:eastAsia="Malgun Gothic"/>
          <w:sz w:val="16"/>
          <w:szCs w:val="16"/>
          <w:color w:val="261C2B"/>
          <w:spacing w:val="0"/>
          <w:w w:val="347"/>
        </w:rPr>
        <w:t>，</w:t>
      </w:r>
      <w:r>
        <w:rPr>
          <w:rFonts w:ascii="Malgun Gothic" w:hAnsi="Malgun Gothic" w:cs="Malgun Gothic" w:eastAsia="Malgun Gothic"/>
          <w:sz w:val="16"/>
          <w:szCs w:val="16"/>
          <w:color w:val="463D4B"/>
          <w:spacing w:val="0"/>
          <w:w w:val="416"/>
        </w:rPr>
        <w:t>『</w:t>
      </w:r>
      <w:r>
        <w:rPr>
          <w:rFonts w:ascii="Malgun Gothic" w:hAnsi="Malgun Gothic" w:cs="Malgun Gothic" w:eastAsia="Malgun Gothic"/>
          <w:sz w:val="16"/>
          <w:szCs w:val="16"/>
          <w:color w:val="1A1C54"/>
          <w:spacing w:val="0"/>
          <w:w w:val="126"/>
        </w:rPr>
        <w:t>」</w:t>
      </w:r>
      <w:r>
        <w:rPr>
          <w:rFonts w:ascii="Malgun Gothic" w:hAnsi="Malgun Gothic" w:cs="Malgun Gothic" w:eastAsia="Malgun Gothic"/>
          <w:sz w:val="16"/>
          <w:szCs w:val="16"/>
          <w:color w:val="1A1C54"/>
          <w:spacing w:val="-2"/>
          <w:w w:val="100"/>
        </w:rPr>
        <w:t> </w:t>
      </w:r>
      <w:r>
        <w:rPr>
          <w:rFonts w:ascii="Malgun Gothic" w:hAnsi="Malgun Gothic" w:cs="Malgun Gothic" w:eastAsia="Malgun Gothic"/>
          <w:sz w:val="16"/>
          <w:szCs w:val="16"/>
          <w:color w:val="545267"/>
          <w:spacing w:val="0"/>
          <w:w w:val="187"/>
        </w:rPr>
        <w:t>。</w:t>
      </w:r>
      <w:r>
        <w:rPr>
          <w:rFonts w:ascii="Malgun Gothic" w:hAnsi="Malgun Gothic" w:cs="Malgun Gothic" w:eastAsia="Malgun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0" w:right="0"/>
          <w:cols w:num="3" w:equalWidth="0">
            <w:col w:w="1556" w:space="4498"/>
            <w:col w:w="1643" w:space="1689"/>
            <w:col w:w="6494"/>
          </w:cols>
        </w:sectPr>
      </w:pPr>
      <w:rPr/>
    </w:p>
    <w:p>
      <w:pPr>
        <w:spacing w:before="0" w:after="0" w:line="671" w:lineRule="exact"/>
        <w:ind w:right="-132"/>
        <w:jc w:val="left"/>
        <w:tabs>
          <w:tab w:pos="3080" w:val="left"/>
          <w:tab w:pos="3840" w:val="left"/>
          <w:tab w:pos="4640" w:val="left"/>
          <w:tab w:pos="5340" w:val="left"/>
        </w:tabs>
        <w:rPr>
          <w:rFonts w:ascii="Malgun Gothic" w:hAnsi="Malgun Gothic" w:cs="Malgun Gothic" w:eastAsia="Malgun Gothic"/>
          <w:sz w:val="59"/>
          <w:szCs w:val="59"/>
        </w:rPr>
      </w:pPr>
      <w:rPr/>
      <w:r>
        <w:rPr>
          <w:rFonts w:ascii="Times New Roman" w:hAnsi="Times New Roman" w:cs="Times New Roman" w:eastAsia="Times New Roman"/>
          <w:sz w:val="57"/>
          <w:szCs w:val="57"/>
          <w:color w:val="463D4B"/>
          <w:spacing w:val="0"/>
          <w:w w:val="100"/>
          <w:position w:val="-1"/>
        </w:rPr>
        <w:t>|</w:t>
      </w:r>
      <w:r>
        <w:rPr>
          <w:rFonts w:ascii="Times New Roman" w:hAnsi="Times New Roman" w:cs="Times New Roman" w:eastAsia="Times New Roman"/>
          <w:sz w:val="57"/>
          <w:szCs w:val="57"/>
          <w:color w:val="463D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57"/>
          <w:szCs w:val="57"/>
          <w:color w:val="463D4B"/>
          <w:spacing w:val="0"/>
          <w:w w:val="100"/>
          <w:position w:val="-1"/>
        </w:rPr>
      </w:r>
      <w:r>
        <w:rPr>
          <w:rFonts w:ascii="Malgun Gothic" w:hAnsi="Malgun Gothic" w:cs="Malgun Gothic" w:eastAsia="Malgun Gothic"/>
          <w:sz w:val="16"/>
          <w:szCs w:val="16"/>
          <w:color w:val="261C2B"/>
          <w:spacing w:val="0"/>
          <w:w w:val="258"/>
          <w:position w:val="8"/>
        </w:rPr>
        <w:t>+</w:t>
      </w:r>
      <w:r>
        <w:rPr>
          <w:rFonts w:ascii="Malgun Gothic" w:hAnsi="Malgun Gothic" w:cs="Malgun Gothic" w:eastAsia="Malgun Gothic"/>
          <w:sz w:val="16"/>
          <w:szCs w:val="16"/>
          <w:color w:val="261C2B"/>
          <w:spacing w:val="0"/>
          <w:w w:val="100"/>
          <w:position w:val="8"/>
        </w:rPr>
        <w:tab/>
      </w:r>
      <w:r>
        <w:rPr>
          <w:rFonts w:ascii="Malgun Gothic" w:hAnsi="Malgun Gothic" w:cs="Malgun Gothic" w:eastAsia="Malgun Gothic"/>
          <w:sz w:val="16"/>
          <w:szCs w:val="16"/>
          <w:color w:val="261C2B"/>
          <w:spacing w:val="0"/>
          <w:w w:val="258"/>
          <w:position w:val="8"/>
        </w:rPr>
        <w:t>，</w:t>
      </w:r>
      <w:r>
        <w:rPr>
          <w:rFonts w:ascii="Malgun Gothic" w:hAnsi="Malgun Gothic" w:cs="Malgun Gothic" w:eastAsia="Malgun Gothic"/>
          <w:sz w:val="16"/>
          <w:szCs w:val="16"/>
          <w:color w:val="261C2B"/>
          <w:spacing w:val="-137"/>
          <w:w w:val="258"/>
          <w:position w:val="8"/>
        </w:rPr>
        <w:t> </w:t>
      </w:r>
      <w:r>
        <w:rPr>
          <w:rFonts w:ascii="Malgun Gothic" w:hAnsi="Malgun Gothic" w:cs="Malgun Gothic" w:eastAsia="Malgun Gothic"/>
          <w:sz w:val="16"/>
          <w:szCs w:val="16"/>
          <w:color w:val="261C2B"/>
          <w:spacing w:val="0"/>
          <w:w w:val="100"/>
          <w:position w:val="8"/>
        </w:rPr>
        <w:tab/>
      </w:r>
      <w:r>
        <w:rPr>
          <w:rFonts w:ascii="Malgun Gothic" w:hAnsi="Malgun Gothic" w:cs="Malgun Gothic" w:eastAsia="Malgun Gothic"/>
          <w:sz w:val="16"/>
          <w:szCs w:val="16"/>
          <w:color w:val="261C2B"/>
          <w:spacing w:val="0"/>
          <w:w w:val="100"/>
          <w:position w:val="8"/>
        </w:rPr>
      </w:r>
      <w:r>
        <w:rPr>
          <w:rFonts w:ascii="Malgun Gothic" w:hAnsi="Malgun Gothic" w:cs="Malgun Gothic" w:eastAsia="Malgun Gothic"/>
          <w:sz w:val="59"/>
          <w:szCs w:val="59"/>
          <w:color w:val="797979"/>
          <w:spacing w:val="0"/>
          <w:w w:val="64"/>
          <w:position w:val="1"/>
        </w:rPr>
        <w:t>)</w:t>
      </w:r>
      <w:r>
        <w:rPr>
          <w:rFonts w:ascii="Malgun Gothic" w:hAnsi="Malgun Gothic" w:cs="Malgun Gothic" w:eastAsia="Malgun Gothic"/>
          <w:sz w:val="59"/>
          <w:szCs w:val="59"/>
          <w:color w:val="797979"/>
          <w:spacing w:val="0"/>
          <w:w w:val="100"/>
          <w:position w:val="1"/>
        </w:rPr>
        <w:tab/>
      </w:r>
      <w:r>
        <w:rPr>
          <w:rFonts w:ascii="Malgun Gothic" w:hAnsi="Malgun Gothic" w:cs="Malgun Gothic" w:eastAsia="Malgun Gothic"/>
          <w:sz w:val="59"/>
          <w:szCs w:val="59"/>
          <w:color w:val="797979"/>
          <w:spacing w:val="0"/>
          <w:w w:val="100"/>
          <w:position w:val="1"/>
        </w:rPr>
      </w:r>
      <w:r>
        <w:rPr>
          <w:rFonts w:ascii="Malgun Gothic" w:hAnsi="Malgun Gothic" w:cs="Malgun Gothic" w:eastAsia="Malgun Gothic"/>
          <w:sz w:val="59"/>
          <w:szCs w:val="59"/>
          <w:color w:val="AFAFAF"/>
          <w:spacing w:val="0"/>
          <w:w w:val="64"/>
          <w:position w:val="1"/>
        </w:rPr>
        <w:t>|</w:t>
      </w:r>
      <w:r>
        <w:rPr>
          <w:rFonts w:ascii="Malgun Gothic" w:hAnsi="Malgun Gothic" w:cs="Malgun Gothic" w:eastAsia="Malgun Gothic"/>
          <w:sz w:val="59"/>
          <w:szCs w:val="59"/>
          <w:color w:val="000000"/>
          <w:spacing w:val="0"/>
          <w:w w:val="100"/>
          <w:position w:val="0"/>
        </w:rPr>
      </w:r>
    </w:p>
    <w:p>
      <w:pPr>
        <w:spacing w:before="0" w:after="0" w:line="89" w:lineRule="atLeast"/>
        <w:ind w:right="-20"/>
        <w:jc w:val="left"/>
        <w:rPr>
          <w:rFonts w:ascii="Malgun Gothic" w:hAnsi="Malgun Gothic" w:cs="Malgun Gothic" w:eastAsia="Malgun Gothic"/>
          <w:sz w:val="10"/>
          <w:szCs w:val="10"/>
        </w:rPr>
      </w:pPr>
      <w:rPr/>
      <w:r>
        <w:rPr/>
        <w:br w:type="column"/>
      </w:r>
      <w:r>
        <w:rPr>
          <w:rFonts w:ascii="Malgun Gothic" w:hAnsi="Malgun Gothic" w:cs="Malgun Gothic" w:eastAsia="Malgun Gothic"/>
          <w:sz w:val="21"/>
          <w:szCs w:val="21"/>
          <w:color w:val="0C0C95"/>
          <w:spacing w:val="-9"/>
          <w:w w:val="210"/>
        </w:rPr>
        <w:t>「</w:t>
      </w:r>
      <w:r>
        <w:rPr>
          <w:rFonts w:ascii="Malgun Gothic" w:hAnsi="Malgun Gothic" w:cs="Malgun Gothic" w:eastAsia="Malgun Gothic"/>
          <w:sz w:val="10"/>
          <w:szCs w:val="10"/>
          <w:color w:val="0C0C95"/>
          <w:spacing w:val="0"/>
          <w:w w:val="66"/>
        </w:rPr>
        <w:t>1</w:t>
      </w:r>
      <w:r>
        <w:rPr>
          <w:rFonts w:ascii="Malgun Gothic" w:hAnsi="Malgun Gothic" w:cs="Malgun Gothic" w:eastAsia="Malgun Gothic"/>
          <w:sz w:val="10"/>
          <w:szCs w:val="10"/>
          <w:color w:val="000000"/>
          <w:spacing w:val="0"/>
          <w:w w:val="100"/>
        </w:rPr>
      </w:r>
    </w:p>
    <w:p>
      <w:pPr>
        <w:spacing w:before="0" w:after="0" w:line="329" w:lineRule="exact"/>
        <w:ind w:left="328" w:right="-20"/>
        <w:jc w:val="left"/>
        <w:rPr>
          <w:rFonts w:ascii="Malgun Gothic" w:hAnsi="Malgun Gothic" w:cs="Malgun Gothic" w:eastAsia="Malgun Gothic"/>
          <w:sz w:val="10"/>
          <w:szCs w:val="10"/>
        </w:rPr>
      </w:pPr>
      <w:rPr/>
      <w:r>
        <w:rPr>
          <w:rFonts w:ascii="Malgun Gothic" w:hAnsi="Malgun Gothic" w:cs="Malgun Gothic" w:eastAsia="Malgun Gothic"/>
          <w:sz w:val="29"/>
          <w:szCs w:val="29"/>
          <w:color w:val="0C0C95"/>
          <w:spacing w:val="-277"/>
          <w:w w:val="120"/>
        </w:rPr>
        <w:t>、</w:t>
      </w:r>
      <w:r>
        <w:rPr>
          <w:rFonts w:ascii="Malgun Gothic" w:hAnsi="Malgun Gothic" w:cs="Malgun Gothic" w:eastAsia="Malgun Gothic"/>
          <w:sz w:val="10"/>
          <w:szCs w:val="10"/>
          <w:color w:val="3838A7"/>
          <w:spacing w:val="0"/>
          <w:w w:val="48"/>
        </w:rPr>
        <w:t>-</w:t>
      </w:r>
      <w:r>
        <w:rPr>
          <w:rFonts w:ascii="Malgun Gothic" w:hAnsi="Malgun Gothic" w:cs="Malgun Gothic" w:eastAsia="Malgun Gothic"/>
          <w:sz w:val="10"/>
          <w:szCs w:val="10"/>
          <w:color w:val="3838A7"/>
          <w:spacing w:val="-20"/>
          <w:w w:val="48"/>
        </w:rPr>
        <w:t>­</w:t>
      </w:r>
      <w:r>
        <w:rPr>
          <w:rFonts w:ascii="Malgun Gothic" w:hAnsi="Malgun Gothic" w:cs="Malgun Gothic" w:eastAsia="Malgun Gothic"/>
          <w:sz w:val="10"/>
          <w:szCs w:val="10"/>
          <w:color w:val="3838A7"/>
          <w:spacing w:val="-44"/>
          <w:w w:val="60"/>
        </w:rPr>
        <w:t>E</w:t>
      </w:r>
      <w:r>
        <w:rPr>
          <w:rFonts w:ascii="Malgun Gothic" w:hAnsi="Malgun Gothic" w:cs="Malgun Gothic" w:eastAsia="Malgun Gothic"/>
          <w:sz w:val="10"/>
          <w:szCs w:val="10"/>
          <w:color w:val="1D1D9C"/>
          <w:spacing w:val="0"/>
          <w:w w:val="323"/>
        </w:rPr>
        <w:t>I</w:t>
      </w:r>
      <w:r>
        <w:rPr>
          <w:rFonts w:ascii="Malgun Gothic" w:hAnsi="Malgun Gothic" w:cs="Malgun Gothic" w:eastAsia="Malgun Gothic"/>
          <w:sz w:val="10"/>
          <w:szCs w:val="1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0" w:right="0"/>
          <w:cols w:num="2" w:equalWidth="0">
            <w:col w:w="5449" w:space="1845"/>
            <w:col w:w="8586"/>
          </w:cols>
        </w:sectPr>
      </w:pPr>
      <w:rPr/>
    </w:p>
    <w:p>
      <w:pPr>
        <w:spacing w:before="0" w:after="0" w:line="602" w:lineRule="exact"/>
        <w:ind w:left="11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/>
        <w:pict>
          <v:group style="position:absolute;margin-left:0pt;margin-top:6.86124pt;width:607.167105pt;height:92.417105pt;mso-position-horizontal-relative:page;mso-position-vertical-relative:page;z-index:-2439" coordorigin="0,137" coordsize="12143,1848">
            <v:group style="position:absolute;left:0;top:1705;width:12106;height:280" coordorigin="0,1705" coordsize="12106,280">
              <v:shape style="position:absolute;left:0;top:1705;width:12106;height:280" coordorigin="0,1705" coordsize="12106,280" path="m12106,1705l0,1705,0,1985,12106,1985,12106,1705e" filled="t" fillcolor="#000000" stroked="f">
                <v:path arrowok="t"/>
                <v:fill/>
              </v:shape>
            </v:group>
            <v:group style="position:absolute;left:0;top:147;width:12132;height:1810" coordorigin="0,147" coordsize="12132,1810">
              <v:shape style="position:absolute;left:0;top:147;width:12132;height:1810" coordorigin="0,147" coordsize="12132,1810" path="m12128,293l0,293,0,2103,12128,2103,12132,2099,12132,299,12128,293e" filled="t" fillcolor="#246DCE" stroked="f">
                <v:path arrowok="t"/>
                <v:fill/>
              </v:shape>
            </v:group>
            <v:group style="position:absolute;left:930;top:147;width:10608;height:1664" coordorigin="930,147" coordsize="10608,1664">
  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  <v:path arrowok="t"/>
                <v:fill/>
              </v:shape>
            </v:group>
            <v:group style="position:absolute;left:1016;top:147;width:10434;height:1636" coordorigin="1016,147" coordsize="10434,1636">
  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  <v:path arrowok="t"/>
                <v:fill/>
              </v:shape>
            </v:group>
            <v:group style="position:absolute;left:1104;top:147;width:10258;height:1610" coordorigin="1104,147" coordsize="10258,1610">
  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  <v:path arrowok="t"/>
                <v:fill/>
              </v:shape>
            </v:group>
            <v:group style="position:absolute;left:1190;top:147;width:10086;height:1582" coordorigin="1190,147" coordsize="10086,1582">
  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  <v:path arrowok="t"/>
                <v:fill/>
              </v:shape>
            </v:group>
            <v:group style="position:absolute;left:1278;top:147;width:9910;height:1556" coordorigin="1278,147" coordsize="9910,1556">
  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  <v:path arrowok="t"/>
                <v:fill/>
              </v:shape>
            </v:group>
            <v:group style="position:absolute;left:1364;top:147;width:9738;height:1528" coordorigin="1364,147" coordsize="9738,1528">
  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  <v:path arrowok="t"/>
                <v:fill/>
              </v:shape>
            </v:group>
            <v:group style="position:absolute;left:1450;top:147;width:9566;height:1502" coordorigin="1450,147" coordsize="9566,1502">
  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  <v:path arrowok="t"/>
                <v:fill/>
              </v:shape>
            </v:group>
            <v:group style="position:absolute;left:1538;top:147;width:9390;height:1474" coordorigin="1538,147" coordsize="9390,1474">
  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  <v:path arrowok="t"/>
                <v:fill/>
              </v:shape>
            </v:group>
            <v:group style="position:absolute;left:1624;top:147;width:9218;height:1448" coordorigin="1624,147" coordsize="9218,1448">
  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  <v:path arrowok="t"/>
                <v:fill/>
              </v:shape>
            </v:group>
            <v:group style="position:absolute;left:1712;top:147;width:9042;height:1420" coordorigin="1712,147" coordsize="9042,1420">
  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  <v:path arrowok="t"/>
                <v:fill/>
              </v:shape>
            </v:group>
            <v:group style="position:absolute;left:1798;top:147;width:8870;height:1394" coordorigin="1798,147" coordsize="8870,1394">
  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  <v:path arrowok="t"/>
                <v:fill/>
              </v:shape>
            </v:group>
            <v:group style="position:absolute;left:1886;top:147;width:8694;height:1368" coordorigin="1886,147" coordsize="8694,1368">
  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  <v:path arrowok="t"/>
                <v:fill/>
              </v:shape>
            </v:group>
            <v:group style="position:absolute;left:1972;top:147;width:8522;height:1340" coordorigin="1972,147" coordsize="8522,1340">
  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  <v:path arrowok="t"/>
                <v:fill/>
              </v:shape>
            </v:group>
            <v:group style="position:absolute;left:2060;top:147;width:8346;height:1312" coordorigin="2060,147" coordsize="8346,1312">
  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  <v:path arrowok="t"/>
                <v:fill/>
              </v:shape>
            </v:group>
            <v:group style="position:absolute;left:2146;top:147;width:8174;height:1286" coordorigin="2146,147" coordsize="8174,1286">
  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  <v:path arrowok="t"/>
                <v:fill/>
              </v:shape>
            </v:group>
            <v:group style="position:absolute;left:2234;top:147;width:7998;height:1258" coordorigin="2234,147" coordsize="7998,1258">
  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  <v:path arrowok="t"/>
                <v:fill/>
              </v:shape>
            </v:group>
            <v:group style="position:absolute;left:2320;top:147;width:7826;height:1232" coordorigin="2320,147" coordsize="7826,1232">
  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  <v:path arrowok="t"/>
                <v:fill/>
              </v:shape>
            </v:group>
            <v:group style="position:absolute;left:2408;top:147;width:7652;height:1204" coordorigin="2408,147" coordsize="7652,1204">
  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  <v:path arrowok="t"/>
                <v:fill/>
              </v:shape>
            </v:group>
            <v:group style="position:absolute;left:2494;top:147;width:7478;height:1178" coordorigin="2494,147" coordsize="7478,1178">
  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  <v:path arrowok="t"/>
                <v:fill/>
              </v:shape>
            </v:group>
            <v:group style="position:absolute;left:2582;top:147;width:7302;height:1152" coordorigin="2582,147" coordsize="7302,1152">
  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  <v:path arrowok="t"/>
                <v:fill/>
              </v:shape>
            </v:group>
            <v:group style="position:absolute;left:2668;top:147;width:7130;height:1124" coordorigin="2668,147" coordsize="7130,1124">
  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  <v:path arrowok="t"/>
                <v:fill/>
              </v:shape>
            </v:group>
            <v:group style="position:absolute;left:2756;top:147;width:6954;height:1098" coordorigin="2756,147" coordsize="6954,1098">
  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  <v:path arrowok="t"/>
                <v:fill/>
              </v:shape>
            </v:group>
            <v:group style="position:absolute;left:2842;top:147;width:6782;height:1070" coordorigin="2842,147" coordsize="6782,1070">
  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  <v:path arrowok="t"/>
                <v:fill/>
              </v:shape>
            </v:group>
            <v:group style="position:absolute;left:2930;top:147;width:6606;height:1044" coordorigin="2930,147" coordsize="6606,1044">
  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  <v:path arrowok="t"/>
                <v:fill/>
              </v:shape>
            </v:group>
            <v:group style="position:absolute;left:3016;top:147;width:6434;height:1016" coordorigin="3016,147" coordsize="6434,1016">
  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  <v:path arrowok="t"/>
                <v:fill/>
              </v:shape>
            </v:group>
            <v:group style="position:absolute;left:3102;top:147;width:6262;height:990" coordorigin="3102,147" coordsize="6262,990">
  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  <v:path arrowok="t"/>
                <v:fill/>
              </v:shape>
            </v:group>
            <v:group style="position:absolute;left:3190;top:147;width:6086;height:962" coordorigin="3190,147" coordsize="6086,962">
  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  <v:path arrowok="t"/>
                <v:fill/>
              </v:shape>
            </v:group>
            <v:group style="position:absolute;left:3276;top:147;width:5914;height:936" coordorigin="3276,147" coordsize="5914,936">
  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  <v:path arrowok="t"/>
                <v:fill/>
              </v:shape>
            </v:group>
            <v:group style="position:absolute;left:3364;top:147;width:5738;height:908" coordorigin="3364,147" coordsize="5738,908">
  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  <v:path arrowok="t"/>
                <v:fill/>
              </v:shape>
            </v:group>
            <v:group style="position:absolute;left:3450;top:147;width:5566;height:882" coordorigin="3450,147" coordsize="5566,882">
  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  <v:path arrowok="t"/>
                <v:fill/>
              </v:shape>
            </v:group>
            <v:group style="position:absolute;left:3538;top:147;width:5390;height:854" coordorigin="3538,147" coordsize="5390,854">
  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  <v:path arrowok="t"/>
                <v:fill/>
              </v:shape>
            </v:group>
            <v:group style="position:absolute;left:3624;top:147;width:5218;height:828" coordorigin="3624,147" coordsize="5218,828">
  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  <v:path arrowok="t"/>
                <v:fill/>
              </v:shape>
            </v:group>
            <v:group style="position:absolute;left:3712;top:147;width:5042;height:800" coordorigin="3712,147" coordsize="5042,800">
  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  <v:path arrowok="t"/>
                <v:fill/>
              </v:shape>
            </v:group>
            <v:group style="position:absolute;left:3798;top:147;width:4870;height:774" coordorigin="3798,147" coordsize="4870,774">
  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  <v:path arrowok="t"/>
                <v:fill/>
              </v:shape>
            </v:group>
            <v:group style="position:absolute;left:3886;top:147;width:4694;height:746" coordorigin="3886,147" coordsize="4694,746">
  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  <v:path arrowok="t"/>
                <v:fill/>
              </v:shape>
            </v:group>
            <v:group style="position:absolute;left:3972;top:147;width:4522;height:720" coordorigin="3972,147" coordsize="4522,720">
  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  <v:path arrowok="t"/>
                <v:fill/>
              </v:shape>
            </v:group>
            <v:group style="position:absolute;left:4060;top:147;width:4346;height:694" coordorigin="4060,147" coordsize="4346,694">
  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  <v:path arrowok="t"/>
                <v:fill/>
              </v:shape>
            </v:group>
            <v:group style="position:absolute;left:4146;top:147;width:4174;height:666" coordorigin="4146,147" coordsize="4174,666">
  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  <v:path arrowok="t"/>
                <v:fill/>
              </v:shape>
            </v:group>
            <v:group style="position:absolute;left:4234;top:147;width:3998;height:640" coordorigin="4234,147" coordsize="3998,640">
  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  <v:path arrowok="t"/>
                <v:fill/>
              </v:shape>
            </v:group>
            <v:group style="position:absolute;left:4320;top:147;width:3826;height:612" coordorigin="4320,147" coordsize="3826,612">
  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  <v:path arrowok="t"/>
                <v:fill/>
              </v:shape>
            </v:group>
            <v:group style="position:absolute;left:4408;top:147;width:3650;height:586" coordorigin="4408,147" coordsize="3650,586">
  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  <v:path arrowok="t"/>
                <v:fill/>
              </v:shape>
            </v:group>
            <v:group style="position:absolute;left:4494;top:147;width:3478;height:558" coordorigin="4494,147" coordsize="3478,558">
  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  <v:path arrowok="t"/>
                <v:fill/>
              </v:shape>
            </v:group>
            <v:group style="position:absolute;left:4582;top:147;width:3303;height:532" coordorigin="4582,147" coordsize="3303,532">
  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  <v:path arrowok="t"/>
                <v:fill/>
              </v:shape>
            </v:group>
            <v:group style="position:absolute;left:4668;top:147;width:3130;height:504" coordorigin="4668,147" coordsize="3130,504">
  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  <v:path arrowok="t"/>
                <v:fill/>
              </v:shape>
              <v:shape style="position:absolute;left:4753;top:146;width:2960;height:480" type="#_x0000_t75">
                <v:imagedata r:id="rId25" o:title=""/>
              </v:shape>
            </v:group>
            <v:group style="position:absolute;left:0;top:147;width:12134;height:1810" coordorigin="0,147" coordsize="12134,1810">
  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  <v:path arrowok="t"/>
              </v:shape>
              <v:shape style="position:absolute;left:0;top:147;width:12134;height:1810" coordorigin="0,147" coordsize="12134,1810" path="m40,1957l6086,1957e" filled="f" stroked="t" strokeweight=".93421pt" strokecolor="#2243C7">
                <v:path arrowok="t"/>
              </v:shape>
              <v:shape style="position:absolute;left:0;top:157;width:12124;height:1792" type="#_x0000_t75">
                <v:imagedata r:id="rId26" o:title=""/>
              </v:shape>
            </v:group>
            <w10:wrap type="none"/>
          </v:group>
        </w:pict>
      </w:r>
      <w:r>
        <w:rPr>
          <w:rFonts w:ascii="微軟正黑體" w:hAnsi="微軟正黑體" w:cs="微軟正黑體" w:eastAsia="微軟正黑體"/>
          <w:sz w:val="48"/>
          <w:szCs w:val="48"/>
          <w:color w:val="FFFFFF"/>
          <w:spacing w:val="0"/>
          <w:w w:val="100"/>
        </w:rPr>
        <w:t>譯</w:t>
      </w:r>
      <w:r>
        <w:rPr>
          <w:rFonts w:ascii="微軟正黑體" w:hAnsi="微軟正黑體" w:cs="微軟正黑體" w:eastAsia="微軟正黑體"/>
          <w:sz w:val="48"/>
          <w:szCs w:val="48"/>
          <w:color w:val="FFFFFF"/>
          <w:spacing w:val="0"/>
          <w:w w:val="100"/>
        </w:rPr>
        <w:t>本的</w:t>
      </w:r>
      <w:r>
        <w:rPr>
          <w:rFonts w:ascii="微軟正黑體" w:hAnsi="微軟正黑體" w:cs="微軟正黑體" w:eastAsia="微軟正黑體"/>
          <w:sz w:val="48"/>
          <w:szCs w:val="48"/>
          <w:color w:val="FFFFFF"/>
          <w:spacing w:val="0"/>
          <w:w w:val="100"/>
        </w:rPr>
        <w:t>運</w:t>
      </w:r>
      <w:r>
        <w:rPr>
          <w:rFonts w:ascii="微軟正黑體" w:hAnsi="微軟正黑體" w:cs="微軟正黑體" w:eastAsia="微軟正黑體"/>
          <w:sz w:val="48"/>
          <w:szCs w:val="48"/>
          <w:color w:val="FFFFFF"/>
          <w:spacing w:val="0"/>
          <w:w w:val="100"/>
        </w:rPr>
        <w:t>用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4" w:right="-20"/>
        <w:jc w:val="left"/>
        <w:tabs>
          <w:tab w:pos="78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4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4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英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文的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逐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字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聖經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軟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體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64" w:right="-20"/>
        <w:jc w:val="left"/>
        <w:tabs>
          <w:tab w:pos="1460" w:val="left"/>
        </w:tabs>
        <w:rPr>
          <w:rFonts w:ascii="Arial" w:hAnsi="Arial" w:cs="Arial" w:eastAsia="Arial"/>
          <w:sz w:val="45"/>
          <w:szCs w:val="45"/>
        </w:rPr>
      </w:pPr>
      <w:rPr/>
      <w:r>
        <w:rPr>
          <w:rFonts w:ascii="Arial" w:hAnsi="Arial" w:cs="Arial" w:eastAsia="Arial"/>
          <w:sz w:val="34"/>
          <w:szCs w:val="34"/>
          <w:spacing w:val="0"/>
          <w:w w:val="100"/>
          <w:position w:val="8"/>
        </w:rPr>
        <w:t>–</w:t>
        <w:tab/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8"/>
        </w:rPr>
      </w:r>
      <w:hyperlink r:id="rId27"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h</w:t>
        </w:r>
        <w:r>
          <w:rPr>
            <w:rFonts w:ascii="Arial" w:hAnsi="Arial" w:cs="Arial" w:eastAsia="Arial"/>
            <w:sz w:val="45"/>
            <w:szCs w:val="45"/>
            <w:color w:val="00007F"/>
            <w:spacing w:val="1"/>
            <w:w w:val="101"/>
            <w:position w:val="0"/>
          </w:rPr>
          <w:t>t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t</w:t>
        </w:r>
        <w:r>
          <w:rPr>
            <w:rFonts w:ascii="Arial" w:hAnsi="Arial" w:cs="Arial" w:eastAsia="Arial"/>
            <w:sz w:val="45"/>
            <w:szCs w:val="45"/>
            <w:color w:val="00007F"/>
            <w:spacing w:val="2"/>
            <w:w w:val="101"/>
            <w:position w:val="0"/>
          </w:rPr>
          <w:t>p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:</w:t>
        </w:r>
        <w:r>
          <w:rPr>
            <w:rFonts w:ascii="Arial" w:hAnsi="Arial" w:cs="Arial" w:eastAsia="Arial"/>
            <w:sz w:val="45"/>
            <w:szCs w:val="45"/>
            <w:color w:val="00007F"/>
            <w:spacing w:val="1"/>
            <w:w w:val="101"/>
            <w:position w:val="0"/>
          </w:rPr>
          <w:t>/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/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w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w</w:t>
        </w:r>
        <w:r>
          <w:rPr>
            <w:rFonts w:ascii="Arial" w:hAnsi="Arial" w:cs="Arial" w:eastAsia="Arial"/>
            <w:sz w:val="45"/>
            <w:szCs w:val="45"/>
            <w:color w:val="00007F"/>
            <w:spacing w:val="-23"/>
            <w:w w:val="101"/>
            <w:position w:val="0"/>
          </w:rPr>
          <w:t>w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.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scr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i</w:t>
        </w:r>
        <w:r>
          <w:rPr>
            <w:rFonts w:ascii="Arial" w:hAnsi="Arial" w:cs="Arial" w:eastAsia="Arial"/>
            <w:sz w:val="45"/>
            <w:szCs w:val="45"/>
            <w:color w:val="00007F"/>
            <w:spacing w:val="2"/>
            <w:w w:val="101"/>
            <w:position w:val="0"/>
          </w:rPr>
          <w:t>p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t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ure4</w:t>
        </w:r>
        <w:r>
          <w:rPr>
            <w:rFonts w:ascii="Arial" w:hAnsi="Arial" w:cs="Arial" w:eastAsia="Arial"/>
            <w:sz w:val="45"/>
            <w:szCs w:val="45"/>
            <w:color w:val="00007F"/>
            <w:spacing w:val="2"/>
            <w:w w:val="101"/>
            <w:position w:val="0"/>
          </w:rPr>
          <w:t>a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l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l</w:t>
        </w:r>
        <w:r>
          <w:rPr>
            <w:rFonts w:ascii="Arial" w:hAnsi="Arial" w:cs="Arial" w:eastAsia="Arial"/>
            <w:sz w:val="45"/>
            <w:szCs w:val="45"/>
            <w:color w:val="00007F"/>
            <w:spacing w:val="1"/>
            <w:w w:val="101"/>
            <w:position w:val="0"/>
          </w:rPr>
          <w:t>.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org/</w:t>
        </w:r>
        <w:r>
          <w:rPr>
            <w:rFonts w:ascii="Arial" w:hAnsi="Arial" w:cs="Arial" w:eastAsia="Arial"/>
            <w:sz w:val="45"/>
            <w:szCs w:val="45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0" w:footer="0" w:top="780" w:bottom="280" w:left="680" w:right="2280"/>
          <w:headerReference w:type="default" r:id="rId24"/>
          <w:pgSz w:w="15880" w:h="8940" w:orient="landscape"/>
        </w:sectPr>
      </w:pPr>
      <w:rPr/>
    </w:p>
    <w:p>
      <w:pPr>
        <w:spacing w:before="82" w:after="0" w:line="247" w:lineRule="auto"/>
        <w:ind w:left="165" w:right="12705" w:firstLine="1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6A1A1"/>
          <w:w w:val="102"/>
        </w:rPr>
        <w:t>FRO</w:t>
      </w:r>
      <w:r>
        <w:rPr>
          <w:rFonts w:ascii="Arial" w:hAnsi="Arial" w:cs="Arial" w:eastAsia="Arial"/>
          <w:sz w:val="18"/>
          <w:szCs w:val="18"/>
          <w:color w:val="46A1A1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118787"/>
          <w:spacing w:val="-16"/>
          <w:w w:val="115"/>
        </w:rPr>
        <w:t>-</w:t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99"/>
        </w:rPr>
        <w:t>COVE</w:t>
      </w:r>
      <w:r>
        <w:rPr>
          <w:rFonts w:ascii="Arial" w:hAnsi="Arial" w:cs="Arial" w:eastAsia="Arial"/>
          <w:sz w:val="18"/>
          <w:szCs w:val="18"/>
          <w:color w:val="2F9797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18787"/>
          <w:spacing w:val="-13"/>
          <w:w w:val="142"/>
        </w:rPr>
        <w:t>i</w:t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6"/>
        </w:rPr>
        <w:t>n9</w:t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319731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4DA54D"/>
          <w:spacing w:val="11"/>
          <w:w w:val="81"/>
        </w:rPr>
        <w:t>f</w:t>
      </w:r>
      <w:r>
        <w:rPr>
          <w:rFonts w:ascii="Arial" w:hAnsi="Arial" w:cs="Arial" w:eastAsia="Arial"/>
          <w:sz w:val="18"/>
          <w:szCs w:val="18"/>
          <w:color w:val="188C18"/>
          <w:spacing w:val="0"/>
          <w:w w:val="105"/>
        </w:rPr>
        <w:t>-reve</w:t>
      </w:r>
      <w:r>
        <w:rPr>
          <w:rFonts w:ascii="Arial" w:hAnsi="Arial" w:cs="Arial" w:eastAsia="Arial"/>
          <w:sz w:val="18"/>
          <w:szCs w:val="18"/>
          <w:color w:val="188C18"/>
          <w:spacing w:val="-3"/>
          <w:w w:val="105"/>
        </w:rPr>
        <w:t>l</w:t>
      </w:r>
      <w:r>
        <w:rPr>
          <w:rFonts w:ascii="Arial" w:hAnsi="Arial" w:cs="Arial" w:eastAsia="Arial"/>
          <w:sz w:val="18"/>
          <w:szCs w:val="18"/>
          <w:color w:val="188C18"/>
          <w:spacing w:val="-102"/>
          <w:w w:val="105"/>
        </w:rPr>
        <w:t>a</w:t>
      </w:r>
      <w:r>
        <w:rPr>
          <w:rFonts w:ascii="Arial" w:hAnsi="Arial" w:cs="Arial" w:eastAsia="Arial"/>
          <w:sz w:val="18"/>
          <w:szCs w:val="18"/>
          <w:color w:val="4DA54D"/>
          <w:spacing w:val="-24"/>
          <w:w w:val="284"/>
        </w:rPr>
        <w:t>l</w:t>
      </w:r>
      <w:r>
        <w:rPr>
          <w:rFonts w:ascii="Arial" w:hAnsi="Arial" w:cs="Arial" w:eastAsia="Arial"/>
          <w:sz w:val="18"/>
          <w:szCs w:val="18"/>
          <w:color w:val="188C18"/>
          <w:spacing w:val="0"/>
          <w:w w:val="111"/>
        </w:rPr>
        <w:t>i</w:t>
      </w:r>
      <w:r>
        <w:rPr>
          <w:rFonts w:ascii="Arial" w:hAnsi="Arial" w:cs="Arial" w:eastAsia="Arial"/>
          <w:sz w:val="18"/>
          <w:szCs w:val="18"/>
          <w:color w:val="188C18"/>
          <w:spacing w:val="-8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4DA54D"/>
          <w:spacing w:val="0"/>
          <w:w w:val="119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100" w:bottom="0" w:left="960" w:right="500"/>
          <w:headerReference w:type="default" r:id="rId28"/>
          <w:pgSz w:w="15880" w:h="8940" w:orient="landscape"/>
        </w:sectPr>
      </w:pPr>
      <w:rPr/>
    </w:p>
    <w:p>
      <w:pPr>
        <w:spacing w:before="0" w:after="0" w:line="274" w:lineRule="exact"/>
        <w:ind w:left="176" w:right="-20"/>
        <w:jc w:val="left"/>
        <w:tabs>
          <w:tab w:pos="3240" w:val="left"/>
          <w:tab w:pos="4320" w:val="left"/>
          <w:tab w:pos="7080" w:val="left"/>
          <w:tab w:pos="8460" w:val="left"/>
          <w:tab w:pos="9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</w:rPr>
        <w:t>1:18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A5A5A5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223"/>
        </w:rPr>
        <w:t>n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47"/>
        </w:rPr>
        <w:t>Eφα</w:t>
      </w:r>
      <w:r>
        <w:rPr>
          <w:rFonts w:ascii="Arial" w:hAnsi="Arial" w:cs="Arial" w:eastAsia="Arial"/>
          <w:sz w:val="18"/>
          <w:szCs w:val="18"/>
          <w:color w:val="242424"/>
          <w:spacing w:val="-3"/>
          <w:w w:val="148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8"/>
        </w:rPr>
        <w:t>TIC</w:t>
      </w:r>
      <w:r>
        <w:rPr>
          <w:rFonts w:ascii="Arial" w:hAnsi="Arial" w:cs="Arial" w:eastAsia="Arial"/>
          <w:sz w:val="18"/>
          <w:szCs w:val="18"/>
          <w:color w:val="000000"/>
          <w:spacing w:val="-12"/>
          <w:w w:val="149"/>
        </w:rPr>
        <w:t>M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26"/>
        </w:rPr>
        <w:t>ENOYC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40"/>
          <w:position w:val="-1"/>
        </w:rPr>
        <w:t>TOYC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40"/>
          <w:position w:val="-1"/>
        </w:rPr>
        <w:t>0φ</w:t>
      </w:r>
      <w:r>
        <w:rPr>
          <w:rFonts w:ascii="Arial" w:hAnsi="Arial" w:cs="Arial" w:eastAsia="Arial"/>
          <w:sz w:val="18"/>
          <w:szCs w:val="18"/>
          <w:color w:val="151515"/>
          <w:spacing w:val="-11"/>
          <w:w w:val="140"/>
          <w:position w:val="-1"/>
        </w:rPr>
        <w:t>9</w:t>
      </w:r>
      <w:r>
        <w:rPr>
          <w:rFonts w:ascii="Malgun Gothic" w:hAnsi="Malgun Gothic" w:cs="Malgun Gothic" w:eastAsia="Malgun Gothic"/>
          <w:sz w:val="19"/>
          <w:szCs w:val="19"/>
          <w:color w:val="151515"/>
          <w:spacing w:val="0"/>
          <w:w w:val="140"/>
          <w:position w:val="-1"/>
        </w:rPr>
        <w:t>Þ</w:t>
      </w:r>
      <w:r>
        <w:rPr>
          <w:rFonts w:ascii="Malgun Gothic" w:hAnsi="Malgun Gothic" w:cs="Malgun Gothic" w:eastAsia="Malgun Gothic"/>
          <w:sz w:val="19"/>
          <w:szCs w:val="19"/>
          <w:color w:val="151515"/>
          <w:spacing w:val="-17"/>
          <w:w w:val="14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40"/>
          <w:position w:val="-1"/>
        </w:rPr>
        <w:t>^MOYC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4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51515"/>
          <w:spacing w:val="50"/>
          <w:w w:val="14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40"/>
          <w:position w:val="-1"/>
        </w:rPr>
        <w:t>THC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151515"/>
          <w:spacing w:val="-11"/>
          <w:w w:val="136"/>
          <w:position w:val="0"/>
        </w:rPr>
        <w:t>K</w:t>
      </w:r>
      <w:r>
        <w:rPr>
          <w:rFonts w:ascii="Malgun Gothic" w:hAnsi="Malgun Gothic" w:cs="Malgun Gothic" w:eastAsia="Malgun Gothic"/>
          <w:sz w:val="19"/>
          <w:szCs w:val="19"/>
          <w:color w:val="151515"/>
          <w:spacing w:val="0"/>
          <w:w w:val="130"/>
          <w:position w:val="0"/>
        </w:rPr>
        <w:t>Þ</w:t>
      </w:r>
      <w:r>
        <w:rPr>
          <w:rFonts w:ascii="Malgun Gothic" w:hAnsi="Malgun Gothic" w:cs="Malgun Gothic" w:eastAsia="Malgun Gothic"/>
          <w:sz w:val="19"/>
          <w:szCs w:val="19"/>
          <w:color w:val="151515"/>
          <w:spacing w:val="-17"/>
          <w:w w:val="135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207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151515"/>
          <w:spacing w:val="3"/>
          <w:w w:val="207"/>
          <w:position w:val="0"/>
        </w:rPr>
        <w:t>I</w:t>
      </w:r>
      <w:r>
        <w:rPr>
          <w:rFonts w:ascii="Malgun Gothic" w:hAnsi="Malgun Gothic" w:cs="Malgun Gothic" w:eastAsia="Malgun Gothic"/>
          <w:sz w:val="19"/>
          <w:szCs w:val="19"/>
          <w:color w:val="151515"/>
          <w:spacing w:val="0"/>
          <w:w w:val="120"/>
          <w:position w:val="0"/>
        </w:rPr>
        <w:t>Þ</w:t>
      </w:r>
      <w:r>
        <w:rPr>
          <w:rFonts w:ascii="Malgun Gothic" w:hAnsi="Malgun Gothic" w:cs="Malgun Gothic" w:eastAsia="Malgun Gothic"/>
          <w:sz w:val="19"/>
          <w:szCs w:val="19"/>
          <w:color w:val="151515"/>
          <w:spacing w:val="-16"/>
          <w:w w:val="125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29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24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151515"/>
          <w:spacing w:val="-30"/>
          <w:w w:val="124"/>
          <w:position w:val="0"/>
        </w:rPr>
        <w:t>M</w:t>
      </w:r>
      <w:r>
        <w:rPr>
          <w:rFonts w:ascii="Malgun Gothic" w:hAnsi="Malgun Gothic" w:cs="Malgun Gothic" w:eastAsia="Malgun Gothic"/>
          <w:sz w:val="18"/>
          <w:szCs w:val="18"/>
          <w:color w:val="151515"/>
          <w:spacing w:val="0"/>
          <w:w w:val="124"/>
          <w:position w:val="0"/>
        </w:rPr>
        <w:t>&lt;</w:t>
      </w:r>
      <w:r>
        <w:rPr>
          <w:rFonts w:ascii="Malgun Gothic" w:hAnsi="Malgun Gothic" w:cs="Malgun Gothic" w:eastAsia="Malgun Gothic"/>
          <w:sz w:val="18"/>
          <w:szCs w:val="18"/>
          <w:color w:val="151515"/>
          <w:spacing w:val="-10"/>
          <w:w w:val="124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24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24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242424"/>
          <w:spacing w:val="-12"/>
          <w:w w:val="124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4"/>
          <w:position w:val="0"/>
        </w:rPr>
        <w:t>IC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4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8"/>
          <w:w w:val="124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6"/>
          <w:position w:val="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694" w:right="-20"/>
        <w:jc w:val="left"/>
        <w:tabs>
          <w:tab w:pos="3240" w:val="left"/>
          <w:tab w:pos="4320" w:val="left"/>
          <w:tab w:pos="6000" w:val="left"/>
          <w:tab w:pos="7080" w:val="left"/>
          <w:tab w:pos="8460" w:val="left"/>
          <w:tab w:pos="9740" w:val="left"/>
          <w:tab w:pos="10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42424"/>
          <w:spacing w:val="-1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464646"/>
          <w:spacing w:val="-15"/>
          <w:w w:val="119"/>
        </w:rPr>
        <w:t>h</w:t>
      </w:r>
      <w:r>
        <w:rPr>
          <w:rFonts w:ascii="Malgun Gothic" w:hAnsi="Malgun Gothic" w:cs="Malgun Gothic" w:eastAsia="Malgun Gothic"/>
          <w:sz w:val="18"/>
          <w:szCs w:val="18"/>
          <w:color w:val="464646"/>
          <w:spacing w:val="0"/>
          <w:w w:val="98"/>
        </w:rPr>
        <w:t>O</w:t>
      </w:r>
      <w:r>
        <w:rPr>
          <w:rFonts w:ascii="Malgun Gothic" w:hAnsi="Malgun Gothic" w:cs="Malgun Gothic" w:eastAsia="Malgun Gothic"/>
          <w:sz w:val="18"/>
          <w:szCs w:val="18"/>
          <w:color w:val="464646"/>
          <w:spacing w:val="-5"/>
          <w:w w:val="90"/>
        </w:rPr>
        <w:t>t</w:t>
      </w:r>
      <w:r>
        <w:rPr>
          <w:rFonts w:ascii="Arial" w:hAnsi="Arial" w:cs="Arial" w:eastAsia="Arial"/>
          <w:sz w:val="18"/>
          <w:szCs w:val="18"/>
          <w:color w:val="151515"/>
          <w:spacing w:val="-15"/>
          <w:w w:val="142"/>
        </w:rPr>
        <w:t>i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7"/>
        </w:rPr>
        <w:t>zO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-1"/>
        </w:rPr>
        <w:t>ho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242424"/>
          <w:spacing w:val="-1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0"/>
        </w:rPr>
        <w:t>hlhalmos</w:t>
      </w:r>
      <w:r>
        <w:rPr>
          <w:rFonts w:ascii="Arial" w:hAnsi="Arial" w:cs="Arial" w:eastAsia="Arial"/>
          <w:sz w:val="18"/>
          <w:szCs w:val="18"/>
          <w:color w:val="464646"/>
          <w:spacing w:val="-2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-1"/>
        </w:rPr>
        <w:t>ho</w:t>
      </w:r>
      <w:r>
        <w:rPr>
          <w:rFonts w:ascii="Arial" w:hAnsi="Arial" w:cs="Arial" w:eastAsia="Arial"/>
          <w:sz w:val="18"/>
          <w:szCs w:val="18"/>
          <w:color w:val="464646"/>
          <w:spacing w:val="-4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42424"/>
          <w:spacing w:val="-11"/>
          <w:w w:val="118"/>
          <w:position w:val="-1"/>
        </w:rPr>
        <w:t>k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18"/>
          <w:position w:val="-1"/>
        </w:rPr>
        <w:t>ar</w:t>
      </w:r>
      <w:r>
        <w:rPr>
          <w:rFonts w:ascii="Arial" w:hAnsi="Arial" w:cs="Arial" w:eastAsia="Arial"/>
          <w:sz w:val="18"/>
          <w:szCs w:val="18"/>
          <w:color w:val="464646"/>
          <w:spacing w:val="-22"/>
          <w:w w:val="118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151515"/>
          <w:spacing w:val="-21"/>
          <w:w w:val="118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18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464646"/>
          <w:spacing w:val="-59"/>
          <w:w w:val="118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-1"/>
        </w:rPr>
        <w:t>hu</w:t>
      </w:r>
      <w:r>
        <w:rPr>
          <w:rFonts w:ascii="Arial" w:hAnsi="Arial" w:cs="Arial" w:eastAsia="Arial"/>
          <w:sz w:val="18"/>
          <w:szCs w:val="18"/>
          <w:color w:val="464646"/>
          <w:spacing w:val="-9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  <w:position w:val="-1"/>
        </w:rPr>
        <w:t>eis</w:t>
      </w:r>
      <w:r>
        <w:rPr>
          <w:rFonts w:ascii="Arial" w:hAnsi="Arial" w:cs="Arial" w:eastAsia="Arial"/>
          <w:sz w:val="18"/>
          <w:szCs w:val="18"/>
          <w:color w:val="242424"/>
          <w:spacing w:val="-3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  <w:position w:val="-1"/>
        </w:rPr>
        <w:t>els</w:t>
      </w:r>
      <w:r>
        <w:rPr>
          <w:rFonts w:ascii="Arial" w:hAnsi="Arial" w:cs="Arial" w:eastAsia="Arial"/>
          <w:sz w:val="18"/>
          <w:szCs w:val="18"/>
          <w:color w:val="242424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5"/>
          <w:position w:val="-1"/>
        </w:rPr>
        <w:t>ho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left="694" w:right="-79"/>
        <w:jc w:val="left"/>
        <w:tabs>
          <w:tab w:pos="3240" w:val="left"/>
          <w:tab w:pos="6000" w:val="left"/>
          <w:tab w:pos="8460" w:val="left"/>
          <w:tab w:pos="9760" w:val="left"/>
          <w:tab w:pos="10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vp</w:t>
      </w:r>
      <w:r>
        <w:rPr>
          <w:rFonts w:ascii="Arial" w:hAnsi="Arial" w:cs="Arial" w:eastAsia="Arial"/>
          <w:sz w:val="18"/>
          <w:szCs w:val="18"/>
          <w:color w:val="959595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Perf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Pa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Ac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959595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959595"/>
          <w:spacing w:val="8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959595"/>
          <w:spacing w:val="-4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  <w:position w:val="2"/>
        </w:rPr>
        <w:t>1</w:t>
      </w:r>
      <w:r>
        <w:rPr>
          <w:rFonts w:ascii="Arial" w:hAnsi="Arial" w:cs="Arial" w:eastAsia="Arial"/>
          <w:sz w:val="18"/>
          <w:szCs w:val="18"/>
          <w:color w:val="A5A5A5"/>
          <w:spacing w:val="4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Ac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959595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959595"/>
          <w:spacing w:val="-3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   </w:t>
      </w:r>
      <w:r>
        <w:rPr>
          <w:rFonts w:ascii="Arial" w:hAnsi="Arial" w:cs="Arial" w:eastAsia="Arial"/>
          <w:sz w:val="18"/>
          <w:szCs w:val="18"/>
          <w:color w:val="959595"/>
          <w:spacing w:val="1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A5A5A5"/>
          <w:spacing w:val="4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Ac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959595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959595"/>
          <w:spacing w:val="-3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959595"/>
          <w:spacing w:val="-3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  <w:position w:val="1"/>
        </w:rPr>
        <w:t>_</w:t>
      </w:r>
      <w:r>
        <w:rPr>
          <w:rFonts w:ascii="Arial" w:hAnsi="Arial" w:cs="Arial" w:eastAsia="Arial"/>
          <w:sz w:val="18"/>
          <w:szCs w:val="18"/>
          <w:color w:val="A5A5A5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1"/>
        </w:rPr>
        <w:t>Ge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1"/>
        </w:rPr>
        <w:t>89</w:t>
      </w:r>
      <w:r>
        <w:rPr>
          <w:rFonts w:ascii="Arial" w:hAnsi="Arial" w:cs="Arial" w:eastAsia="Arial"/>
          <w:sz w:val="18"/>
          <w:szCs w:val="18"/>
          <w:color w:val="959595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81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81"/>
          <w:position w:val="1"/>
        </w:rPr>
        <w:t>  </w:t>
      </w:r>
      <w:r>
        <w:rPr>
          <w:rFonts w:ascii="Arial" w:hAnsi="Arial" w:cs="Arial" w:eastAsia="Arial"/>
          <w:sz w:val="18"/>
          <w:szCs w:val="18"/>
          <w:color w:val="A5A5A5"/>
          <w:spacing w:val="23"/>
          <w:w w:val="81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  <w:position w:val="1"/>
        </w:rPr>
        <w:t>n_</w:t>
      </w:r>
      <w:r>
        <w:rPr>
          <w:rFonts w:ascii="Arial" w:hAnsi="Arial" w:cs="Arial" w:eastAsia="Arial"/>
          <w:sz w:val="18"/>
          <w:szCs w:val="18"/>
          <w:color w:val="A5A5A5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1"/>
        </w:rPr>
        <w:t>Gen</w:t>
      </w:r>
      <w:r>
        <w:rPr>
          <w:rFonts w:ascii="Arial" w:hAnsi="Arial" w:cs="Arial" w:eastAsia="Arial"/>
          <w:sz w:val="18"/>
          <w:szCs w:val="18"/>
          <w:color w:val="959595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959595"/>
          <w:spacing w:val="0"/>
          <w:w w:val="88"/>
          <w:position w:val="1"/>
        </w:rPr>
        <w:t>sg</w:t>
      </w:r>
      <w:r>
        <w:rPr>
          <w:rFonts w:ascii="Times New Roman" w:hAnsi="Times New Roman" w:cs="Times New Roman" w:eastAsia="Times New Roman"/>
          <w:sz w:val="26"/>
          <w:szCs w:val="26"/>
          <w:color w:val="959595"/>
          <w:spacing w:val="9"/>
          <w:w w:val="88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88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1"/>
        </w:rPr>
        <w:t>pp</w:t>
      </w:r>
      <w:r>
        <w:rPr>
          <w:rFonts w:ascii="Arial" w:hAnsi="Arial" w:cs="Arial" w:eastAsia="Arial"/>
          <w:sz w:val="18"/>
          <w:szCs w:val="18"/>
          <w:color w:val="959595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1"/>
        </w:rPr>
        <w:t>2</w:t>
      </w:r>
      <w:r>
        <w:rPr>
          <w:rFonts w:ascii="Arial" w:hAnsi="Arial" w:cs="Arial" w:eastAsia="Arial"/>
          <w:sz w:val="18"/>
          <w:szCs w:val="18"/>
          <w:color w:val="959595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1"/>
        </w:rPr>
        <w:t>Ge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959595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1"/>
        </w:rPr>
        <w:t>PI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>Prep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  <w:position w:val="1"/>
        </w:rPr>
        <w:t>_</w:t>
      </w:r>
      <w:r>
        <w:rPr>
          <w:rFonts w:ascii="Arial" w:hAnsi="Arial" w:cs="Arial" w:eastAsia="Arial"/>
          <w:sz w:val="18"/>
          <w:szCs w:val="18"/>
          <w:color w:val="A5A5A5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1"/>
        </w:rPr>
        <w:t>Ac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1"/>
        </w:rPr>
        <w:t>89</w:t>
      </w:r>
      <w:r>
        <w:rPr>
          <w:rFonts w:ascii="Arial" w:hAnsi="Arial" w:cs="Arial" w:eastAsia="Arial"/>
          <w:sz w:val="18"/>
          <w:szCs w:val="18"/>
          <w:color w:val="959595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19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705" w:right="-20"/>
        <w:jc w:val="left"/>
        <w:tabs>
          <w:tab w:pos="4320" w:val="left"/>
          <w:tab w:pos="6000" w:val="left"/>
          <w:tab w:pos="7080" w:val="left"/>
          <w:tab w:pos="8460" w:val="left"/>
          <w:tab w:pos="9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9797"/>
          <w:w w:val="98"/>
        </w:rPr>
        <w:t>HA</w:t>
      </w:r>
      <w:r>
        <w:rPr>
          <w:rFonts w:ascii="Arial" w:hAnsi="Arial" w:cs="Arial" w:eastAsia="Arial"/>
          <w:sz w:val="18"/>
          <w:szCs w:val="18"/>
          <w:color w:val="2F9797"/>
          <w:spacing w:val="4"/>
          <w:w w:val="98"/>
        </w:rPr>
        <w:t>V</w:t>
      </w:r>
      <w:r>
        <w:rPr>
          <w:rFonts w:ascii="Arial" w:hAnsi="Arial" w:cs="Arial" w:eastAsia="Arial"/>
          <w:sz w:val="18"/>
          <w:szCs w:val="18"/>
          <w:color w:val="118787"/>
          <w:spacing w:val="-20"/>
          <w:w w:val="131"/>
        </w:rPr>
        <w:t>I</w:t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color w:val="2F9797"/>
          <w:spacing w:val="-6"/>
          <w:w w:val="105"/>
        </w:rPr>
        <w:t>G</w:t>
      </w:r>
      <w:r>
        <w:rPr>
          <w:rFonts w:ascii="Arial" w:hAnsi="Arial" w:cs="Arial" w:eastAsia="Arial"/>
          <w:sz w:val="18"/>
          <w:szCs w:val="18"/>
          <w:color w:val="118787"/>
          <w:spacing w:val="-19"/>
          <w:w w:val="115"/>
        </w:rPr>
        <w:t>-</w:t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8"/>
        </w:rPr>
        <w:t>bee</w:t>
      </w:r>
      <w:r>
        <w:rPr>
          <w:rFonts w:ascii="Arial" w:hAnsi="Arial" w:cs="Arial" w:eastAsia="Arial"/>
          <w:sz w:val="18"/>
          <w:szCs w:val="18"/>
          <w:color w:val="2F9797"/>
          <w:spacing w:val="-24"/>
          <w:w w:val="108"/>
        </w:rPr>
        <w:t>n</w:t>
      </w:r>
      <w:r>
        <w:rPr>
          <w:rFonts w:ascii="Arial" w:hAnsi="Arial" w:cs="Arial" w:eastAsia="Arial"/>
          <w:sz w:val="18"/>
          <w:szCs w:val="18"/>
          <w:color w:val="118787"/>
          <w:spacing w:val="-14"/>
          <w:w w:val="115"/>
        </w:rPr>
        <w:t>-</w:t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F9797"/>
          <w:spacing w:val="-21"/>
          <w:w w:val="106"/>
        </w:rPr>
        <w:t>n</w:t>
      </w:r>
      <w:r>
        <w:rPr>
          <w:rFonts w:ascii="Malgun Gothic" w:hAnsi="Malgun Gothic" w:cs="Malgun Gothic" w:eastAsia="Malgun Gothic"/>
          <w:sz w:val="18"/>
          <w:szCs w:val="18"/>
          <w:color w:val="2F9797"/>
          <w:spacing w:val="0"/>
          <w:w w:val="141"/>
        </w:rPr>
        <w:t>L</w:t>
      </w:r>
      <w:r>
        <w:rPr>
          <w:rFonts w:ascii="Malgun Gothic" w:hAnsi="Malgun Gothic" w:cs="Malgun Gothic" w:eastAsia="Malgun Gothic"/>
          <w:sz w:val="18"/>
          <w:szCs w:val="18"/>
          <w:color w:val="2F9797"/>
          <w:spacing w:val="-15"/>
          <w:w w:val="130"/>
        </w:rPr>
        <w:t>l</w:t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2"/>
        </w:rPr>
        <w:t>GHTenED</w:t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F979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0"/>
        </w:rPr>
        <w:t>THE</w:t>
        <w:tab/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0"/>
        </w:rPr>
        <w:t>VIEWers</w:t>
        <w:tab/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F9797"/>
          <w:spacing w:val="-4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18787"/>
          <w:spacing w:val="-1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0"/>
        </w:rPr>
        <w:t>THE</w:t>
        <w:tab/>
      </w:r>
      <w:r>
        <w:rPr>
          <w:rFonts w:ascii="Arial" w:hAnsi="Arial" w:cs="Arial" w:eastAsia="Arial"/>
          <w:sz w:val="18"/>
          <w:szCs w:val="18"/>
          <w:color w:val="46A1A1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0"/>
          <w:position w:val="-1"/>
        </w:rPr>
        <w:t>HEART</w:t>
      </w:r>
      <w:r>
        <w:rPr>
          <w:rFonts w:ascii="Arial" w:hAnsi="Arial" w:cs="Arial" w:eastAsia="Arial"/>
          <w:sz w:val="18"/>
          <w:szCs w:val="18"/>
          <w:color w:val="2F9797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2F9797"/>
          <w:spacing w:val="-15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118787"/>
          <w:spacing w:val="4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0"/>
          <w:position w:val="1"/>
        </w:rPr>
        <w:t>YO</w:t>
      </w:r>
      <w:r>
        <w:rPr>
          <w:rFonts w:ascii="Arial" w:hAnsi="Arial" w:cs="Arial" w:eastAsia="Arial"/>
          <w:sz w:val="18"/>
          <w:szCs w:val="18"/>
          <w:color w:val="2F9797"/>
          <w:spacing w:val="-17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9ECFCF"/>
          <w:spacing w:val="0"/>
          <w:w w:val="100"/>
          <w:position w:val="1"/>
        </w:rPr>
        <w:t>(p)</w:t>
      </w:r>
      <w:r>
        <w:rPr>
          <w:rFonts w:ascii="Arial" w:hAnsi="Arial" w:cs="Arial" w:eastAsia="Arial"/>
          <w:sz w:val="18"/>
          <w:szCs w:val="18"/>
          <w:color w:val="9ECFCF"/>
          <w:spacing w:val="-4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9ECFC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9ECFCF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118787"/>
          <w:spacing w:val="-19"/>
          <w:w w:val="106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6"/>
          <w:position w:val="0"/>
        </w:rPr>
        <w:t>NTO</w:t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6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F9797"/>
          <w:spacing w:val="38"/>
          <w:w w:val="106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240" w:lineRule="auto"/>
        <w:ind w:left="4327" w:right="-20"/>
        <w:jc w:val="left"/>
        <w:tabs>
          <w:tab w:pos="8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9731"/>
          <w:spacing w:val="0"/>
          <w:w w:val="100"/>
        </w:rPr>
        <w:t>eyes</w:t>
      </w:r>
      <w:r>
        <w:rPr>
          <w:rFonts w:ascii="Arial" w:hAnsi="Arial" w:cs="Arial" w:eastAsia="Arial"/>
          <w:sz w:val="18"/>
          <w:szCs w:val="18"/>
          <w:color w:val="319731"/>
          <w:spacing w:val="-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973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19731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4DA54D"/>
          <w:spacing w:val="0"/>
          <w:w w:val="81"/>
        </w:rPr>
        <w:t>f</w:t>
      </w:r>
      <w:r>
        <w:rPr>
          <w:rFonts w:ascii="Arial" w:hAnsi="Arial" w:cs="Arial" w:eastAsia="Arial"/>
          <w:sz w:val="18"/>
          <w:szCs w:val="18"/>
          <w:color w:val="188C18"/>
          <w:spacing w:val="0"/>
          <w:w w:val="100"/>
        </w:rPr>
        <w:t>-ye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73" w:lineRule="auto"/>
        <w:ind w:right="67" w:firstLine="1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B3B3B3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B3B3B3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242424"/>
          <w:spacing w:val="-19"/>
          <w:w w:val="121"/>
        </w:rPr>
        <w:t>h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21"/>
        </w:rPr>
        <w:t>e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21"/>
        </w:rPr>
        <w:t>   </w:t>
      </w:r>
      <w:r>
        <w:rPr>
          <w:rFonts w:ascii="Arial" w:hAnsi="Arial" w:cs="Arial" w:eastAsia="Arial"/>
          <w:sz w:val="18"/>
          <w:szCs w:val="18"/>
          <w:color w:val="464646"/>
          <w:spacing w:val="30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eyes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    </w:t>
      </w:r>
      <w:r>
        <w:rPr>
          <w:rFonts w:ascii="Arial" w:hAnsi="Arial" w:cs="Arial" w:eastAsia="Arial"/>
          <w:sz w:val="18"/>
          <w:szCs w:val="18"/>
          <w:color w:val="464646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25"/>
        </w:rPr>
        <w:t>of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25"/>
        </w:rPr>
        <w:t>   </w:t>
      </w:r>
      <w:r>
        <w:rPr>
          <w:rFonts w:ascii="Arial" w:hAnsi="Arial" w:cs="Arial" w:eastAsia="Arial"/>
          <w:sz w:val="18"/>
          <w:szCs w:val="18"/>
          <w:color w:val="343434"/>
          <w:spacing w:val="33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25"/>
        </w:rPr>
        <w:t>your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16"/>
        </w:rPr>
        <w:t>u</w:t>
      </w:r>
      <w:r>
        <w:rPr>
          <w:rFonts w:ascii="Arial" w:hAnsi="Arial" w:cs="Arial" w:eastAsia="Arial"/>
          <w:sz w:val="18"/>
          <w:szCs w:val="18"/>
          <w:color w:val="464646"/>
          <w:spacing w:val="-13"/>
          <w:w w:val="116"/>
        </w:rPr>
        <w:t>n</w:t>
      </w:r>
      <w:r>
        <w:rPr>
          <w:rFonts w:ascii="Arial" w:hAnsi="Arial" w:cs="Arial" w:eastAsia="Arial"/>
          <w:sz w:val="18"/>
          <w:szCs w:val="18"/>
          <w:color w:val="242424"/>
          <w:spacing w:val="-15"/>
          <w:w w:val="116"/>
        </w:rPr>
        <w:t>d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16"/>
        </w:rPr>
        <w:t>ersta</w:t>
      </w:r>
      <w:r>
        <w:rPr>
          <w:rFonts w:ascii="Arial" w:hAnsi="Arial" w:cs="Arial" w:eastAsia="Arial"/>
          <w:sz w:val="18"/>
          <w:szCs w:val="18"/>
          <w:color w:val="464646"/>
          <w:spacing w:val="-10"/>
          <w:w w:val="116"/>
        </w:rPr>
        <w:t>n</w:t>
      </w:r>
      <w:r>
        <w:rPr>
          <w:rFonts w:ascii="Arial" w:hAnsi="Arial" w:cs="Arial" w:eastAsia="Arial"/>
          <w:sz w:val="18"/>
          <w:szCs w:val="18"/>
          <w:color w:val="242424"/>
          <w:spacing w:val="-22"/>
          <w:w w:val="116"/>
        </w:rPr>
        <w:t>d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16"/>
        </w:rPr>
        <w:t>ing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16"/>
        </w:rPr>
        <w:t>being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9"/>
        </w:rPr>
        <w:t>enlighten</w:t>
      </w:r>
      <w:r>
        <w:rPr>
          <w:rFonts w:ascii="Arial" w:hAnsi="Arial" w:cs="Arial" w:eastAsia="Arial"/>
          <w:sz w:val="18"/>
          <w:szCs w:val="18"/>
          <w:color w:val="464646"/>
          <w:spacing w:val="-3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242424"/>
          <w:spacing w:val="-10"/>
          <w:w w:val="125"/>
        </w:rPr>
        <w:t>d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76"/>
        </w:rPr>
        <w:t>;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ye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14"/>
        </w:rPr>
        <w:t>may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19"/>
        </w:rPr>
        <w:t>know</w:t>
      </w:r>
      <w:r>
        <w:rPr>
          <w:rFonts w:ascii="Arial" w:hAnsi="Arial" w:cs="Arial" w:eastAsia="Arial"/>
          <w:sz w:val="18"/>
          <w:szCs w:val="18"/>
          <w:color w:val="343434"/>
          <w:spacing w:val="4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wha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31"/>
        </w:rPr>
        <w:t>is</w:t>
      </w:r>
      <w:r>
        <w:rPr>
          <w:rFonts w:ascii="Arial" w:hAnsi="Arial" w:cs="Arial" w:eastAsia="Arial"/>
          <w:sz w:val="18"/>
          <w:szCs w:val="18"/>
          <w:color w:val="464646"/>
          <w:spacing w:val="26"/>
          <w:w w:val="131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43434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hope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34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9" w:lineRule="exact"/>
        <w:ind w:right="8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  <w:position w:val="1"/>
        </w:rPr>
        <w:t>his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8"/>
          <w:szCs w:val="18"/>
          <w:color w:val="343434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-1"/>
          <w:w w:val="111"/>
          <w:position w:val="1"/>
        </w:rPr>
        <w:t>c</w:t>
      </w:r>
      <w:r>
        <w:rPr>
          <w:rFonts w:ascii="Malgun Gothic" w:hAnsi="Malgun Gothic" w:cs="Malgun Gothic" w:eastAsia="Malgun Gothic"/>
          <w:sz w:val="20"/>
          <w:szCs w:val="20"/>
          <w:color w:val="464646"/>
          <w:spacing w:val="0"/>
          <w:w w:val="107"/>
          <w:position w:val="1"/>
        </w:rPr>
        <w:t>a</w:t>
      </w:r>
      <w:r>
        <w:rPr>
          <w:rFonts w:ascii="Malgun Gothic" w:hAnsi="Malgun Gothic" w:cs="Malgun Gothic" w:eastAsia="Malgun Gothic"/>
          <w:sz w:val="20"/>
          <w:szCs w:val="20"/>
          <w:color w:val="464646"/>
          <w:spacing w:val="-9"/>
          <w:w w:val="99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27"/>
          <w:position w:val="1"/>
        </w:rPr>
        <w:t>lin</w:t>
      </w:r>
      <w:r>
        <w:rPr>
          <w:rFonts w:ascii="Arial" w:hAnsi="Arial" w:cs="Arial" w:eastAsia="Arial"/>
          <w:sz w:val="18"/>
          <w:szCs w:val="18"/>
          <w:color w:val="464646"/>
          <w:spacing w:val="-62"/>
          <w:w w:val="127"/>
          <w:position w:val="1"/>
        </w:rPr>
        <w:t>g</w:t>
      </w:r>
      <w:r>
        <w:rPr>
          <w:rFonts w:ascii="Malgun Gothic" w:hAnsi="Malgun Gothic" w:cs="Malgun Gothic" w:eastAsia="Malgun Gothic"/>
          <w:sz w:val="21"/>
          <w:szCs w:val="21"/>
          <w:color w:val="5E5E5E"/>
          <w:spacing w:val="-5"/>
          <w:w w:val="123"/>
          <w:position w:val="1"/>
        </w:rPr>
        <w:t>，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12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464646"/>
          <w:spacing w:val="-16"/>
          <w:w w:val="112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25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42424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1"/>
        </w:rPr>
        <w:t>wha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8"/>
          <w:szCs w:val="18"/>
          <w:color w:val="464646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7"/>
          <w:position w:val="1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5" w:after="0" w:line="121" w:lineRule="auto"/>
        <w:ind w:right="52"/>
        <w:jc w:val="both"/>
        <w:rPr>
          <w:rFonts w:ascii="Malgun Gothic" w:hAnsi="Malgun Gothic" w:cs="Malgun Gothic" w:eastAsia="Malgun Gothic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646"/>
          <w:spacing w:val="0"/>
          <w:w w:val="117"/>
        </w:rPr>
        <w:t>r</w:t>
      </w:r>
      <w:r>
        <w:rPr>
          <w:rFonts w:ascii="Arial" w:hAnsi="Arial" w:cs="Arial" w:eastAsia="Arial"/>
          <w:sz w:val="21"/>
          <w:szCs w:val="21"/>
          <w:color w:val="464646"/>
          <w:spacing w:val="-8"/>
          <w:w w:val="117"/>
        </w:rPr>
        <w:t>i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17"/>
        </w:rPr>
        <w:t>ches</w:t>
      </w:r>
      <w:r>
        <w:rPr>
          <w:rFonts w:ascii="Arial" w:hAnsi="Arial" w:cs="Arial" w:eastAsia="Arial"/>
          <w:sz w:val="18"/>
          <w:szCs w:val="18"/>
          <w:color w:val="343434"/>
          <w:spacing w:val="1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5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23"/>
        </w:rPr>
        <w:t>glory</w:t>
      </w:r>
      <w:r>
        <w:rPr>
          <w:rFonts w:ascii="Arial" w:hAnsi="Arial" w:cs="Arial" w:eastAsia="Arial"/>
          <w:sz w:val="18"/>
          <w:szCs w:val="18"/>
          <w:color w:val="464646"/>
          <w:spacing w:val="20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23"/>
        </w:rPr>
        <w:t>o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23"/>
        </w:rPr>
        <w:t>f</w:t>
      </w:r>
      <w:r>
        <w:rPr>
          <w:rFonts w:ascii="Arial" w:hAnsi="Arial" w:cs="Arial" w:eastAsia="Arial"/>
          <w:sz w:val="18"/>
          <w:szCs w:val="18"/>
          <w:color w:val="343434"/>
          <w:spacing w:val="55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23"/>
        </w:rPr>
        <w:t>his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13"/>
        </w:rPr>
        <w:t>inheritanc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464646"/>
          <w:spacing w:val="-2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color w:val="464646"/>
          <w:spacing w:val="2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10"/>
        </w:rPr>
        <w:t>sain</w:t>
      </w:r>
      <w:r>
        <w:rPr>
          <w:rFonts w:ascii="Arial" w:hAnsi="Arial" w:cs="Arial" w:eastAsia="Arial"/>
          <w:sz w:val="18"/>
          <w:szCs w:val="18"/>
          <w:color w:val="464646"/>
          <w:spacing w:val="-10"/>
          <w:w w:val="110"/>
        </w:rPr>
        <w:t>t</w:t>
      </w:r>
      <w:r>
        <w:rPr>
          <w:rFonts w:ascii="Arial" w:hAnsi="Arial" w:cs="Arial" w:eastAsia="Arial"/>
          <w:sz w:val="18"/>
          <w:szCs w:val="18"/>
          <w:color w:val="464646"/>
          <w:spacing w:val="-98"/>
          <w:w w:val="111"/>
        </w:rPr>
        <w:t>s</w:t>
      </w:r>
      <w:r>
        <w:rPr>
          <w:rFonts w:ascii="Malgun Gothic" w:hAnsi="Malgun Gothic" w:cs="Malgun Gothic" w:eastAsia="Malgun Gothic"/>
          <w:sz w:val="21"/>
          <w:szCs w:val="21"/>
          <w:color w:val="5E5E5E"/>
          <w:spacing w:val="0"/>
          <w:w w:val="164"/>
        </w:rPr>
        <w:t>，</w:t>
      </w:r>
      <w:r>
        <w:rPr>
          <w:rFonts w:ascii="Malgun Gothic" w:hAnsi="Malgun Gothic" w:cs="Malgun Gothic" w:eastAsia="Malgun Gothic"/>
          <w:sz w:val="21"/>
          <w:szCs w:val="21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5880" w:h="8940" w:orient="landscape"/>
          <w:pgMar w:top="1980" w:bottom="280" w:left="960" w:right="500"/>
          <w:cols w:num="2" w:equalWidth="0">
            <w:col w:w="11318" w:space="513"/>
            <w:col w:w="25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960" w:right="500"/>
        </w:sectPr>
      </w:pPr>
      <w:rPr/>
    </w:p>
    <w:p>
      <w:pPr>
        <w:spacing w:before="0" w:after="0" w:line="386" w:lineRule="exact"/>
        <w:ind w:left="165" w:right="-134"/>
        <w:jc w:val="left"/>
        <w:tabs>
          <w:tab w:pos="1380" w:val="left"/>
          <w:tab w:pos="26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248932pt;margin-top:-67.773399pt;width:560.405386pt;height:67.834545pt;mso-position-horizontal-relative:page;mso-position-vertical-relative:paragraph;z-index:-243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29" w:hRule="exact"/>
                    </w:trPr>
                    <w:tc>
                      <w:tcPr>
                        <w:tcW w:w="13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01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0"/>
                            <w:w w:val="139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-38"/>
                            <w:w w:val="139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525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0"/>
                            <w:w w:val="131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-23"/>
                            <w:w w:val="132"/>
                            <w:position w:val="-1"/>
                          </w:rPr>
                          <w:t>N</w:t>
                        </w:r>
                        <w:r>
                          <w:rPr>
                            <w:rFonts w:ascii="Malgun Gothic" w:hAnsi="Malgun Gothic" w:cs="Malgun Gothic" w:eastAsia="Malgun Gothic"/>
                            <w:sz w:val="19"/>
                            <w:szCs w:val="19"/>
                            <w:color w:val="242424"/>
                            <w:spacing w:val="0"/>
                            <w:w w:val="120"/>
                            <w:position w:val="-1"/>
                          </w:rPr>
                          <w:t>Þ</w:t>
                        </w:r>
                        <w:r>
                          <w:rPr>
                            <w:rFonts w:ascii="Malgun Gothic" w:hAnsi="Malgun Gothic" w:cs="Malgun Gothic" w:eastAsia="Malgun Gothic"/>
                            <w:sz w:val="19"/>
                            <w:szCs w:val="19"/>
                            <w:color w:val="242424"/>
                            <w:spacing w:val="10"/>
                            <w:w w:val="125"/>
                            <w:position w:val="-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96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01" w:lineRule="exact"/>
                          <w:ind w:left="78" w:right="-20"/>
                          <w:jc w:val="left"/>
                          <w:tabs>
                            <w:tab w:pos="11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0"/>
                            <w:w w:val="128"/>
                            <w:position w:val="-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-26"/>
                            <w:w w:val="128"/>
                            <w:position w:val="-1"/>
                          </w:rPr>
                          <w:t>M</w:t>
                        </w:r>
                        <w:r>
                          <w:rPr>
                            <w:rFonts w:ascii="Malgun Gothic" w:hAnsi="Malgun Gothic" w:cs="Malgun Gothic" w:eastAsia="Malgun Gothic"/>
                            <w:sz w:val="19"/>
                            <w:szCs w:val="19"/>
                            <w:color w:val="151515"/>
                            <w:spacing w:val="0"/>
                            <w:w w:val="128"/>
                            <w:position w:val="-1"/>
                          </w:rPr>
                          <w:t>Þ</w:t>
                        </w:r>
                        <w:r>
                          <w:rPr>
                            <w:rFonts w:ascii="Malgun Gothic" w:hAnsi="Malgun Gothic" w:cs="Malgun Gothic" w:eastAsia="Malgun Gothic"/>
                            <w:sz w:val="19"/>
                            <w:szCs w:val="19"/>
                            <w:color w:val="151515"/>
                            <w:spacing w:val="-28"/>
                            <w:w w:val="128"/>
                            <w:position w:val="-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0"/>
                            <w:w w:val="128"/>
                            <w:position w:val="-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-62"/>
                            <w:w w:val="128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65"/>
                            <w:position w:val="-1"/>
                          </w:rPr>
                          <w:t>TIC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0"/>
                            <w:w w:val="143"/>
                          </w:rPr>
                          <w:t>ECT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-26"/>
                            <w:w w:val="14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43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0"/>
                            <w:w w:val="13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208"/>
                          </w:rPr>
                          <w:t>nlc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0"/>
                            <w:w w:val="134"/>
                          </w:rPr>
                          <w:t>THC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0"/>
                            <w:w w:val="136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0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2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0"/>
                            <w:w w:val="123"/>
                          </w:rPr>
                          <w:t>HC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-24"/>
                            <w:w w:val="122"/>
                          </w:rPr>
                          <w:t>E</w:t>
                        </w:r>
                        <w:r>
                          <w:rPr>
                            <w:rFonts w:ascii="Malgun Gothic" w:hAnsi="Malgun Gothic" w:cs="Malgun Gothic" w:eastAsia="Malgun Gothic"/>
                            <w:sz w:val="18"/>
                            <w:szCs w:val="18"/>
                            <w:color w:val="151515"/>
                            <w:spacing w:val="0"/>
                            <w:w w:val="104"/>
                          </w:rPr>
                          <w:t>&lt;</w:t>
                        </w:r>
                        <w:r>
                          <w:rPr>
                            <w:rFonts w:ascii="Malgun Gothic" w:hAnsi="Malgun Gothic" w:cs="Malgun Gothic" w:eastAsia="Malgun Gothic"/>
                            <w:sz w:val="18"/>
                            <w:szCs w:val="18"/>
                            <w:color w:val="151515"/>
                            <w:spacing w:val="8"/>
                            <w:w w:val="106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0"/>
                            <w:w w:val="12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13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algun Gothic" w:hAnsi="Malgun Gothic" w:cs="Malgun Gothic" w:eastAsia="Malgun Gothic"/>
                            <w:sz w:val="19"/>
                            <w:szCs w:val="19"/>
                            <w:color w:val="151515"/>
                            <w:w w:val="120"/>
                            <w:position w:val="-2"/>
                          </w:rPr>
                          <w:t>Þ</w:t>
                        </w:r>
                        <w:r>
                          <w:rPr>
                            <w:rFonts w:ascii="Malgun Gothic" w:hAnsi="Malgun Gothic" w:cs="Malgun Gothic" w:eastAsia="Malgun Gothic"/>
                            <w:sz w:val="19"/>
                            <w:szCs w:val="19"/>
                            <w:color w:val="151515"/>
                            <w:spacing w:val="-8"/>
                            <w:w w:val="125"/>
                            <w:position w:val="-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0"/>
                            <w:w w:val="142"/>
                            <w:position w:val="-2"/>
                          </w:rPr>
                          <w:t>YTOY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3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1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0"/>
                            <w:w w:val="107"/>
                          </w:rPr>
                          <w:t>eidO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1" w:lineRule="exact"/>
                          <w:ind w:left="78" w:right="-20"/>
                          <w:jc w:val="left"/>
                          <w:tabs>
                            <w:tab w:pos="10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0"/>
                            <w:w w:val="100"/>
                          </w:rPr>
                          <w:t>hu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-9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0"/>
                            <w:w w:val="100"/>
                          </w:rPr>
                          <w:t>eis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-2"/>
                            <w:w w:val="28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-5"/>
                            <w:w w:val="14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43434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3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0"/>
                            <w:w w:val="100"/>
                            <w:position w:val="-1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4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  <w:color w:val="242424"/>
                            <w:spacing w:val="0"/>
                            <w:w w:val="58"/>
                            <w:position w:val="-1"/>
                          </w:rPr>
                          <w:t>'1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1" w:lineRule="exact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0"/>
                            <w:w w:val="105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1" w:lineRule="exact"/>
                          <w:ind w:left="2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-20"/>
                            <w:w w:val="10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4"/>
                            <w:w w:val="21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0"/>
                            <w:w w:val="101"/>
                          </w:rPr>
                          <w:t>pis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1" w:lineRule="exact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0"/>
                            <w:w w:val="105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42424"/>
                            <w:spacing w:val="-14"/>
                            <w:w w:val="10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-8"/>
                            <w:w w:val="10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51515"/>
                            <w:spacing w:val="-5"/>
                            <w:w w:val="14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43434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1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646"/>
                            <w:spacing w:val="0"/>
                            <w:w w:val="103"/>
                          </w:rPr>
                          <w:t>aulos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3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vn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Perf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Act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67" w:lineRule="exact"/>
                          <w:ind w:left="38" w:right="15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  <w:position w:val="-3"/>
                          </w:rPr>
                          <w:t>pp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4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  <w:position w:val="-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13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  <w:position w:val="-3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  <w:position w:val="-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-7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  <w:position w:val="-3"/>
                          </w:rPr>
                          <w:t>PI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36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  <w:position w:val="-3"/>
                          </w:rPr>
                          <w:t>pi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-9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5"/>
                            <w:position w:val="-3"/>
                          </w:rPr>
                          <w:t>Nom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17" w:lineRule="exact"/>
                          <w:ind w:left="766" w:right="944"/>
                          <w:jc w:val="center"/>
                          <w:rPr>
                            <w:rFonts w:ascii="Malgun Gothic" w:hAnsi="Malgun Gothic" w:cs="Malgun Gothic" w:eastAsia="Malgun Gothic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algun Gothic" w:hAnsi="Malgun Gothic" w:cs="Malgun Gothic" w:eastAsia="Malgun Gothic"/>
                            <w:sz w:val="16"/>
                            <w:szCs w:val="16"/>
                            <w:color w:val="2F9797"/>
                            <w:spacing w:val="0"/>
                            <w:w w:val="122"/>
                          </w:rPr>
                          <w:t>N</w:t>
                        </w:r>
                        <w:r>
                          <w:rPr>
                            <w:rFonts w:ascii="Malgun Gothic" w:hAnsi="Malgun Gothic" w:cs="Malgun Gothic" w:eastAsia="Malgun Gothic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8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81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11"/>
                            <w:w w:val="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vi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vxx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26"/>
                          </w:rPr>
                          <w:t>389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A5A5A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A5A5A5"/>
                            <w:spacing w:val="0"/>
                            <w:w w:val="100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A5A5A5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5"/>
                          </w:rPr>
                          <w:t>Nom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8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81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11"/>
                            <w:w w:val="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A5A5A5"/>
                            <w:spacing w:val="0"/>
                            <w:w w:val="100"/>
                          </w:rPr>
                          <w:t>n_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A5A5A5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Nom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A5A5A5"/>
                            <w:spacing w:val="0"/>
                            <w:w w:val="8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A5A5A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A5A5A5"/>
                            <w:spacing w:val="0"/>
                            <w:w w:val="100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A5A5A5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2"/>
                          </w:rPr>
                          <w:t>Gen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-1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8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81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11"/>
                            <w:w w:val="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A5A5A5"/>
                            <w:spacing w:val="0"/>
                            <w:w w:val="100"/>
                          </w:rPr>
                          <w:t>n_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A5A5A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A5A5A5"/>
                            <w:spacing w:val="0"/>
                            <w:w w:val="8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pp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0"/>
                          </w:rPr>
                          <w:t>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59595"/>
                            <w:spacing w:val="0"/>
                            <w:w w:val="107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3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A1A1"/>
                            <w:w w:val="10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A1A1"/>
                            <w:spacing w:val="8"/>
                            <w:w w:val="10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18787"/>
                            <w:spacing w:val="-10"/>
                            <w:w w:val="1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9797"/>
                            <w:spacing w:val="0"/>
                            <w:w w:val="99"/>
                          </w:rPr>
                          <w:t>PERC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9797"/>
                            <w:spacing w:val="-5"/>
                            <w:w w:val="9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18787"/>
                            <w:spacing w:val="-16"/>
                            <w:w w:val="13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9797"/>
                            <w:spacing w:val="0"/>
                            <w:w w:val="102"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8" w:right="-20"/>
                          <w:jc w:val="left"/>
                          <w:tabs>
                            <w:tab w:pos="11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9797"/>
                            <w:spacing w:val="0"/>
                            <w:w w:val="100"/>
                            <w:position w:val="1"/>
                          </w:rPr>
                          <w:t>YO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9797"/>
                            <w:spacing w:val="-3"/>
                            <w:w w:val="100"/>
                            <w:position w:val="1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ECFCF"/>
                            <w:spacing w:val="0"/>
                            <w:w w:val="100"/>
                            <w:position w:val="1"/>
                          </w:rPr>
                          <w:t>(p)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ECFCF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9ECFCF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9797"/>
                            <w:spacing w:val="0"/>
                            <w:w w:val="100"/>
                            <w:position w:val="0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2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18787"/>
                            <w:spacing w:val="-1"/>
                            <w:w w:val="4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9797"/>
                            <w:spacing w:val="0"/>
                            <w:w w:val="133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3" w:lineRule="exact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A1A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A1A1"/>
                            <w:w w:val="99"/>
                          </w:rPr>
                          <w:t>EXPECTA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A1A1"/>
                            <w:spacing w:val="-10"/>
                            <w:w w:val="9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18787"/>
                            <w:spacing w:val="-13"/>
                            <w:w w:val="13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9797"/>
                            <w:spacing w:val="0"/>
                            <w:w w:val="104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979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9797"/>
                            <w:spacing w:val="-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18787"/>
                            <w:spacing w:val="0"/>
                            <w:w w:val="1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A1A1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9" w:lineRule="exact"/>
                          <w:ind w:left="2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9797"/>
                            <w:w w:val="103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9797"/>
                            <w:spacing w:val="-27"/>
                            <w:w w:val="104"/>
                          </w:rPr>
                          <w:t>L</w:t>
                        </w:r>
                        <w:r>
                          <w:rPr>
                            <w:rFonts w:ascii="Malgun Gothic" w:hAnsi="Malgun Gothic" w:cs="Malgun Gothic" w:eastAsia="Malgun Gothic"/>
                            <w:sz w:val="18"/>
                            <w:szCs w:val="18"/>
                            <w:color w:val="2F9797"/>
                            <w:spacing w:val="0"/>
                            <w:w w:val="126"/>
                          </w:rPr>
                          <w:t>L</w:t>
                        </w:r>
                        <w:r>
                          <w:rPr>
                            <w:rFonts w:ascii="Malgun Gothic" w:hAnsi="Malgun Gothic" w:cs="Malgun Gothic" w:eastAsia="Malgun Gothic"/>
                            <w:sz w:val="18"/>
                            <w:szCs w:val="18"/>
                            <w:color w:val="2F9797"/>
                            <w:spacing w:val="-15"/>
                            <w:w w:val="1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9797"/>
                            <w:spacing w:val="0"/>
                            <w:w w:val="106"/>
                          </w:rPr>
                          <w:t>n9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979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9797"/>
                            <w:spacing w:val="-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18787"/>
                            <w:spacing w:val="-3"/>
                            <w:w w:val="1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F9797"/>
                            <w:spacing w:val="0"/>
                            <w:w w:val="108"/>
                          </w:rPr>
                          <w:t>8AME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13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97" w:lineRule="exact"/>
                          <w:ind w:left="78" w:right="-20"/>
                          <w:jc w:val="left"/>
                          <w:tabs>
                            <w:tab w:pos="11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9731"/>
                            <w:spacing w:val="0"/>
                            <w:w w:val="100"/>
                            <w:position w:val="7"/>
                          </w:rPr>
                          <w:t>ye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9731"/>
                            <w:spacing w:val="-2"/>
                            <w:w w:val="97"/>
                            <w:position w:val="7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A54D"/>
                            <w:spacing w:val="-78"/>
                            <w:w w:val="119"/>
                            <w:position w:val="7"/>
                          </w:rPr>
                          <w:t>h</w:t>
                        </w:r>
                        <w:r>
                          <w:rPr>
                            <w:rFonts w:ascii="Malgun Gothic" w:hAnsi="Malgun Gothic" w:cs="Malgun Gothic" w:eastAsia="Malgun Gothic"/>
                            <w:sz w:val="19"/>
                            <w:szCs w:val="19"/>
                            <w:color w:val="2F9797"/>
                            <w:spacing w:val="-78"/>
                            <w:w w:val="105"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9731"/>
                            <w:spacing w:val="-18"/>
                            <w:w w:val="118"/>
                            <w:position w:val="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A54D"/>
                            <w:spacing w:val="0"/>
                            <w:w w:val="284"/>
                            <w:position w:val="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1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19731"/>
                            <w:spacing w:val="2"/>
                            <w:w w:val="10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A54D"/>
                            <w:spacing w:val="0"/>
                            <w:w w:val="8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88C18"/>
                            <w:spacing w:val="0"/>
                            <w:w w:val="1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88C18"/>
                            <w:spacing w:val="-31"/>
                            <w:w w:val="12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DA54D"/>
                            <w:spacing w:val="0"/>
                            <w:w w:val="28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69"/>
          <w:position w:val="-13"/>
        </w:rPr>
        <w:t>TIC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00"/>
          <w:position w:val="-13"/>
        </w:rPr>
        <w:tab/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00"/>
          <w:position w:val="-13"/>
        </w:rPr>
      </w:r>
      <w:r>
        <w:rPr>
          <w:rFonts w:ascii="Malgun Gothic" w:hAnsi="Malgun Gothic" w:cs="Malgun Gothic" w:eastAsia="Malgun Gothic"/>
          <w:sz w:val="63"/>
          <w:szCs w:val="63"/>
          <w:color w:val="151515"/>
          <w:spacing w:val="0"/>
          <w:w w:val="100"/>
          <w:position w:val="-27"/>
        </w:rPr>
        <w:t>。</w:t>
      </w:r>
      <w:r>
        <w:rPr>
          <w:rFonts w:ascii="Malgun Gothic" w:hAnsi="Malgun Gothic" w:cs="Malgun Gothic" w:eastAsia="Malgun Gothic"/>
          <w:sz w:val="63"/>
          <w:szCs w:val="63"/>
          <w:color w:val="151515"/>
          <w:spacing w:val="-140"/>
          <w:w w:val="100"/>
          <w:position w:val="-27"/>
        </w:rPr>
        <w:t> </w:t>
      </w:r>
      <w:r>
        <w:rPr>
          <w:rFonts w:ascii="Malgun Gothic" w:hAnsi="Malgun Gothic" w:cs="Malgun Gothic" w:eastAsia="Malgun Gothic"/>
          <w:sz w:val="63"/>
          <w:szCs w:val="63"/>
          <w:color w:val="151515"/>
          <w:spacing w:val="0"/>
          <w:w w:val="100"/>
          <w:position w:val="-27"/>
        </w:rPr>
        <w:tab/>
      </w:r>
      <w:r>
        <w:rPr>
          <w:rFonts w:ascii="Malgun Gothic" w:hAnsi="Malgun Gothic" w:cs="Malgun Gothic" w:eastAsia="Malgun Gothic"/>
          <w:sz w:val="63"/>
          <w:szCs w:val="63"/>
          <w:color w:val="151515"/>
          <w:spacing w:val="0"/>
          <w:w w:val="100"/>
          <w:position w:val="-27"/>
        </w:rPr>
      </w:r>
      <w:r>
        <w:rPr>
          <w:rFonts w:ascii="Malgun Gothic" w:hAnsi="Malgun Gothic" w:cs="Malgun Gothic" w:eastAsia="Malgun Gothic"/>
          <w:sz w:val="26"/>
          <w:szCs w:val="26"/>
          <w:color w:val="000000"/>
          <w:spacing w:val="-10"/>
          <w:w w:val="83"/>
          <w:position w:val="-15"/>
        </w:rPr>
        <w:t>『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21"/>
          <w:position w:val="-15"/>
        </w:rPr>
        <w:t>τ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6" w:after="0" w:line="257" w:lineRule="exact"/>
        <w:ind w:left="10" w:right="-20"/>
        <w:jc w:val="left"/>
        <w:rPr>
          <w:rFonts w:ascii="Malgun Gothic" w:hAnsi="Malgun Gothic" w:cs="Malgun Gothic" w:eastAsia="Malgun Gothic"/>
          <w:sz w:val="16"/>
          <w:szCs w:val="16"/>
        </w:rPr>
      </w:pPr>
      <w:rPr/>
      <w:r>
        <w:rPr/>
        <w:br w:type="column"/>
      </w:r>
      <w:r>
        <w:rPr>
          <w:rFonts w:ascii="Malgun Gothic" w:hAnsi="Malgun Gothic" w:cs="Malgun Gothic" w:eastAsia="Malgun Gothic"/>
          <w:sz w:val="16"/>
          <w:szCs w:val="16"/>
          <w:color w:val="319731"/>
          <w:spacing w:val="0"/>
          <w:w w:val="126"/>
          <w:position w:val="-3"/>
        </w:rPr>
        <w:t>'ι</w:t>
      </w:r>
      <w:r>
        <w:rPr>
          <w:rFonts w:ascii="Malgun Gothic" w:hAnsi="Malgun Gothic" w:cs="Malgun Gothic" w:eastAsia="Malgun Gothic"/>
          <w:sz w:val="16"/>
          <w:szCs w:val="16"/>
          <w:color w:val="319731"/>
          <w:spacing w:val="-25"/>
          <w:w w:val="126"/>
          <w:position w:val="-3"/>
        </w:rPr>
        <w:t> </w:t>
      </w:r>
      <w:r>
        <w:rPr>
          <w:rFonts w:ascii="Malgun Gothic" w:hAnsi="Malgun Gothic" w:cs="Malgun Gothic" w:eastAsia="Malgun Gothic"/>
          <w:sz w:val="16"/>
          <w:szCs w:val="16"/>
          <w:color w:val="46A1A1"/>
          <w:spacing w:val="1"/>
          <w:w w:val="100"/>
          <w:position w:val="-3"/>
        </w:rPr>
        <w:t>"</w:t>
      </w:r>
      <w:r>
        <w:rPr>
          <w:rFonts w:ascii="Malgun Gothic" w:hAnsi="Malgun Gothic" w:cs="Malgun Gothic" w:eastAsia="Malgun Gothic"/>
          <w:sz w:val="16"/>
          <w:szCs w:val="16"/>
          <w:color w:val="46A1A1"/>
          <w:spacing w:val="0"/>
          <w:w w:val="100"/>
          <w:position w:val="-3"/>
        </w:rPr>
        <w:t>!</w:t>
      </w:r>
      <w:r>
        <w:rPr>
          <w:rFonts w:ascii="Malgun Gothic" w:hAnsi="Malgun Gothic" w:cs="Malgun Gothic" w:eastAsia="Malgun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83" w:lineRule="exact"/>
        <w:ind w:right="-20"/>
        <w:jc w:val="left"/>
        <w:tabs>
          <w:tab w:pos="2100" w:val="left"/>
          <w:tab w:pos="3240" w:val="left"/>
          <w:tab w:pos="4320" w:val="left"/>
          <w:tab w:pos="6640" w:val="left"/>
          <w:tab w:pos="7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8.795547pt;margin-top:-3.729132pt;width:7.84225pt;height:9.5pt;mso-position-horizontal-relative:page;mso-position-vertical-relative:paragraph;z-index:-2436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right="-69"/>
                    <w:jc w:val="left"/>
                    <w:rPr>
                      <w:rFonts w:ascii="Malgun Gothic" w:hAnsi="Malgun Gothic" w:cs="Malgun Gothic" w:eastAsia="Malgun Gothic"/>
                      <w:sz w:val="19"/>
                      <w:szCs w:val="19"/>
                    </w:rPr>
                  </w:pPr>
                  <w:rPr/>
                  <w:r>
                    <w:rPr>
                      <w:rFonts w:ascii="Malgun Gothic" w:hAnsi="Malgun Gothic" w:cs="Malgun Gothic" w:eastAsia="Malgun Gothic"/>
                      <w:sz w:val="19"/>
                      <w:szCs w:val="19"/>
                      <w:color w:val="4DA54D"/>
                      <w:spacing w:val="0"/>
                      <w:w w:val="125"/>
                    </w:rPr>
                    <w:t>A</w:t>
                  </w:r>
                  <w:r>
                    <w:rPr>
                      <w:rFonts w:ascii="Malgun Gothic" w:hAnsi="Malgun Gothic" w:cs="Malgun Gothic" w:eastAsia="Malgun Gothic"/>
                      <w:sz w:val="19"/>
                      <w:szCs w:val="1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position w:val="-9"/>
        </w:rPr>
        <w:t>OYTOC</w:t>
      </w:r>
      <w:r>
        <w:rPr>
          <w:rFonts w:ascii="Arial" w:hAnsi="Arial" w:cs="Arial" w:eastAsia="Arial"/>
          <w:sz w:val="18"/>
          <w:szCs w:val="18"/>
          <w:spacing w:val="0"/>
          <w:w w:val="136"/>
          <w:position w:val="-9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36"/>
          <w:position w:val="-9"/>
        </w:rPr>
        <w:t> 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36"/>
          <w:position w:val="-9"/>
        </w:rPr>
        <w:t>THC</w:t>
      </w:r>
      <w:r>
        <w:rPr>
          <w:rFonts w:ascii="Arial" w:hAnsi="Arial" w:cs="Arial" w:eastAsia="Arial"/>
          <w:sz w:val="18"/>
          <w:szCs w:val="18"/>
          <w:color w:val="151515"/>
          <w:spacing w:val="-64"/>
          <w:w w:val="136"/>
          <w:position w:val="-9"/>
        </w:rPr>
        <w:t> 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00"/>
          <w:position w:val="-9"/>
        </w:rPr>
        <w:tab/>
      </w:r>
      <w:r>
        <w:rPr>
          <w:rFonts w:ascii="Arial" w:hAnsi="Arial" w:cs="Arial" w:eastAsia="Arial"/>
          <w:sz w:val="18"/>
          <w:szCs w:val="18"/>
          <w:color w:val="151515"/>
          <w:spacing w:val="2"/>
          <w:w w:val="207"/>
          <w:position w:val="-7"/>
        </w:rPr>
        <w:t>O</w:t>
      </w:r>
      <w:r>
        <w:rPr>
          <w:rFonts w:ascii="Malgun Gothic" w:hAnsi="Malgun Gothic" w:cs="Malgun Gothic" w:eastAsia="Malgun Gothic"/>
          <w:sz w:val="19"/>
          <w:szCs w:val="19"/>
          <w:color w:val="151515"/>
          <w:spacing w:val="6"/>
          <w:w w:val="206"/>
          <w:position w:val="-7"/>
        </w:rPr>
        <w:t>I</w:t>
      </w:r>
      <w:r>
        <w:rPr>
          <w:rFonts w:ascii="Malgun Gothic" w:hAnsi="Malgun Gothic" w:cs="Malgun Gothic" w:eastAsia="Malgun Gothic"/>
          <w:sz w:val="19"/>
          <w:szCs w:val="19"/>
          <w:color w:val="151515"/>
          <w:spacing w:val="-33"/>
          <w:w w:val="232"/>
          <w:position w:val="-7"/>
        </w:rPr>
        <w:t>: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28"/>
          <w:position w:val="-7"/>
        </w:rPr>
        <w:t>HC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37"/>
          <w:position w:val="-7"/>
        </w:rPr>
        <w:t>THC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37"/>
          <w:position w:val="-8"/>
        </w:rPr>
        <w:t>K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37"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151515"/>
          <w:spacing w:val="35"/>
          <w:w w:val="137"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37"/>
          <w:position w:val="-8"/>
        </w:rPr>
        <w:t>HPONOM</w:t>
      </w:r>
      <w:r>
        <w:rPr>
          <w:rFonts w:ascii="Arial" w:hAnsi="Arial" w:cs="Arial" w:eastAsia="Arial"/>
          <w:sz w:val="18"/>
          <w:szCs w:val="18"/>
          <w:color w:val="151515"/>
          <w:spacing w:val="-22"/>
          <w:w w:val="137"/>
          <w:position w:val="-8"/>
        </w:rPr>
        <w:t>I</w:t>
      </w:r>
      <w:r>
        <w:rPr>
          <w:rFonts w:ascii="Malgun Gothic" w:hAnsi="Malgun Gothic" w:cs="Malgun Gothic" w:eastAsia="Malgun Gothic"/>
          <w:sz w:val="19"/>
          <w:szCs w:val="19"/>
          <w:color w:val="151515"/>
          <w:spacing w:val="0"/>
          <w:w w:val="137"/>
          <w:position w:val="-8"/>
        </w:rPr>
        <w:t>Þ</w:t>
      </w:r>
      <w:r>
        <w:rPr>
          <w:rFonts w:ascii="Malgun Gothic" w:hAnsi="Malgun Gothic" w:cs="Malgun Gothic" w:eastAsia="Malgun Gothic"/>
          <w:sz w:val="19"/>
          <w:szCs w:val="19"/>
          <w:color w:val="151515"/>
          <w:spacing w:val="-30"/>
          <w:w w:val="137"/>
          <w:position w:val="-8"/>
        </w:rPr>
        <w:t>.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37"/>
          <w:position w:val="-8"/>
        </w:rPr>
        <w:t>C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00"/>
          <w:position w:val="-8"/>
        </w:rPr>
        <w:tab/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00"/>
          <w:position w:val="-8"/>
        </w:rPr>
      </w:r>
      <w:r>
        <w:rPr>
          <w:rFonts w:ascii="Malgun Gothic" w:hAnsi="Malgun Gothic" w:cs="Malgun Gothic" w:eastAsia="Malgun Gothic"/>
          <w:sz w:val="19"/>
          <w:szCs w:val="19"/>
          <w:color w:val="151515"/>
          <w:spacing w:val="0"/>
          <w:w w:val="137"/>
          <w:position w:val="-7"/>
        </w:rPr>
        <w:t>Þ</w:t>
      </w:r>
      <w:r>
        <w:rPr>
          <w:rFonts w:ascii="Malgun Gothic" w:hAnsi="Malgun Gothic" w:cs="Malgun Gothic" w:eastAsia="Malgun Gothic"/>
          <w:sz w:val="19"/>
          <w:szCs w:val="19"/>
          <w:color w:val="151515"/>
          <w:spacing w:val="-26"/>
          <w:w w:val="137"/>
          <w:position w:val="-7"/>
        </w:rPr>
        <w:t>.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37"/>
          <w:position w:val="-7"/>
        </w:rPr>
        <w:t>YTOY</w:t>
      </w:r>
      <w:r>
        <w:rPr>
          <w:rFonts w:ascii="Arial" w:hAnsi="Arial" w:cs="Arial" w:eastAsia="Arial"/>
          <w:sz w:val="18"/>
          <w:szCs w:val="18"/>
          <w:color w:val="151515"/>
          <w:spacing w:val="-60"/>
          <w:w w:val="137"/>
          <w:position w:val="-7"/>
        </w:rPr>
        <w:t> 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00"/>
          <w:position w:val="-7"/>
        </w:rPr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37"/>
          <w:position w:val="-7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960" w:right="500"/>
          <w:cols w:num="2" w:equalWidth="0">
            <w:col w:w="2823" w:space="132"/>
            <w:col w:w="11465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" w:right="-67"/>
        <w:jc w:val="left"/>
        <w:tabs>
          <w:tab w:pos="1380" w:val="left"/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64646"/>
          <w:spacing w:val="-2"/>
          <w:w w:val="284"/>
        </w:rPr>
        <w:t>l</w:t>
      </w:r>
      <w:r>
        <w:rPr>
          <w:rFonts w:ascii="Arial" w:hAnsi="Arial" w:cs="Arial" w:eastAsia="Arial"/>
          <w:sz w:val="18"/>
          <w:szCs w:val="18"/>
          <w:color w:val="151515"/>
          <w:spacing w:val="-5"/>
          <w:w w:val="142"/>
        </w:rPr>
        <w:t>i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color w:val="464646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103"/>
        </w:rPr>
        <w:t>plo</w:t>
      </w:r>
      <w:r>
        <w:rPr>
          <w:rFonts w:ascii="Arial" w:hAnsi="Arial" w:cs="Arial" w:eastAsia="Arial"/>
          <w:sz w:val="18"/>
          <w:szCs w:val="18"/>
          <w:color w:val="242424"/>
          <w:spacing w:val="-50"/>
          <w:w w:val="103"/>
        </w:rPr>
        <w:t>u</w:t>
      </w:r>
      <w:r>
        <w:rPr>
          <w:rFonts w:ascii="Arial" w:hAnsi="Arial" w:cs="Arial" w:eastAsia="Arial"/>
          <w:sz w:val="18"/>
          <w:szCs w:val="18"/>
          <w:color w:val="464646"/>
          <w:spacing w:val="10"/>
          <w:w w:val="284"/>
        </w:rPr>
        <w:t>l</w:t>
      </w:r>
      <w:r>
        <w:rPr>
          <w:rFonts w:ascii="Arial" w:hAnsi="Arial" w:cs="Arial" w:eastAsia="Arial"/>
          <w:sz w:val="18"/>
          <w:szCs w:val="18"/>
          <w:color w:val="242424"/>
          <w:spacing w:val="0"/>
          <w:w w:val="95"/>
        </w:rPr>
        <w:t>os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338" w:lineRule="exact"/>
        <w:ind w:right="-91"/>
        <w:jc w:val="left"/>
        <w:rPr>
          <w:rFonts w:ascii="Malgun Gothic" w:hAnsi="Malgun Gothic" w:cs="Malgun Gothic" w:eastAsia="Malgun Gothic"/>
          <w:sz w:val="26"/>
          <w:szCs w:val="26"/>
        </w:rPr>
      </w:pPr>
      <w:rPr/>
      <w:r>
        <w:rPr/>
        <w:br w:type="column"/>
      </w:r>
      <w:r>
        <w:rPr>
          <w:rFonts w:ascii="Malgun Gothic" w:hAnsi="Malgun Gothic" w:cs="Malgun Gothic" w:eastAsia="Malgun Gothic"/>
          <w:sz w:val="19"/>
          <w:szCs w:val="19"/>
          <w:color w:val="2F9797"/>
          <w:spacing w:val="-36"/>
          <w:w w:val="105"/>
          <w:position w:val="11"/>
        </w:rPr>
        <w:t>O</w:t>
      </w:r>
      <w:r>
        <w:rPr>
          <w:rFonts w:ascii="Malgun Gothic" w:hAnsi="Malgun Gothic" w:cs="Malgun Gothic" w:eastAsia="Malgun Gothic"/>
          <w:sz w:val="26"/>
          <w:szCs w:val="26"/>
          <w:color w:val="4DA54D"/>
          <w:spacing w:val="-109"/>
          <w:w w:val="82"/>
          <w:position w:val="-2"/>
        </w:rPr>
        <w:t>n</w:t>
      </w:r>
      <w:r>
        <w:rPr>
          <w:rFonts w:ascii="Malgun Gothic" w:hAnsi="Malgun Gothic" w:cs="Malgun Gothic" w:eastAsia="Malgun Gothic"/>
          <w:sz w:val="26"/>
          <w:szCs w:val="26"/>
          <w:color w:val="2F9797"/>
          <w:spacing w:val="0"/>
          <w:w w:val="91"/>
          <w:position w:val="-2"/>
        </w:rPr>
        <w:t>w</w:t>
      </w:r>
      <w:r>
        <w:rPr>
          <w:rFonts w:ascii="Malgun Gothic" w:hAnsi="Malgun Gothic" w:cs="Malgun Gothic" w:eastAsia="Malgun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1080" w:val="left"/>
          <w:tab w:pos="2200" w:val="left"/>
          <w:tab w:pos="3280" w:val="left"/>
          <w:tab w:pos="5600" w:val="left"/>
          <w:tab w:pos="6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color w:val="464646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doxa</w:t>
      </w:r>
      <w:r>
        <w:rPr>
          <w:rFonts w:ascii="Arial" w:hAnsi="Arial" w:cs="Arial" w:eastAsia="Arial"/>
          <w:sz w:val="18"/>
          <w:szCs w:val="18"/>
          <w:color w:val="343434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color w:val="464646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42424"/>
          <w:spacing w:val="-4"/>
          <w:w w:val="128"/>
          <w:position w:val="1"/>
        </w:rPr>
        <w:t>k</w:t>
      </w:r>
      <w:r>
        <w:rPr>
          <w:rFonts w:ascii="Arial" w:hAnsi="Arial" w:cs="Arial" w:eastAsia="Arial"/>
          <w:sz w:val="18"/>
          <w:szCs w:val="18"/>
          <w:color w:val="242424"/>
          <w:spacing w:val="-34"/>
          <w:w w:val="128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1"/>
        </w:rPr>
        <w:t>Erono</w:t>
      </w:r>
      <w:r>
        <w:rPr>
          <w:rFonts w:ascii="Arial" w:hAnsi="Arial" w:cs="Arial" w:eastAsia="Arial"/>
          <w:sz w:val="18"/>
          <w:szCs w:val="18"/>
          <w:color w:val="464646"/>
          <w:spacing w:val="-3"/>
          <w:w w:val="101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151515"/>
          <w:spacing w:val="-18"/>
          <w:w w:val="142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18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0"/>
        </w:rPr>
        <w:t>aulos</w:t>
      </w:r>
      <w:r>
        <w:rPr>
          <w:rFonts w:ascii="Arial" w:hAnsi="Arial" w:cs="Arial" w:eastAsia="Arial"/>
          <w:sz w:val="18"/>
          <w:szCs w:val="18"/>
          <w:color w:val="464646"/>
          <w:spacing w:val="-3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242424"/>
          <w:spacing w:val="-11"/>
          <w:w w:val="118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19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960" w:right="500"/>
          <w:cols w:num="3" w:equalWidth="0">
            <w:col w:w="3182" w:space="178"/>
            <w:col w:w="322" w:space="308"/>
            <w:col w:w="10430"/>
          </w:cols>
        </w:sectPr>
      </w:pPr>
      <w:rPr/>
    </w:p>
    <w:p>
      <w:pPr>
        <w:spacing w:before="0" w:after="0" w:line="205" w:lineRule="exact"/>
        <w:ind w:right="70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-3"/>
        </w:rPr>
        <w:t>pi</w:t>
      </w:r>
      <w:r>
        <w:rPr>
          <w:rFonts w:ascii="Arial" w:hAnsi="Arial" w:cs="Arial" w:eastAsia="Arial"/>
          <w:sz w:val="18"/>
          <w:szCs w:val="18"/>
          <w:color w:val="959595"/>
          <w:spacing w:val="-9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-3"/>
        </w:rPr>
        <w:t>Nom</w:t>
      </w:r>
      <w:r>
        <w:rPr>
          <w:rFonts w:ascii="Arial" w:hAnsi="Arial" w:cs="Arial" w:eastAsia="Arial"/>
          <w:sz w:val="18"/>
          <w:szCs w:val="18"/>
          <w:color w:val="959595"/>
          <w:spacing w:val="27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-3"/>
        </w:rPr>
        <w:t>89</w:t>
      </w:r>
      <w:r>
        <w:rPr>
          <w:rFonts w:ascii="Arial" w:hAnsi="Arial" w:cs="Arial" w:eastAsia="Arial"/>
          <w:sz w:val="18"/>
          <w:szCs w:val="18"/>
          <w:color w:val="959595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-3"/>
        </w:rPr>
        <w:t>m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-3"/>
        </w:rPr>
        <w:t>  </w:t>
      </w:r>
      <w:r>
        <w:rPr>
          <w:rFonts w:ascii="Arial" w:hAnsi="Arial" w:cs="Arial" w:eastAsia="Arial"/>
          <w:sz w:val="18"/>
          <w:szCs w:val="18"/>
          <w:color w:val="959595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  <w:position w:val="-3"/>
        </w:rPr>
        <w:t>_</w:t>
      </w:r>
      <w:r>
        <w:rPr>
          <w:rFonts w:ascii="Arial" w:hAnsi="Arial" w:cs="Arial" w:eastAsia="Arial"/>
          <w:sz w:val="18"/>
          <w:szCs w:val="18"/>
          <w:color w:val="A5A5A5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-3"/>
        </w:rPr>
        <w:t>Nom</w:t>
      </w:r>
      <w:r>
        <w:rPr>
          <w:rFonts w:ascii="Arial" w:hAnsi="Arial" w:cs="Arial" w:eastAsia="Arial"/>
          <w:sz w:val="18"/>
          <w:szCs w:val="18"/>
          <w:color w:val="959595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-3"/>
        </w:rPr>
        <w:t>89</w:t>
      </w:r>
      <w:r>
        <w:rPr>
          <w:rFonts w:ascii="Arial" w:hAnsi="Arial" w:cs="Arial" w:eastAsia="Arial"/>
          <w:sz w:val="18"/>
          <w:szCs w:val="18"/>
          <w:color w:val="959595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-3"/>
        </w:rPr>
        <w:t>m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-3"/>
        </w:rPr>
        <w:t>  </w:t>
      </w:r>
      <w:r>
        <w:rPr>
          <w:rFonts w:ascii="Arial" w:hAnsi="Arial" w:cs="Arial" w:eastAsia="Arial"/>
          <w:sz w:val="18"/>
          <w:szCs w:val="18"/>
          <w:color w:val="959595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11"/>
          <w:position w:val="-3"/>
        </w:rPr>
        <w:t>n_Nom</w:t>
      </w:r>
      <w:r>
        <w:rPr>
          <w:rFonts w:ascii="Arial" w:hAnsi="Arial" w:cs="Arial" w:eastAsia="Arial"/>
          <w:sz w:val="18"/>
          <w:szCs w:val="18"/>
          <w:color w:val="A5A5A5"/>
          <w:spacing w:val="-8"/>
          <w:w w:val="111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  <w:position w:val="-3"/>
        </w:rPr>
        <w:t>89</w:t>
      </w:r>
      <w:r>
        <w:rPr>
          <w:rFonts w:ascii="Arial" w:hAnsi="Arial" w:cs="Arial" w:eastAsia="Arial"/>
          <w:sz w:val="18"/>
          <w:szCs w:val="18"/>
          <w:color w:val="959595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-17"/>
          <w:w w:val="107"/>
          <w:position w:val="-3"/>
        </w:rPr>
        <w:t>m</w:t>
      </w:r>
      <w:r>
        <w:rPr>
          <w:rFonts w:ascii="Malgun Gothic" w:hAnsi="Malgun Gothic" w:cs="Malgun Gothic" w:eastAsia="Malgun Gothic"/>
          <w:sz w:val="20"/>
          <w:szCs w:val="20"/>
          <w:color w:val="2F9797"/>
          <w:spacing w:val="0"/>
          <w:w w:val="101"/>
          <w:position w:val="0"/>
        </w:rPr>
        <w:t>e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66" w:lineRule="exact"/>
        <w:ind w:right="-20"/>
        <w:jc w:val="right"/>
        <w:rPr>
          <w:rFonts w:ascii="Malgun Gothic" w:hAnsi="Malgun Gothic" w:cs="Malgun Gothic" w:eastAsia="Malgun Gothic"/>
          <w:sz w:val="9"/>
          <w:szCs w:val="9"/>
        </w:rPr>
      </w:pPr>
      <w:rPr/>
      <w:r>
        <w:rPr>
          <w:rFonts w:ascii="Malgun Gothic" w:hAnsi="Malgun Gothic" w:cs="Malgun Gothic" w:eastAsia="Malgun Gothic"/>
          <w:sz w:val="9"/>
          <w:szCs w:val="9"/>
          <w:color w:val="2F9797"/>
          <w:spacing w:val="0"/>
          <w:w w:val="80"/>
        </w:rPr>
        <w:t>AU</w:t>
      </w:r>
      <w:r>
        <w:rPr>
          <w:rFonts w:ascii="Malgun Gothic" w:hAnsi="Malgun Gothic" w:cs="Malgun Gothic" w:eastAsia="Malgun Gothic"/>
          <w:sz w:val="9"/>
          <w:szCs w:val="9"/>
          <w:color w:val="000000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3080" w:val="left"/>
          <w:tab w:pos="5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</w:rPr>
        <w:t>_</w:t>
      </w:r>
      <w:r>
        <w:rPr>
          <w:rFonts w:ascii="Arial" w:hAnsi="Arial" w:cs="Arial" w:eastAsia="Arial"/>
          <w:sz w:val="18"/>
          <w:szCs w:val="18"/>
          <w:color w:val="A5A5A5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89</w:t>
      </w:r>
      <w:r>
        <w:rPr>
          <w:rFonts w:ascii="Arial" w:hAnsi="Arial" w:cs="Arial" w:eastAsia="Arial"/>
          <w:sz w:val="18"/>
          <w:szCs w:val="18"/>
          <w:color w:val="959595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81"/>
        </w:rPr>
        <w:t>f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81"/>
        </w:rPr>
        <w:t>  </w:t>
      </w:r>
      <w:r>
        <w:rPr>
          <w:rFonts w:ascii="Arial" w:hAnsi="Arial" w:cs="Arial" w:eastAsia="Arial"/>
          <w:sz w:val="18"/>
          <w:szCs w:val="18"/>
          <w:color w:val="A5A5A5"/>
          <w:spacing w:val="23"/>
          <w:w w:val="81"/>
        </w:rPr>
        <w:t> 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</w:rPr>
        <w:t>n_</w:t>
      </w:r>
      <w:r>
        <w:rPr>
          <w:rFonts w:ascii="Arial" w:hAnsi="Arial" w:cs="Arial" w:eastAsia="Arial"/>
          <w:sz w:val="18"/>
          <w:szCs w:val="18"/>
          <w:color w:val="A5A5A5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5959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89</w:t>
      </w:r>
      <w:r>
        <w:rPr>
          <w:rFonts w:ascii="Arial" w:hAnsi="Arial" w:cs="Arial" w:eastAsia="Arial"/>
          <w:sz w:val="18"/>
          <w:szCs w:val="18"/>
          <w:color w:val="959595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81"/>
        </w:rPr>
        <w:t>f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81"/>
        </w:rPr>
        <w:t>  </w:t>
      </w:r>
      <w:r>
        <w:rPr>
          <w:rFonts w:ascii="Arial" w:hAnsi="Arial" w:cs="Arial" w:eastAsia="Arial"/>
          <w:sz w:val="18"/>
          <w:szCs w:val="18"/>
          <w:color w:val="A5A5A5"/>
          <w:spacing w:val="41"/>
          <w:w w:val="81"/>
        </w:rPr>
        <w:t> 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</w:rPr>
        <w:t>_</w:t>
      </w:r>
      <w:r>
        <w:rPr>
          <w:rFonts w:ascii="Arial" w:hAnsi="Arial" w:cs="Arial" w:eastAsia="Arial"/>
          <w:sz w:val="18"/>
          <w:szCs w:val="18"/>
          <w:color w:val="A5A5A5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color w:val="959595"/>
          <w:spacing w:val="-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81"/>
        </w:rPr>
        <w:t>f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81"/>
        </w:rPr>
        <w:t>   </w:t>
      </w:r>
      <w:r>
        <w:rPr>
          <w:rFonts w:ascii="Arial" w:hAnsi="Arial" w:cs="Arial" w:eastAsia="Arial"/>
          <w:sz w:val="18"/>
          <w:szCs w:val="18"/>
          <w:color w:val="959595"/>
          <w:spacing w:val="11"/>
          <w:w w:val="81"/>
        </w:rPr>
        <w:t> 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</w:rPr>
        <w:t>n_</w:t>
      </w:r>
      <w:r>
        <w:rPr>
          <w:rFonts w:ascii="Arial" w:hAnsi="Arial" w:cs="Arial" w:eastAsia="Arial"/>
          <w:sz w:val="18"/>
          <w:szCs w:val="18"/>
          <w:color w:val="A5A5A5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89</w:t>
      </w:r>
      <w:r>
        <w:rPr>
          <w:rFonts w:ascii="Arial" w:hAnsi="Arial" w:cs="Arial" w:eastAsia="Arial"/>
          <w:sz w:val="18"/>
          <w:szCs w:val="18"/>
          <w:color w:val="959595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81"/>
        </w:rPr>
        <w:t>f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pp</w:t>
      </w:r>
      <w:r>
        <w:rPr>
          <w:rFonts w:ascii="Arial" w:hAnsi="Arial" w:cs="Arial" w:eastAsia="Arial"/>
          <w:sz w:val="18"/>
          <w:szCs w:val="18"/>
          <w:color w:val="95959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89</w:t>
      </w:r>
      <w:r>
        <w:rPr>
          <w:rFonts w:ascii="Arial" w:hAnsi="Arial" w:cs="Arial" w:eastAsia="Arial"/>
          <w:sz w:val="18"/>
          <w:szCs w:val="18"/>
          <w:color w:val="959595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959595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2"/>
        </w:rPr>
        <w:t>Prep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960" w:right="500"/>
          <w:cols w:num="2" w:equalWidth="0">
            <w:col w:w="3908" w:space="81"/>
            <w:col w:w="10431"/>
          </w:cols>
        </w:sectPr>
      </w:pPr>
      <w:rPr/>
    </w:p>
    <w:p>
      <w:pPr>
        <w:spacing w:before="9" w:after="0" w:line="240" w:lineRule="auto"/>
        <w:ind w:left="165" w:right="-69"/>
        <w:jc w:val="left"/>
        <w:tabs>
          <w:tab w:pos="1380" w:val="left"/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9797"/>
          <w:spacing w:val="0"/>
          <w:w w:val="100"/>
          <w:position w:val="1"/>
        </w:rPr>
        <w:t>ANY</w:t>
        <w:tab/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0"/>
          <w:position w:val="0"/>
        </w:rPr>
        <w:t>THE</w:t>
        <w:tab/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2F9797"/>
          <w:spacing w:val="4"/>
          <w:w w:val="99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118787"/>
          <w:spacing w:val="-17"/>
          <w:w w:val="131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3"/>
          <w:position w:val="1"/>
        </w:rPr>
        <w:t>CHE8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right="-20"/>
        <w:jc w:val="left"/>
        <w:tabs>
          <w:tab w:pos="1440" w:val="left"/>
          <w:tab w:pos="2580" w:val="left"/>
          <w:tab w:pos="3660" w:val="left"/>
          <w:tab w:pos="5980" w:val="left"/>
          <w:tab w:pos="7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Malgun Gothic" w:hAnsi="Malgun Gothic" w:cs="Malgun Gothic" w:eastAsia="Malgun Gothic"/>
          <w:sz w:val="4"/>
          <w:szCs w:val="4"/>
          <w:color w:val="2F9797"/>
          <w:spacing w:val="-93"/>
          <w:w w:val="542"/>
          <w:position w:val="10"/>
        </w:rPr>
        <w:t>》</w:t>
      </w:r>
      <w:r>
        <w:rPr>
          <w:rFonts w:ascii="Malgun Gothic" w:hAnsi="Malgun Gothic" w:cs="Malgun Gothic" w:eastAsia="Malgun Gothic"/>
          <w:sz w:val="12"/>
          <w:szCs w:val="12"/>
          <w:color w:val="2F9797"/>
          <w:spacing w:val="-6"/>
          <w:w w:val="85"/>
          <w:position w:val="10"/>
        </w:rPr>
        <w:t>n</w:t>
      </w:r>
      <w:r>
        <w:rPr>
          <w:rFonts w:ascii="Malgun Gothic" w:hAnsi="Malgun Gothic" w:cs="Malgun Gothic" w:eastAsia="Malgun Gothic"/>
          <w:sz w:val="12"/>
          <w:szCs w:val="12"/>
          <w:color w:val="2F9797"/>
          <w:spacing w:val="-44"/>
          <w:w w:val="85"/>
          <w:position w:val="10"/>
        </w:rPr>
        <w:t>u</w:t>
      </w:r>
      <w:r>
        <w:rPr>
          <w:rFonts w:ascii="Arial" w:hAnsi="Arial" w:cs="Arial" w:eastAsia="Arial"/>
          <w:sz w:val="18"/>
          <w:szCs w:val="18"/>
          <w:color w:val="2F9797"/>
          <w:spacing w:val="-108"/>
          <w:w w:val="105"/>
          <w:position w:val="2"/>
        </w:rPr>
        <w:t>O</w:t>
      </w:r>
      <w:r>
        <w:rPr>
          <w:rFonts w:ascii="Malgun Gothic" w:hAnsi="Malgun Gothic" w:cs="Malgun Gothic" w:eastAsia="Malgun Gothic"/>
          <w:sz w:val="21"/>
          <w:szCs w:val="21"/>
          <w:color w:val="2F9797"/>
          <w:spacing w:val="6"/>
          <w:w w:val="96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F9797"/>
          <w:spacing w:val="-4"/>
          <w:w w:val="105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118787"/>
          <w:spacing w:val="-11"/>
          <w:w w:val="115"/>
          <w:position w:val="2"/>
        </w:rPr>
        <w:t>-</w:t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3"/>
          <w:position w:val="2"/>
        </w:rPr>
        <w:t>THE</w:t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0"/>
          <w:position w:val="2"/>
        </w:rPr>
        <w:t>esleem</w:t>
      </w:r>
      <w:r>
        <w:rPr>
          <w:rFonts w:ascii="Arial" w:hAnsi="Arial" w:cs="Arial" w:eastAsia="Arial"/>
          <w:sz w:val="18"/>
          <w:szCs w:val="18"/>
          <w:color w:val="2F9797"/>
          <w:spacing w:val="-2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2F9797"/>
          <w:spacing w:val="-4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118787"/>
          <w:spacing w:val="0"/>
          <w:w w:val="100"/>
          <w:position w:val="2"/>
        </w:rPr>
        <w:t>-</w:t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0"/>
          <w:position w:val="2"/>
        </w:rPr>
        <w:t>THE</w:t>
        <w:tab/>
      </w:r>
      <w:r>
        <w:rPr>
          <w:rFonts w:ascii="Arial" w:hAnsi="Arial" w:cs="Arial" w:eastAsia="Arial"/>
          <w:sz w:val="18"/>
          <w:szCs w:val="18"/>
          <w:color w:val="46A1A1"/>
          <w:spacing w:val="-4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0"/>
          <w:position w:val="2"/>
        </w:rPr>
        <w:t>lenancy</w:t>
      </w:r>
      <w:r>
        <w:rPr>
          <w:rFonts w:ascii="Arial" w:hAnsi="Arial" w:cs="Arial" w:eastAsia="Arial"/>
          <w:sz w:val="18"/>
          <w:szCs w:val="18"/>
          <w:color w:val="46A1A1"/>
          <w:spacing w:val="-2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0"/>
          <w:position w:val="1"/>
        </w:rPr>
        <w:t>8AME</w:t>
      </w:r>
      <w:r>
        <w:rPr>
          <w:rFonts w:ascii="Arial" w:hAnsi="Arial" w:cs="Arial" w:eastAsia="Arial"/>
          <w:sz w:val="18"/>
          <w:szCs w:val="18"/>
          <w:color w:val="2F9797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118787"/>
          <w:spacing w:val="-18"/>
          <w:w w:val="131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11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960" w:right="500"/>
          <w:cols w:num="2" w:equalWidth="0">
            <w:col w:w="3291" w:space="320"/>
            <w:col w:w="10809"/>
          </w:cols>
        </w:sectPr>
      </w:pPr>
      <w:rPr/>
    </w:p>
    <w:p>
      <w:pPr>
        <w:spacing w:before="0" w:after="0" w:line="191" w:lineRule="exact"/>
        <w:ind w:left="16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9731"/>
          <w:spacing w:val="-2"/>
          <w:w w:val="97"/>
        </w:rPr>
        <w:t>w</w:t>
      </w:r>
      <w:r>
        <w:rPr>
          <w:rFonts w:ascii="Arial" w:hAnsi="Arial" w:cs="Arial" w:eastAsia="Arial"/>
          <w:sz w:val="18"/>
          <w:szCs w:val="18"/>
          <w:color w:val="4DA54D"/>
          <w:spacing w:val="-19"/>
          <w:w w:val="119"/>
        </w:rPr>
        <w:t>h</w:t>
      </w:r>
      <w:r>
        <w:rPr>
          <w:rFonts w:ascii="Arial" w:hAnsi="Arial" w:cs="Arial" w:eastAsia="Arial"/>
          <w:sz w:val="18"/>
          <w:szCs w:val="18"/>
          <w:color w:val="319731"/>
          <w:spacing w:val="-16"/>
          <w:w w:val="131"/>
        </w:rPr>
        <w:t>a</w:t>
      </w:r>
      <w:r>
        <w:rPr>
          <w:rFonts w:ascii="Arial" w:hAnsi="Arial" w:cs="Arial" w:eastAsia="Arial"/>
          <w:sz w:val="18"/>
          <w:szCs w:val="18"/>
          <w:color w:val="4DA54D"/>
          <w:spacing w:val="0"/>
          <w:w w:val="284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5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51515"/>
          <w:spacing w:val="0"/>
          <w:w w:val="152"/>
        </w:rPr>
        <w:t>TOIC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00"/>
        </w:rPr>
      </w:r>
      <w:r>
        <w:rPr>
          <w:rFonts w:ascii="Malgun Gothic" w:hAnsi="Malgun Gothic" w:cs="Malgun Gothic" w:eastAsia="Malgun Gothic"/>
          <w:sz w:val="19"/>
          <w:szCs w:val="19"/>
          <w:color w:val="151515"/>
          <w:spacing w:val="0"/>
          <w:w w:val="120"/>
        </w:rPr>
        <w:t>Þ</w:t>
      </w:r>
      <w:r>
        <w:rPr>
          <w:rFonts w:ascii="Malgun Gothic" w:hAnsi="Malgun Gothic" w:cs="Malgun Gothic" w:eastAsia="Malgun Gothic"/>
          <w:sz w:val="19"/>
          <w:szCs w:val="19"/>
          <w:color w:val="151515"/>
          <w:spacing w:val="-19"/>
          <w:w w:val="125"/>
        </w:rPr>
        <w:t>.</w:t>
      </w:r>
      <w:r>
        <w:rPr>
          <w:rFonts w:ascii="Arial" w:hAnsi="Arial" w:cs="Arial" w:eastAsia="Arial"/>
          <w:sz w:val="18"/>
          <w:szCs w:val="18"/>
          <w:color w:val="151515"/>
          <w:spacing w:val="0"/>
          <w:w w:val="173"/>
        </w:rPr>
        <w:t>rlOIC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1" w:after="0" w:line="240" w:lineRule="auto"/>
        <w:ind w:left="165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color w:val="464646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64646"/>
          <w:spacing w:val="0"/>
          <w:w w:val="104"/>
        </w:rPr>
        <w:t>ha</w:t>
      </w:r>
      <w:r>
        <w:rPr>
          <w:rFonts w:ascii="Arial" w:hAnsi="Arial" w:cs="Arial" w:eastAsia="Arial"/>
          <w:sz w:val="18"/>
          <w:szCs w:val="18"/>
          <w:color w:val="464646"/>
          <w:spacing w:val="-9"/>
          <w:w w:val="104"/>
        </w:rPr>
        <w:t>9</w:t>
      </w:r>
      <w:r>
        <w:rPr>
          <w:rFonts w:ascii="Arial" w:hAnsi="Arial" w:cs="Arial" w:eastAsia="Arial"/>
          <w:sz w:val="18"/>
          <w:szCs w:val="18"/>
          <w:color w:val="151515"/>
          <w:spacing w:val="-17"/>
          <w:w w:val="142"/>
        </w:rPr>
        <w:t>i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2"/>
        </w:rPr>
        <w:t>os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16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A5A5A5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959595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959595"/>
          <w:spacing w:val="-3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959595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959595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959595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96"/>
        </w:rPr>
        <w:t>P</w:t>
      </w:r>
      <w:r>
        <w:rPr>
          <w:rFonts w:ascii="Arial" w:hAnsi="Arial" w:cs="Arial" w:eastAsia="Arial"/>
          <w:sz w:val="18"/>
          <w:szCs w:val="18"/>
          <w:color w:val="959595"/>
          <w:spacing w:val="-3"/>
          <w:w w:val="96"/>
        </w:rPr>
        <w:t>I</w:t>
      </w:r>
      <w:r>
        <w:rPr>
          <w:rFonts w:ascii="Arial" w:hAnsi="Arial" w:cs="Arial" w:eastAsia="Arial"/>
          <w:sz w:val="18"/>
          <w:szCs w:val="18"/>
          <w:color w:val="959595"/>
          <w:spacing w:val="0"/>
          <w:w w:val="107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240" w:lineRule="auto"/>
        <w:ind w:left="165" w:right="-7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6A1A1"/>
          <w:w w:val="101"/>
        </w:rPr>
        <w:t>T</w:t>
      </w:r>
      <w:r>
        <w:rPr>
          <w:rFonts w:ascii="Arial" w:hAnsi="Arial" w:cs="Arial" w:eastAsia="Arial"/>
          <w:sz w:val="18"/>
          <w:szCs w:val="18"/>
          <w:color w:val="46A1A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46A1A1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6A1A1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6A1A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2"/>
        </w:rPr>
        <w:t>HO</w:t>
      </w:r>
      <w:r>
        <w:rPr>
          <w:rFonts w:ascii="Arial" w:hAnsi="Arial" w:cs="Arial" w:eastAsia="Arial"/>
          <w:sz w:val="18"/>
          <w:szCs w:val="18"/>
          <w:color w:val="2F9797"/>
          <w:spacing w:val="-29"/>
          <w:w w:val="103"/>
        </w:rPr>
        <w:t>L</w:t>
      </w:r>
      <w:r>
        <w:rPr>
          <w:rFonts w:ascii="Arial" w:hAnsi="Arial" w:cs="Arial" w:eastAsia="Arial"/>
          <w:sz w:val="18"/>
          <w:szCs w:val="18"/>
          <w:color w:val="2F9797"/>
          <w:spacing w:val="11"/>
          <w:w w:val="94"/>
          <w:i/>
        </w:rPr>
        <w:t>Y</w:t>
      </w:r>
      <w:r>
        <w:rPr>
          <w:rFonts w:ascii="Arial" w:hAnsi="Arial" w:cs="Arial" w:eastAsia="Arial"/>
          <w:sz w:val="18"/>
          <w:szCs w:val="18"/>
          <w:color w:val="118787"/>
          <w:spacing w:val="0"/>
          <w:w w:val="109"/>
          <w:i/>
        </w:rPr>
        <w:t>-</w:t>
      </w:r>
      <w:r>
        <w:rPr>
          <w:rFonts w:ascii="Arial" w:hAnsi="Arial" w:cs="Arial" w:eastAsia="Arial"/>
          <w:sz w:val="18"/>
          <w:szCs w:val="18"/>
          <w:color w:val="118787"/>
          <w:spacing w:val="-3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F9797"/>
          <w:spacing w:val="0"/>
          <w:w w:val="100"/>
          <w:i/>
        </w:rPr>
        <w:t>ones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0" w:after="0" w:line="203" w:lineRule="exact"/>
        <w:ind w:left="123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9731"/>
          <w:w w:val="101"/>
          <w:position w:val="-1"/>
        </w:rPr>
        <w:t>sa</w:t>
      </w:r>
      <w:r>
        <w:rPr>
          <w:rFonts w:ascii="Arial" w:hAnsi="Arial" w:cs="Arial" w:eastAsia="Arial"/>
          <w:sz w:val="18"/>
          <w:szCs w:val="18"/>
          <w:color w:val="319731"/>
          <w:spacing w:val="-12"/>
          <w:w w:val="101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4DA54D"/>
          <w:spacing w:val="-12"/>
          <w:w w:val="127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319731"/>
          <w:spacing w:val="-78"/>
          <w:w w:val="102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4DA54D"/>
          <w:spacing w:val="0"/>
          <w:w w:val="127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330" w:lineRule="exact"/>
        <w:ind w:right="-20"/>
        <w:jc w:val="left"/>
        <w:tabs>
          <w:tab w:pos="700" w:val="left"/>
          <w:tab w:pos="2920" w:val="left"/>
          <w:tab w:pos="6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Malgun Gothic" w:hAnsi="Malgun Gothic" w:cs="Malgun Gothic" w:eastAsia="Malgun Gothic"/>
          <w:sz w:val="28"/>
          <w:szCs w:val="28"/>
          <w:color w:val="2F9797"/>
          <w:spacing w:val="-163"/>
          <w:w w:val="100"/>
          <w:position w:val="-3"/>
        </w:rPr>
        <w:t>o</w:t>
      </w:r>
      <w:r>
        <w:rPr>
          <w:rFonts w:ascii="Malgun Gothic" w:hAnsi="Malgun Gothic" w:cs="Malgun Gothic" w:eastAsia="Malgun Gothic"/>
          <w:sz w:val="28"/>
          <w:szCs w:val="28"/>
          <w:color w:val="319731"/>
          <w:spacing w:val="0"/>
          <w:w w:val="100"/>
          <w:position w:val="-3"/>
        </w:rPr>
        <w:t>d</w:t>
      </w:r>
      <w:r>
        <w:rPr>
          <w:rFonts w:ascii="Malgun Gothic" w:hAnsi="Malgun Gothic" w:cs="Malgun Gothic" w:eastAsia="Malgun Gothic"/>
          <w:sz w:val="28"/>
          <w:szCs w:val="28"/>
          <w:color w:val="319731"/>
          <w:spacing w:val="-86"/>
          <w:w w:val="100"/>
          <w:position w:val="-3"/>
        </w:rPr>
        <w:t> </w:t>
      </w:r>
      <w:r>
        <w:rPr>
          <w:rFonts w:ascii="Malgun Gothic" w:hAnsi="Malgun Gothic" w:cs="Malgun Gothic" w:eastAsia="Malgun Gothic"/>
          <w:sz w:val="28"/>
          <w:szCs w:val="28"/>
          <w:color w:val="319731"/>
          <w:spacing w:val="0"/>
          <w:w w:val="100"/>
          <w:position w:val="-3"/>
        </w:rPr>
        <w:tab/>
      </w:r>
      <w:r>
        <w:rPr>
          <w:rFonts w:ascii="Malgun Gothic" w:hAnsi="Malgun Gothic" w:cs="Malgun Gothic" w:eastAsia="Malgun Gothic"/>
          <w:sz w:val="28"/>
          <w:szCs w:val="28"/>
          <w:color w:val="319731"/>
          <w:spacing w:val="0"/>
          <w:w w:val="100"/>
          <w:position w:val="-3"/>
        </w:rPr>
      </w:r>
      <w:r>
        <w:rPr>
          <w:rFonts w:ascii="Arial" w:hAnsi="Arial" w:cs="Arial" w:eastAsia="Arial"/>
          <w:sz w:val="18"/>
          <w:szCs w:val="18"/>
          <w:color w:val="319731"/>
          <w:spacing w:val="-15"/>
          <w:w w:val="90"/>
          <w:position w:val="9"/>
        </w:rPr>
        <w:t>9</w:t>
      </w:r>
      <w:r>
        <w:rPr>
          <w:rFonts w:ascii="Arial" w:hAnsi="Arial" w:cs="Arial" w:eastAsia="Arial"/>
          <w:sz w:val="18"/>
          <w:szCs w:val="18"/>
          <w:color w:val="319731"/>
          <w:spacing w:val="0"/>
          <w:w w:val="90"/>
          <w:position w:val="9"/>
        </w:rPr>
        <w:t>1</w:t>
      </w:r>
      <w:r>
        <w:rPr>
          <w:rFonts w:ascii="Arial" w:hAnsi="Arial" w:cs="Arial" w:eastAsia="Arial"/>
          <w:sz w:val="18"/>
          <w:szCs w:val="18"/>
          <w:color w:val="319731"/>
          <w:spacing w:val="-9"/>
          <w:w w:val="90"/>
          <w:position w:val="9"/>
        </w:rPr>
        <w:t>0</w:t>
      </w:r>
      <w:r>
        <w:rPr>
          <w:rFonts w:ascii="Arial" w:hAnsi="Arial" w:cs="Arial" w:eastAsia="Arial"/>
          <w:sz w:val="18"/>
          <w:szCs w:val="18"/>
          <w:color w:val="319731"/>
          <w:spacing w:val="0"/>
          <w:w w:val="90"/>
          <w:position w:val="9"/>
        </w:rPr>
        <w:t>ry</w:t>
      </w:r>
      <w:r>
        <w:rPr>
          <w:rFonts w:ascii="Arial" w:hAnsi="Arial" w:cs="Arial" w:eastAsia="Arial"/>
          <w:sz w:val="18"/>
          <w:szCs w:val="18"/>
          <w:color w:val="319731"/>
          <w:spacing w:val="-42"/>
          <w:w w:val="9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319731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8"/>
          <w:szCs w:val="18"/>
          <w:color w:val="319731"/>
          <w:spacing w:val="2"/>
          <w:w w:val="105"/>
          <w:position w:val="11"/>
        </w:rPr>
        <w:t>e</w:t>
      </w:r>
      <w:r>
        <w:rPr>
          <w:rFonts w:ascii="Arial" w:hAnsi="Arial" w:cs="Arial" w:eastAsia="Arial"/>
          <w:sz w:val="18"/>
          <w:szCs w:val="18"/>
          <w:color w:val="4DA54D"/>
          <w:spacing w:val="-9"/>
          <w:w w:val="119"/>
          <w:position w:val="11"/>
        </w:rPr>
        <w:t>n</w:t>
      </w:r>
      <w:r>
        <w:rPr>
          <w:rFonts w:ascii="Arial" w:hAnsi="Arial" w:cs="Arial" w:eastAsia="Arial"/>
          <w:sz w:val="18"/>
          <w:szCs w:val="18"/>
          <w:color w:val="319731"/>
          <w:spacing w:val="0"/>
          <w:w w:val="98"/>
          <w:position w:val="11"/>
        </w:rPr>
        <w:t>joym</w:t>
      </w:r>
      <w:r>
        <w:rPr>
          <w:rFonts w:ascii="Arial" w:hAnsi="Arial" w:cs="Arial" w:eastAsia="Arial"/>
          <w:sz w:val="18"/>
          <w:szCs w:val="18"/>
          <w:color w:val="319731"/>
          <w:spacing w:val="-9"/>
          <w:w w:val="98"/>
          <w:position w:val="11"/>
        </w:rPr>
        <w:t>e</w:t>
      </w:r>
      <w:r>
        <w:rPr>
          <w:rFonts w:ascii="Arial" w:hAnsi="Arial" w:cs="Arial" w:eastAsia="Arial"/>
          <w:sz w:val="18"/>
          <w:szCs w:val="18"/>
          <w:color w:val="4DA54D"/>
          <w:spacing w:val="-1"/>
          <w:w w:val="127"/>
          <w:position w:val="11"/>
        </w:rPr>
        <w:t>n</w:t>
      </w:r>
      <w:r>
        <w:rPr>
          <w:rFonts w:ascii="Arial" w:hAnsi="Arial" w:cs="Arial" w:eastAsia="Arial"/>
          <w:sz w:val="18"/>
          <w:szCs w:val="18"/>
          <w:color w:val="188C18"/>
          <w:spacing w:val="-59"/>
          <w:w w:val="99"/>
          <w:position w:val="11"/>
        </w:rPr>
        <w:t>-</w:t>
      </w:r>
      <w:r>
        <w:rPr>
          <w:rFonts w:ascii="Arial" w:hAnsi="Arial" w:cs="Arial" w:eastAsia="Arial"/>
          <w:sz w:val="18"/>
          <w:szCs w:val="18"/>
          <w:color w:val="4DA54D"/>
          <w:spacing w:val="8"/>
          <w:w w:val="127"/>
          <w:position w:val="11"/>
        </w:rPr>
        <w:t>l</w:t>
      </w:r>
      <w:r>
        <w:rPr>
          <w:rFonts w:ascii="Arial" w:hAnsi="Arial" w:cs="Arial" w:eastAsia="Arial"/>
          <w:sz w:val="18"/>
          <w:szCs w:val="18"/>
          <w:color w:val="188C18"/>
          <w:spacing w:val="2"/>
          <w:w w:val="99"/>
          <w:position w:val="11"/>
        </w:rPr>
        <w:t>o</w:t>
      </w:r>
      <w:r>
        <w:rPr>
          <w:rFonts w:ascii="Arial" w:hAnsi="Arial" w:cs="Arial" w:eastAsia="Arial"/>
          <w:sz w:val="18"/>
          <w:szCs w:val="18"/>
          <w:color w:val="4DA54D"/>
          <w:spacing w:val="0"/>
          <w:w w:val="81"/>
          <w:position w:val="11"/>
        </w:rPr>
        <w:t>f</w:t>
      </w:r>
      <w:r>
        <w:rPr>
          <w:rFonts w:ascii="Arial" w:hAnsi="Arial" w:cs="Arial" w:eastAsia="Arial"/>
          <w:sz w:val="18"/>
          <w:szCs w:val="18"/>
          <w:color w:val="188C18"/>
          <w:spacing w:val="-13"/>
          <w:w w:val="115"/>
          <w:position w:val="11"/>
        </w:rPr>
        <w:t>-</w:t>
      </w:r>
      <w:r>
        <w:rPr>
          <w:rFonts w:ascii="Arial" w:hAnsi="Arial" w:cs="Arial" w:eastAsia="Arial"/>
          <w:sz w:val="18"/>
          <w:szCs w:val="18"/>
          <w:color w:val="4DA54D"/>
          <w:spacing w:val="0"/>
          <w:w w:val="111"/>
          <w:position w:val="11"/>
        </w:rPr>
        <w:t>I</w:t>
      </w:r>
      <w:r>
        <w:rPr>
          <w:rFonts w:ascii="Arial" w:hAnsi="Arial" w:cs="Arial" w:eastAsia="Arial"/>
          <w:sz w:val="18"/>
          <w:szCs w:val="18"/>
          <w:color w:val="4DA54D"/>
          <w:spacing w:val="-13"/>
          <w:w w:val="112"/>
          <w:position w:val="11"/>
        </w:rPr>
        <w:t>h</w:t>
      </w:r>
      <w:r>
        <w:rPr>
          <w:rFonts w:ascii="Arial" w:hAnsi="Arial" w:cs="Arial" w:eastAsia="Arial"/>
          <w:sz w:val="18"/>
          <w:szCs w:val="18"/>
          <w:color w:val="319731"/>
          <w:spacing w:val="0"/>
          <w:w w:val="100"/>
          <w:position w:val="11"/>
        </w:rPr>
        <w:t>e-all</w:t>
      </w:r>
      <w:r>
        <w:rPr>
          <w:rFonts w:ascii="Arial" w:hAnsi="Arial" w:cs="Arial" w:eastAsia="Arial"/>
          <w:sz w:val="18"/>
          <w:szCs w:val="18"/>
          <w:color w:val="319731"/>
          <w:spacing w:val="-57"/>
          <w:w w:val="100"/>
          <w:position w:val="11"/>
        </w:rPr>
        <w:t>o</w:t>
      </w:r>
      <w:r>
        <w:rPr>
          <w:rFonts w:ascii="Arial" w:hAnsi="Arial" w:cs="Arial" w:eastAsia="Arial"/>
          <w:sz w:val="18"/>
          <w:szCs w:val="18"/>
          <w:color w:val="4DA54D"/>
          <w:spacing w:val="-2"/>
          <w:w w:val="284"/>
          <w:position w:val="11"/>
        </w:rPr>
        <w:t>l</w:t>
      </w:r>
      <w:r>
        <w:rPr>
          <w:rFonts w:ascii="Arial" w:hAnsi="Arial" w:cs="Arial" w:eastAsia="Arial"/>
          <w:sz w:val="18"/>
          <w:szCs w:val="18"/>
          <w:color w:val="319731"/>
          <w:spacing w:val="0"/>
          <w:w w:val="102"/>
          <w:position w:val="11"/>
        </w:rPr>
        <w:t>m</w:t>
      </w:r>
      <w:r>
        <w:rPr>
          <w:rFonts w:ascii="Arial" w:hAnsi="Arial" w:cs="Arial" w:eastAsia="Arial"/>
          <w:sz w:val="18"/>
          <w:szCs w:val="18"/>
          <w:color w:val="319731"/>
          <w:spacing w:val="-9"/>
          <w:w w:val="102"/>
          <w:position w:val="11"/>
        </w:rPr>
        <w:t>e</w:t>
      </w:r>
      <w:r>
        <w:rPr>
          <w:rFonts w:ascii="Arial" w:hAnsi="Arial" w:cs="Arial" w:eastAsia="Arial"/>
          <w:sz w:val="18"/>
          <w:szCs w:val="18"/>
          <w:color w:val="4DA54D"/>
          <w:spacing w:val="0"/>
          <w:w w:val="127"/>
          <w:position w:val="11"/>
        </w:rPr>
        <w:t>nl</w:t>
      </w:r>
      <w:r>
        <w:rPr>
          <w:rFonts w:ascii="Arial" w:hAnsi="Arial" w:cs="Arial" w:eastAsia="Arial"/>
          <w:sz w:val="18"/>
          <w:szCs w:val="18"/>
          <w:color w:val="4DA54D"/>
          <w:spacing w:val="0"/>
          <w:w w:val="100"/>
          <w:position w:val="11"/>
        </w:rPr>
        <w:t>   </w:t>
      </w:r>
      <w:r>
        <w:rPr>
          <w:rFonts w:ascii="Arial" w:hAnsi="Arial" w:cs="Arial" w:eastAsia="Arial"/>
          <w:sz w:val="18"/>
          <w:szCs w:val="18"/>
          <w:color w:val="4DA54D"/>
          <w:spacing w:val="-14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319731"/>
          <w:spacing w:val="2"/>
          <w:w w:val="103"/>
          <w:position w:val="11"/>
        </w:rPr>
        <w:t>o</w:t>
      </w:r>
      <w:r>
        <w:rPr>
          <w:rFonts w:ascii="Arial" w:hAnsi="Arial" w:cs="Arial" w:eastAsia="Arial"/>
          <w:sz w:val="18"/>
          <w:szCs w:val="18"/>
          <w:color w:val="4DA54D"/>
          <w:spacing w:val="0"/>
          <w:w w:val="81"/>
          <w:position w:val="11"/>
        </w:rPr>
        <w:t>f</w:t>
      </w:r>
      <w:r>
        <w:rPr>
          <w:rFonts w:ascii="Arial" w:hAnsi="Arial" w:cs="Arial" w:eastAsia="Arial"/>
          <w:sz w:val="18"/>
          <w:szCs w:val="18"/>
          <w:color w:val="188C18"/>
          <w:spacing w:val="-8"/>
          <w:w w:val="115"/>
          <w:position w:val="11"/>
        </w:rPr>
        <w:t>-</w:t>
      </w:r>
      <w:r>
        <w:rPr>
          <w:rFonts w:ascii="Arial" w:hAnsi="Arial" w:cs="Arial" w:eastAsia="Arial"/>
          <w:sz w:val="18"/>
          <w:szCs w:val="18"/>
          <w:color w:val="4DA54D"/>
          <w:spacing w:val="0"/>
          <w:w w:val="102"/>
          <w:position w:val="11"/>
        </w:rPr>
        <w:t>it</w:t>
      </w:r>
      <w:r>
        <w:rPr>
          <w:rFonts w:ascii="Arial" w:hAnsi="Arial" w:cs="Arial" w:eastAsia="Arial"/>
          <w:sz w:val="18"/>
          <w:szCs w:val="18"/>
          <w:color w:val="4DA54D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18"/>
          <w:szCs w:val="18"/>
          <w:color w:val="4DA54D"/>
          <w:spacing w:val="-17"/>
          <w:w w:val="131"/>
          <w:position w:val="10"/>
        </w:rPr>
        <w:t>a</w:t>
      </w:r>
      <w:r>
        <w:rPr>
          <w:rFonts w:ascii="Arial" w:hAnsi="Arial" w:cs="Arial" w:eastAsia="Arial"/>
          <w:sz w:val="18"/>
          <w:szCs w:val="18"/>
          <w:color w:val="319731"/>
          <w:spacing w:val="0"/>
          <w:w w:val="102"/>
          <w:position w:val="10"/>
        </w:rPr>
        <w:t>m</w:t>
      </w:r>
      <w:r>
        <w:rPr>
          <w:rFonts w:ascii="Arial" w:hAnsi="Arial" w:cs="Arial" w:eastAsia="Arial"/>
          <w:sz w:val="18"/>
          <w:szCs w:val="18"/>
          <w:color w:val="319731"/>
          <w:spacing w:val="-8"/>
          <w:w w:val="102"/>
          <w:position w:val="10"/>
        </w:rPr>
        <w:t>o</w:t>
      </w:r>
      <w:r>
        <w:rPr>
          <w:rFonts w:ascii="Arial" w:hAnsi="Arial" w:cs="Arial" w:eastAsia="Arial"/>
          <w:sz w:val="18"/>
          <w:szCs w:val="18"/>
          <w:color w:val="4DA54D"/>
          <w:spacing w:val="-14"/>
          <w:w w:val="119"/>
          <w:position w:val="10"/>
        </w:rPr>
        <w:t>n</w:t>
      </w:r>
      <w:r>
        <w:rPr>
          <w:rFonts w:ascii="Arial" w:hAnsi="Arial" w:cs="Arial" w:eastAsia="Arial"/>
          <w:sz w:val="18"/>
          <w:szCs w:val="18"/>
          <w:color w:val="319731"/>
          <w:spacing w:val="0"/>
          <w:w w:val="106"/>
          <w:position w:val="10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75" w:lineRule="exact"/>
        <w:ind w:left="157" w:right="-20"/>
        <w:jc w:val="lef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46A1A1"/>
          <w:spacing w:val="0"/>
          <w:w w:val="126"/>
          <w:position w:val="1"/>
        </w:rPr>
        <w:t>F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16" w:lineRule="exact"/>
        <w:ind w:left="315" w:right="-20"/>
        <w:jc w:val="left"/>
        <w:rPr>
          <w:rFonts w:ascii="Malgun Gothic" w:hAnsi="Malgun Gothic" w:cs="Malgun Gothic" w:eastAsia="Malgun Gothic"/>
          <w:sz w:val="12"/>
          <w:szCs w:val="12"/>
        </w:rPr>
      </w:pPr>
      <w:rPr/>
      <w:r>
        <w:rPr>
          <w:rFonts w:ascii="Malgun Gothic" w:hAnsi="Malgun Gothic" w:cs="Malgun Gothic" w:eastAsia="Malgun Gothic"/>
          <w:sz w:val="12"/>
          <w:szCs w:val="12"/>
          <w:color w:val="2F9797"/>
          <w:spacing w:val="0"/>
          <w:w w:val="77"/>
          <w:position w:val="-2"/>
        </w:rPr>
        <w:t>CU</w:t>
      </w:r>
      <w:r>
        <w:rPr>
          <w:rFonts w:ascii="Malgun Gothic" w:hAnsi="Malgun Gothic" w:cs="Malgun Gothic" w:eastAsia="Malgun Gothic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28" w:lineRule="exact"/>
        <w:ind w:left="439" w:right="-20"/>
        <w:jc w:val="left"/>
        <w:rPr>
          <w:rFonts w:ascii="Malgun Gothic" w:hAnsi="Malgun Gothic" w:cs="Malgun Gothic" w:eastAsia="Malgun Gothic"/>
          <w:sz w:val="17"/>
          <w:szCs w:val="17"/>
        </w:rPr>
      </w:pPr>
      <w:rPr/>
      <w:r>
        <w:rPr>
          <w:rFonts w:ascii="Malgun Gothic" w:hAnsi="Malgun Gothic" w:cs="Malgun Gothic" w:eastAsia="Malgun Gothic"/>
          <w:sz w:val="17"/>
          <w:szCs w:val="17"/>
          <w:color w:val="2F9797"/>
          <w:spacing w:val="0"/>
          <w:w w:val="107"/>
          <w:position w:val="-1"/>
        </w:rPr>
        <w:t>A</w:t>
      </w:r>
      <w:r>
        <w:rPr>
          <w:rFonts w:ascii="Malgun Gothic" w:hAnsi="Malgun Gothic" w:cs="Malgun Gothic" w:eastAsia="Malgun Gothic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ind w:left="551" w:right="-20"/>
        <w:jc w:val="left"/>
        <w:rPr>
          <w:rFonts w:ascii="Malgun Gothic" w:hAnsi="Malgun Gothic" w:cs="Malgun Gothic" w:eastAsia="Malgun Gothic"/>
          <w:sz w:val="16"/>
          <w:szCs w:val="16"/>
        </w:rPr>
      </w:pPr>
      <w:rPr/>
      <w:r>
        <w:rPr>
          <w:rFonts w:ascii="Malgun Gothic" w:hAnsi="Malgun Gothic" w:cs="Malgun Gothic" w:eastAsia="Malgun Gothic"/>
          <w:sz w:val="16"/>
          <w:szCs w:val="16"/>
          <w:color w:val="2F9797"/>
          <w:spacing w:val="0"/>
          <w:w w:val="116"/>
          <w:position w:val="1"/>
        </w:rPr>
        <w:t>M</w:t>
      </w:r>
      <w:r>
        <w:rPr>
          <w:rFonts w:ascii="Malgun Gothic" w:hAnsi="Malgun Gothic" w:cs="Malgun Gothic" w:eastAsia="Malgun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709" w:right="-20"/>
        <w:jc w:val="left"/>
        <w:rPr>
          <w:rFonts w:ascii="Malgun Gothic" w:hAnsi="Malgun Gothic" w:cs="Malgun Gothic" w:eastAsia="Malgun Gothic"/>
          <w:sz w:val="11"/>
          <w:szCs w:val="11"/>
        </w:rPr>
      </w:pPr>
      <w:rPr/>
      <w:r>
        <w:rPr>
          <w:rFonts w:ascii="Malgun Gothic" w:hAnsi="Malgun Gothic" w:cs="Malgun Gothic" w:eastAsia="Malgun Gothic"/>
          <w:sz w:val="11"/>
          <w:szCs w:val="11"/>
          <w:color w:val="46A1A1"/>
          <w:spacing w:val="0"/>
          <w:w w:val="119"/>
        </w:rPr>
        <w:t>FE</w:t>
      </w:r>
      <w:r>
        <w:rPr>
          <w:rFonts w:ascii="Malgun Gothic" w:hAnsi="Malgun Gothic" w:cs="Malgun Gothic" w:eastAsia="Malgun Gothic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960" w:right="500"/>
          <w:cols w:num="2" w:equalWidth="0">
            <w:col w:w="2190" w:space="2171"/>
            <w:col w:w="10059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0pt;margin-top:6.465902pt;width:793.672424pt;height:.1pt;mso-position-horizontal-relative:page;mso-position-vertical-relative:page;z-index:-2438" coordorigin="0,129" coordsize="15873,2">
            <v:shape style="position:absolute;left:0;top:129;width:15873;height:2" coordorigin="0,129" coordsize="15873,0" path="m0,129l15873,129e" filled="f" stroked="t" strokeweight=".562489pt" strokecolor="#A0A0A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6.228399" w:type="dxa"/>
      </w:tblPr>
      <w:tblGrid/>
      <w:tr>
        <w:trPr>
          <w:trHeight w:val="335" w:hRule="exact"/>
        </w:trPr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1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5A5A5"/>
                <w:spacing w:val="0"/>
                <w:w w:val="100"/>
                <w:position w:val="-1"/>
              </w:rPr>
              <w:t>1:19</w:t>
            </w:r>
            <w:r>
              <w:rPr>
                <w:rFonts w:ascii="Arial" w:hAnsi="Arial" w:cs="Arial" w:eastAsia="Arial"/>
                <w:sz w:val="18"/>
                <w:szCs w:val="18"/>
                <w:color w:val="A5A5A5"/>
                <w:spacing w:val="0"/>
                <w:w w:val="100"/>
                <w:position w:val="-1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A5A5A5"/>
                <w:spacing w:val="1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51515"/>
                <w:spacing w:val="-11"/>
                <w:w w:val="136"/>
                <w:position w:val="-1"/>
              </w:rPr>
              <w:t>K</w:t>
            </w:r>
            <w:r>
              <w:rPr>
                <w:rFonts w:ascii="Malgun Gothic" w:hAnsi="Malgun Gothic" w:cs="Malgun Gothic" w:eastAsia="Malgun Gothic"/>
                <w:sz w:val="19"/>
                <w:szCs w:val="19"/>
                <w:color w:val="151515"/>
                <w:spacing w:val="0"/>
                <w:w w:val="120"/>
                <w:position w:val="-1"/>
              </w:rPr>
              <w:t>Þ</w:t>
            </w:r>
            <w:r>
              <w:rPr>
                <w:rFonts w:ascii="Malgun Gothic" w:hAnsi="Malgun Gothic" w:cs="Malgun Gothic" w:eastAsia="Malgun Gothic"/>
                <w:sz w:val="19"/>
                <w:szCs w:val="19"/>
                <w:color w:val="151515"/>
                <w:spacing w:val="10"/>
                <w:w w:val="125"/>
                <w:position w:val="-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151515"/>
                <w:spacing w:val="0"/>
                <w:w w:val="196"/>
                <w:position w:val="-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7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6"/>
                <w:w w:val="17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96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240" w:lineRule="auto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51515"/>
                <w:spacing w:val="0"/>
                <w:w w:val="151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35" w:lineRule="exact"/>
              <w:ind w:left="410" w:right="-55"/>
              <w:jc w:val="left"/>
              <w:rPr>
                <w:rFonts w:ascii="Malgun Gothic" w:hAnsi="Malgun Gothic" w:cs="Malgun Gothic" w:eastAsia="Malgun Gothic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51515"/>
                <w:w w:val="141"/>
                <w:position w:val="-1"/>
              </w:rPr>
              <w:t>ynEP</w:t>
            </w:r>
            <w:r>
              <w:rPr>
                <w:rFonts w:ascii="Arial" w:hAnsi="Arial" w:cs="Arial" w:eastAsia="Arial"/>
                <w:sz w:val="18"/>
                <w:szCs w:val="18"/>
                <w:color w:val="151515"/>
                <w:spacing w:val="-16"/>
                <w:w w:val="141"/>
                <w:position w:val="-1"/>
              </w:rPr>
              <w:t>B</w:t>
            </w:r>
            <w:r>
              <w:rPr>
                <w:rFonts w:ascii="Malgun Gothic" w:hAnsi="Malgun Gothic" w:cs="Malgun Gothic" w:eastAsia="Malgun Gothic"/>
                <w:sz w:val="36"/>
                <w:szCs w:val="36"/>
                <w:color w:val="151515"/>
                <w:spacing w:val="0"/>
                <w:w w:val="129"/>
                <w:position w:val="-1"/>
              </w:rPr>
              <w:t>þ</w:t>
            </w:r>
            <w:r>
              <w:rPr>
                <w:rFonts w:ascii="Malgun Gothic" w:hAnsi="Malgun Gothic" w:cs="Malgun Gothic" w:eastAsia="Malgun Gothic"/>
                <w:sz w:val="36"/>
                <w:szCs w:val="36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35" w:lineRule="exact"/>
              <w:ind w:left="-39" w:right="-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Malgun Gothic" w:hAnsi="Malgun Gothic" w:cs="Malgun Gothic" w:eastAsia="Malgun Gothic"/>
                <w:sz w:val="36"/>
                <w:szCs w:val="36"/>
                <w:color w:val="151515"/>
                <w:spacing w:val="0"/>
                <w:w w:val="129"/>
                <w:position w:val="-1"/>
              </w:rPr>
              <w:t>.</w:t>
            </w:r>
            <w:r>
              <w:rPr>
                <w:rFonts w:ascii="Malgun Gothic" w:hAnsi="Malgun Gothic" w:cs="Malgun Gothic" w:eastAsia="Malgun Gothic"/>
                <w:sz w:val="36"/>
                <w:szCs w:val="36"/>
                <w:color w:val="151515"/>
                <w:spacing w:val="-39"/>
                <w:w w:val="129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51515"/>
                <w:spacing w:val="0"/>
                <w:w w:val="129"/>
                <w:position w:val="-1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5"/>
                <w:w w:val="128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42424"/>
                <w:spacing w:val="0"/>
                <w:w w:val="151"/>
              </w:rPr>
              <w:t>ErE90C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51515"/>
                <w:spacing w:val="0"/>
                <w:w w:val="134"/>
              </w:rPr>
              <w:t>THC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1" w:lineRule="exact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51515"/>
                <w:w w:val="182"/>
                <w:position w:val="-1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151515"/>
                <w:spacing w:val="-6"/>
                <w:w w:val="183"/>
                <w:position w:val="-1"/>
              </w:rPr>
              <w:t>N</w:t>
            </w:r>
            <w:r>
              <w:rPr>
                <w:rFonts w:ascii="Malgun Gothic" w:hAnsi="Malgun Gothic" w:cs="Malgun Gothic" w:eastAsia="Malgun Gothic"/>
                <w:sz w:val="19"/>
                <w:szCs w:val="19"/>
                <w:color w:val="151515"/>
                <w:spacing w:val="0"/>
                <w:w w:val="120"/>
                <w:position w:val="-1"/>
              </w:rPr>
              <w:t>Þ</w:t>
            </w:r>
            <w:r>
              <w:rPr>
                <w:rFonts w:ascii="Malgun Gothic" w:hAnsi="Malgun Gothic" w:cs="Malgun Gothic" w:eastAsia="Malgun Gothic"/>
                <w:sz w:val="19"/>
                <w:szCs w:val="19"/>
                <w:color w:val="151515"/>
                <w:spacing w:val="-25"/>
                <w:w w:val="125"/>
                <w:position w:val="-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151515"/>
                <w:spacing w:val="0"/>
                <w:w w:val="123"/>
                <w:position w:val="-1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151515"/>
                <w:spacing w:val="-24"/>
                <w:w w:val="122"/>
                <w:position w:val="-1"/>
              </w:rPr>
              <w:t>E</w:t>
            </w:r>
            <w:r>
              <w:rPr>
                <w:rFonts w:ascii="Malgun Gothic" w:hAnsi="Malgun Gothic" w:cs="Malgun Gothic" w:eastAsia="Malgun Gothic"/>
                <w:sz w:val="18"/>
                <w:szCs w:val="18"/>
                <w:color w:val="151515"/>
                <w:spacing w:val="0"/>
                <w:w w:val="104"/>
                <w:position w:val="-1"/>
              </w:rPr>
              <w:t>&lt;</w:t>
            </w:r>
            <w:r>
              <w:rPr>
                <w:rFonts w:ascii="Malgun Gothic" w:hAnsi="Malgun Gothic" w:cs="Malgun Gothic" w:eastAsia="Malgun Gothic"/>
                <w:sz w:val="18"/>
                <w:szCs w:val="18"/>
                <w:color w:val="151515"/>
                <w:spacing w:val="8"/>
                <w:w w:val="106"/>
                <w:position w:val="-1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151515"/>
                <w:spacing w:val="0"/>
                <w:w w:val="129"/>
                <w:position w:val="-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1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Malgun Gothic" w:hAnsi="Malgun Gothic" w:cs="Malgun Gothic" w:eastAsia="Malgun Gothic"/>
                <w:sz w:val="19"/>
                <w:szCs w:val="19"/>
                <w:color w:val="151515"/>
                <w:w w:val="120"/>
                <w:position w:val="-1"/>
              </w:rPr>
              <w:t>Þ</w:t>
            </w:r>
            <w:r>
              <w:rPr>
                <w:rFonts w:ascii="Malgun Gothic" w:hAnsi="Malgun Gothic" w:cs="Malgun Gothic" w:eastAsia="Malgun Gothic"/>
                <w:sz w:val="19"/>
                <w:szCs w:val="19"/>
                <w:color w:val="151515"/>
                <w:spacing w:val="-19"/>
                <w:w w:val="125"/>
                <w:position w:val="-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151515"/>
                <w:spacing w:val="0"/>
                <w:w w:val="142"/>
                <w:position w:val="-1"/>
              </w:rPr>
              <w:t>YTOY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77" w:right="-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42424"/>
                <w:spacing w:val="0"/>
                <w:w w:val="139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42424"/>
                <w:spacing w:val="-38"/>
                <w:w w:val="13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43"/>
              </w:rPr>
              <w:t>IC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5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42424"/>
                <w:spacing w:val="-9"/>
                <w:w w:val="116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464646"/>
                <w:spacing w:val="-18"/>
                <w:w w:val="11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151515"/>
                <w:spacing w:val="0"/>
                <w:w w:val="142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64646"/>
                <w:spacing w:val="-2"/>
                <w:w w:val="284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151515"/>
                <w:spacing w:val="-5"/>
                <w:w w:val="142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4343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64646"/>
                <w:spacing w:val="0"/>
                <w:w w:val="105"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64646"/>
                <w:w w:val="10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464646"/>
                <w:spacing w:val="-18"/>
                <w:w w:val="109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242424"/>
                <w:spacing w:val="0"/>
                <w:w w:val="106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242424"/>
                <w:spacing w:val="-9"/>
                <w:w w:val="10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464646"/>
                <w:spacing w:val="-10"/>
                <w:w w:val="1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42424"/>
                <w:spacing w:val="-5"/>
                <w:w w:val="111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464646"/>
                <w:spacing w:val="-18"/>
                <w:w w:val="11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42424"/>
                <w:spacing w:val="0"/>
                <w:w w:val="106"/>
              </w:rPr>
              <w:t>llO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43434"/>
                <w:spacing w:val="0"/>
                <w:w w:val="102"/>
              </w:rPr>
              <w:t>megelhos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64646"/>
                <w:spacing w:val="0"/>
                <w:w w:val="105"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43434"/>
                <w:w w:val="101"/>
              </w:rPr>
              <w:t>duna</w:t>
            </w:r>
            <w:r>
              <w:rPr>
                <w:rFonts w:ascii="Arial" w:hAnsi="Arial" w:cs="Arial" w:eastAsia="Arial"/>
                <w:sz w:val="18"/>
                <w:szCs w:val="18"/>
                <w:color w:val="343434"/>
                <w:spacing w:val="-14"/>
                <w:w w:val="101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151515"/>
                <w:spacing w:val="-5"/>
                <w:w w:val="142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4343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64646"/>
                <w:spacing w:val="0"/>
                <w:w w:val="103"/>
              </w:rPr>
              <w:t>aulos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42424"/>
                <w:spacing w:val="0"/>
                <w:w w:val="104"/>
              </w:rPr>
              <w:t>els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5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3"/>
              </w:rPr>
              <w:t>Conj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pi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A5A5A5"/>
                <w:spacing w:val="0"/>
                <w:w w:val="11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5A5A5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A5A5A5"/>
                <w:spacing w:val="0"/>
                <w:w w:val="100"/>
              </w:rPr>
              <w:t>_</w:t>
            </w:r>
            <w:r>
              <w:rPr>
                <w:rFonts w:ascii="Arial" w:hAnsi="Arial" w:cs="Arial" w:eastAsia="Arial"/>
                <w:sz w:val="18"/>
                <w:szCs w:val="18"/>
                <w:color w:val="A5A5A5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5"/>
              </w:rPr>
              <w:t>Nom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06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vp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8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-14"/>
                <w:w w:val="109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5"/>
              </w:rPr>
              <w:t>Nom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1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70" w:right="-20"/>
              <w:jc w:val="left"/>
              <w:tabs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5A5A5"/>
                <w:spacing w:val="0"/>
                <w:w w:val="119"/>
              </w:rPr>
              <w:t>n_Nom</w:t>
            </w:r>
            <w:r>
              <w:rPr>
                <w:rFonts w:ascii="Arial" w:hAnsi="Arial" w:cs="Arial" w:eastAsia="Arial"/>
                <w:sz w:val="18"/>
                <w:szCs w:val="18"/>
                <w:color w:val="A5A5A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A5A5A5"/>
                <w:spacing w:val="0"/>
                <w:w w:val="11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5A5A5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A5A5A5"/>
                <w:spacing w:val="0"/>
                <w:w w:val="100"/>
              </w:rPr>
              <w:t>_</w:t>
            </w:r>
            <w:r>
              <w:rPr>
                <w:rFonts w:ascii="Arial" w:hAnsi="Arial" w:cs="Arial" w:eastAsia="Arial"/>
                <w:sz w:val="18"/>
                <w:szCs w:val="18"/>
                <w:color w:val="A5A5A5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2"/>
              </w:rPr>
              <w:t>Gen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0" w:right="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81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A5A5A5"/>
                <w:spacing w:val="0"/>
                <w:w w:val="100"/>
              </w:rPr>
              <w:t>n_</w:t>
            </w:r>
            <w:r>
              <w:rPr>
                <w:rFonts w:ascii="Arial" w:hAnsi="Arial" w:cs="Arial" w:eastAsia="Arial"/>
                <w:sz w:val="18"/>
                <w:szCs w:val="18"/>
                <w:color w:val="A5A5A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A5A5A5"/>
                <w:spacing w:val="0"/>
                <w:w w:val="81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7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959595"/>
                <w:spacing w:val="0"/>
                <w:w w:val="102"/>
              </w:rPr>
              <w:t>Prep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53" w:hRule="exact"/>
        </w:trPr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5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9797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9797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6A1A1"/>
                <w:spacing w:val="0"/>
                <w:w w:val="103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06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9797"/>
                <w:w w:val="103"/>
              </w:rPr>
              <w:t>OVE</w:t>
            </w:r>
            <w:r>
              <w:rPr>
                <w:rFonts w:ascii="Arial" w:hAnsi="Arial" w:cs="Arial" w:eastAsia="Arial"/>
                <w:sz w:val="18"/>
                <w:szCs w:val="18"/>
                <w:color w:val="2F9797"/>
                <w:spacing w:val="-8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118787"/>
                <w:spacing w:val="-5"/>
                <w:w w:val="115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F9797"/>
                <w:spacing w:val="0"/>
                <w:w w:val="105"/>
              </w:rPr>
              <w:t>CA8</w:t>
            </w:r>
            <w:r>
              <w:rPr>
                <w:rFonts w:ascii="Arial" w:hAnsi="Arial" w:cs="Arial" w:eastAsia="Arial"/>
                <w:sz w:val="18"/>
                <w:szCs w:val="18"/>
                <w:color w:val="2F9797"/>
                <w:spacing w:val="-10"/>
                <w:w w:val="10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118787"/>
                <w:spacing w:val="-20"/>
                <w:w w:val="13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F9797"/>
                <w:spacing w:val="0"/>
                <w:w w:val="105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9797"/>
                <w:spacing w:val="0"/>
                <w:w w:val="100"/>
              </w:rPr>
              <w:t>GREATness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979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9797"/>
                <w:spacing w:val="-4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118787"/>
                <w:spacing w:val="0"/>
                <w:w w:val="115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46A1A1"/>
                <w:spacing w:val="0"/>
                <w:w w:val="103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9797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F9797"/>
                <w:spacing w:val="-19"/>
                <w:w w:val="101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118787"/>
                <w:spacing w:val="-6"/>
                <w:w w:val="13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F9797"/>
                <w:spacing w:val="-14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118787"/>
                <w:spacing w:val="-19"/>
                <w:w w:val="13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46A1A1"/>
                <w:spacing w:val="0"/>
                <w:w w:val="99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F979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2F9797"/>
                <w:spacing w:val="-4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118787"/>
                <w:spacing w:val="-14"/>
                <w:w w:val="115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F9797"/>
                <w:spacing w:val="0"/>
                <w:w w:val="106"/>
              </w:rPr>
              <w:t>8AME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18787"/>
                <w:spacing w:val="-20"/>
                <w:w w:val="13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2F9797"/>
                <w:spacing w:val="0"/>
                <w:w w:val="109"/>
              </w:rPr>
              <w:t>NTO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9731"/>
                <w:spacing w:val="-2"/>
                <w:w w:val="97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4DA54D"/>
                <w:spacing w:val="-12"/>
                <w:w w:val="11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19731"/>
                <w:spacing w:val="-11"/>
                <w:w w:val="10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4DA54D"/>
                <w:spacing w:val="0"/>
                <w:w w:val="98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6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A54D"/>
                <w:spacing w:val="-31"/>
                <w:w w:val="262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19731"/>
                <w:spacing w:val="0"/>
                <w:w w:val="106"/>
              </w:rPr>
              <w:t>ransc</w:t>
            </w:r>
            <w:r>
              <w:rPr>
                <w:rFonts w:ascii="Arial" w:hAnsi="Arial" w:cs="Arial" w:eastAsia="Arial"/>
                <w:sz w:val="18"/>
                <w:szCs w:val="18"/>
                <w:color w:val="319731"/>
                <w:spacing w:val="-9"/>
                <w:w w:val="106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4DA54D"/>
                <w:spacing w:val="-12"/>
                <w:w w:val="11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19731"/>
                <w:spacing w:val="0"/>
                <w:w w:val="104"/>
              </w:rPr>
              <w:t>dent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88C18"/>
                <w:spacing w:val="0"/>
                <w:w w:val="101"/>
              </w:rPr>
              <w:t>power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9731"/>
                <w:spacing w:val="2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4DA54D"/>
                <w:spacing w:val="0"/>
                <w:w w:val="81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188C18"/>
                <w:spacing w:val="0"/>
                <w:w w:val="101"/>
              </w:rPr>
              <w:t>-it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435" w:lineRule="exact"/>
        <w:ind w:left="165" w:right="-20"/>
        <w:jc w:val="left"/>
        <w:tabs>
          <w:tab w:pos="1240" w:val="left"/>
          <w:tab w:pos="2320" w:val="left"/>
          <w:tab w:pos="4000" w:val="left"/>
          <w:tab w:pos="5460" w:val="left"/>
          <w:tab w:pos="6480" w:val="left"/>
          <w:tab w:pos="9080" w:val="left"/>
        </w:tabs>
        <w:rPr>
          <w:rFonts w:ascii="Malgun Gothic" w:hAnsi="Malgun Gothic" w:cs="Malgun Gothic" w:eastAsia="Malgun Gothic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34"/>
          <w:szCs w:val="34"/>
          <w:color w:val="151515"/>
          <w:w w:val="61"/>
          <w:position w:val="-1"/>
        </w:rPr>
        <w:t>....a</w:t>
      </w:r>
      <w:r>
        <w:rPr>
          <w:rFonts w:ascii="Times New Roman" w:hAnsi="Times New Roman" w:cs="Times New Roman" w:eastAsia="Times New Roman"/>
          <w:sz w:val="34"/>
          <w:szCs w:val="34"/>
          <w:color w:val="151515"/>
          <w:spacing w:val="-19"/>
          <w:w w:val="61"/>
          <w:position w:val="-1"/>
        </w:rPr>
        <w:t>.</w:t>
      </w:r>
      <w:r>
        <w:rPr>
          <w:rFonts w:ascii="Malgun Gothic" w:hAnsi="Malgun Gothic" w:cs="Malgun Gothic" w:eastAsia="Malgun Gothic"/>
          <w:sz w:val="22"/>
          <w:szCs w:val="22"/>
          <w:color w:val="151515"/>
          <w:spacing w:val="0"/>
          <w:w w:val="600"/>
          <w:position w:val="-1"/>
        </w:rPr>
        <w:t>‘</w:t>
      </w:r>
      <w:r>
        <w:rPr>
          <w:rFonts w:ascii="Malgun Gothic" w:hAnsi="Malgun Gothic" w:cs="Malgun Gothic" w:eastAsia="Malgun Gothic"/>
          <w:sz w:val="22"/>
          <w:szCs w:val="22"/>
          <w:color w:val="151515"/>
          <w:spacing w:val="0"/>
          <w:w w:val="100"/>
          <w:position w:val="-1"/>
        </w:rPr>
        <w:tab/>
      </w:r>
      <w:r>
        <w:rPr>
          <w:rFonts w:ascii="Malgun Gothic" w:hAnsi="Malgun Gothic" w:cs="Malgun Gothic" w:eastAsia="Malgun Gothic"/>
          <w:sz w:val="22"/>
          <w:szCs w:val="22"/>
          <w:color w:val="151515"/>
          <w:spacing w:val="0"/>
          <w:w w:val="63"/>
          <w:position w:val="-2"/>
        </w:rPr>
        <w:t>.....</w:t>
      </w:r>
      <w:r>
        <w:rPr>
          <w:rFonts w:ascii="Malgun Gothic" w:hAnsi="Malgun Gothic" w:cs="Malgun Gothic" w:eastAsia="Malgun Gothic"/>
          <w:sz w:val="22"/>
          <w:szCs w:val="22"/>
          <w:color w:val="151515"/>
          <w:spacing w:val="6"/>
          <w:w w:val="63"/>
          <w:position w:val="-2"/>
        </w:rPr>
        <w:t>.</w:t>
      </w:r>
      <w:r>
        <w:rPr>
          <w:rFonts w:ascii="Malgun Gothic" w:hAnsi="Malgun Gothic" w:cs="Malgun Gothic" w:eastAsia="Malgun Gothic"/>
          <w:sz w:val="22"/>
          <w:szCs w:val="22"/>
          <w:color w:val="343434"/>
          <w:spacing w:val="0"/>
          <w:w w:val="63"/>
          <w:position w:val="-2"/>
        </w:rPr>
        <w:t>"""..._.，</w:t>
      </w:r>
      <w:r>
        <w:rPr>
          <w:rFonts w:ascii="Malgun Gothic" w:hAnsi="Malgun Gothic" w:cs="Malgun Gothic" w:eastAsia="Malgun Gothic"/>
          <w:sz w:val="22"/>
          <w:szCs w:val="22"/>
          <w:color w:val="343434"/>
          <w:spacing w:val="-38"/>
          <w:w w:val="63"/>
          <w:position w:val="-2"/>
        </w:rPr>
        <w:t> </w:t>
      </w:r>
      <w:r>
        <w:rPr>
          <w:rFonts w:ascii="Malgun Gothic" w:hAnsi="Malgun Gothic" w:cs="Malgun Gothic" w:eastAsia="Malgun Gothic"/>
          <w:sz w:val="22"/>
          <w:szCs w:val="22"/>
          <w:color w:val="343434"/>
          <w:spacing w:val="0"/>
          <w:w w:val="100"/>
          <w:position w:val="-2"/>
        </w:rPr>
        <w:tab/>
      </w:r>
      <w:r>
        <w:rPr>
          <w:rFonts w:ascii="Malgun Gothic" w:hAnsi="Malgun Gothic" w:cs="Malgun Gothic" w:eastAsia="Malgun Gothic"/>
          <w:sz w:val="22"/>
          <w:szCs w:val="22"/>
          <w:color w:val="343434"/>
          <w:spacing w:val="0"/>
          <w:w w:val="100"/>
          <w:position w:val="-2"/>
        </w:rPr>
      </w:r>
      <w:r>
        <w:rPr>
          <w:rFonts w:ascii="Malgun Gothic" w:hAnsi="Malgun Gothic" w:cs="Malgun Gothic" w:eastAsia="Malgun Gothic"/>
          <w:sz w:val="22"/>
          <w:szCs w:val="22"/>
          <w:color w:val="000000"/>
          <w:spacing w:val="0"/>
          <w:w w:val="389"/>
          <w:position w:val="-2"/>
        </w:rPr>
        <w:t>"</w:t>
      </w:r>
      <w:r>
        <w:rPr>
          <w:rFonts w:ascii="Malgun Gothic" w:hAnsi="Malgun Gothic" w:cs="Malgun Gothic" w:eastAsia="Malgun Gothic"/>
          <w:sz w:val="22"/>
          <w:szCs w:val="22"/>
          <w:color w:val="000000"/>
          <w:spacing w:val="-35"/>
          <w:w w:val="100"/>
          <w:position w:val="-2"/>
        </w:rPr>
        <w:t> </w:t>
      </w:r>
      <w:r>
        <w:rPr>
          <w:rFonts w:ascii="Malgun Gothic" w:hAnsi="Malgun Gothic" w:cs="Malgun Gothic" w:eastAsia="Malgun Gothic"/>
          <w:sz w:val="22"/>
          <w:szCs w:val="22"/>
          <w:color w:val="242424"/>
          <w:spacing w:val="0"/>
          <w:w w:val="68"/>
          <w:position w:val="-2"/>
        </w:rPr>
        <w:t>......，-..._'''''''.</w:t>
      </w:r>
      <w:r>
        <w:rPr>
          <w:rFonts w:ascii="Malgun Gothic" w:hAnsi="Malgun Gothic" w:cs="Malgun Gothic" w:eastAsia="Malgun Gothic"/>
          <w:sz w:val="22"/>
          <w:szCs w:val="22"/>
          <w:color w:val="242424"/>
          <w:spacing w:val="-14"/>
          <w:w w:val="69"/>
          <w:position w:val="-2"/>
        </w:rPr>
        <w:t>.</w:t>
      </w:r>
      <w:r>
        <w:rPr>
          <w:rFonts w:ascii="Malgun Gothic" w:hAnsi="Malgun Gothic" w:cs="Malgun Gothic" w:eastAsia="Malgun Gothic"/>
          <w:sz w:val="22"/>
          <w:szCs w:val="22"/>
          <w:color w:val="CCCCCC"/>
          <w:spacing w:val="-3"/>
          <w:w w:val="23"/>
          <w:position w:val="-2"/>
        </w:rPr>
        <w:t>_</w:t>
      </w:r>
      <w:r>
        <w:rPr>
          <w:rFonts w:ascii="Malgun Gothic" w:hAnsi="Malgun Gothic" w:cs="Malgun Gothic" w:eastAsia="Malgun Gothic"/>
          <w:sz w:val="22"/>
          <w:szCs w:val="22"/>
          <w:color w:val="242424"/>
          <w:spacing w:val="0"/>
          <w:w w:val="394"/>
          <w:position w:val="-2"/>
        </w:rPr>
        <w:t>.</w:t>
      </w:r>
      <w:r>
        <w:rPr>
          <w:rFonts w:ascii="Malgun Gothic" w:hAnsi="Malgun Gothic" w:cs="Malgun Gothic" w:eastAsia="Malgun Gothic"/>
          <w:sz w:val="22"/>
          <w:szCs w:val="22"/>
          <w:color w:val="242424"/>
          <w:spacing w:val="0"/>
          <w:w w:val="100"/>
          <w:position w:val="-2"/>
        </w:rPr>
        <w:tab/>
      </w:r>
      <w:r>
        <w:rPr>
          <w:rFonts w:ascii="Malgun Gothic" w:hAnsi="Malgun Gothic" w:cs="Malgun Gothic" w:eastAsia="Malgun Gothic"/>
          <w:sz w:val="22"/>
          <w:szCs w:val="22"/>
          <w:color w:val="242424"/>
          <w:spacing w:val="0"/>
          <w:w w:val="374"/>
          <w:position w:val="-2"/>
        </w:rPr>
        <w:t>‘</w:t>
      </w:r>
      <w:r>
        <w:rPr>
          <w:rFonts w:ascii="Malgun Gothic" w:hAnsi="Malgun Gothic" w:cs="Malgun Gothic" w:eastAsia="Malgun Gothic"/>
          <w:sz w:val="22"/>
          <w:szCs w:val="22"/>
          <w:color w:val="242424"/>
          <w:spacing w:val="-135"/>
          <w:w w:val="374"/>
          <w:position w:val="-2"/>
        </w:rPr>
        <w:t> </w:t>
      </w:r>
      <w:r>
        <w:rPr>
          <w:rFonts w:ascii="Malgun Gothic" w:hAnsi="Malgun Gothic" w:cs="Malgun Gothic" w:eastAsia="Malgun Gothic"/>
          <w:sz w:val="22"/>
          <w:szCs w:val="22"/>
          <w:color w:val="343434"/>
          <w:spacing w:val="-135"/>
          <w:w w:val="374"/>
          <w:position w:val="-2"/>
        </w:rPr>
      </w:r>
      <w:r>
        <w:rPr>
          <w:rFonts w:ascii="Malgun Gothic" w:hAnsi="Malgun Gothic" w:cs="Malgun Gothic" w:eastAsia="Malgun Gothic"/>
          <w:sz w:val="22"/>
          <w:szCs w:val="22"/>
          <w:color w:val="343434"/>
          <w:spacing w:val="0"/>
          <w:w w:val="38"/>
          <w:emboss/>
          <w:position w:val="-2"/>
        </w:rPr>
        <w:t>，</w:t>
      </w:r>
      <w:r>
        <w:rPr>
          <w:rFonts w:ascii="Malgun Gothic" w:hAnsi="Malgun Gothic" w:cs="Malgun Gothic" w:eastAsia="Malgun Gothic"/>
          <w:sz w:val="22"/>
          <w:szCs w:val="22"/>
          <w:color w:val="343434"/>
          <w:spacing w:val="0"/>
          <w:w w:val="38"/>
          <w:emboss/>
          <w:position w:val="-2"/>
        </w:rPr>
      </w:r>
      <w:r>
        <w:rPr>
          <w:rFonts w:ascii="Malgun Gothic" w:hAnsi="Malgun Gothic" w:cs="Malgun Gothic" w:eastAsia="Malgun Gothic"/>
          <w:sz w:val="22"/>
          <w:szCs w:val="22"/>
          <w:color w:val="343434"/>
          <w:spacing w:val="0"/>
          <w:w w:val="38"/>
          <w:position w:val="-2"/>
        </w:rPr>
      </w:r>
      <w:r>
        <w:rPr>
          <w:rFonts w:ascii="Malgun Gothic" w:hAnsi="Malgun Gothic" w:cs="Malgun Gothic" w:eastAsia="Malgun Gothic"/>
          <w:sz w:val="22"/>
          <w:szCs w:val="22"/>
          <w:color w:val="343434"/>
          <w:spacing w:val="0"/>
          <w:w w:val="38"/>
          <w:position w:val="-2"/>
        </w:rPr>
        <w:t>..</w:t>
      </w:r>
      <w:r>
        <w:rPr>
          <w:rFonts w:ascii="Malgun Gothic" w:hAnsi="Malgun Gothic" w:cs="Malgun Gothic" w:eastAsia="Malgun Gothic"/>
          <w:sz w:val="22"/>
          <w:szCs w:val="22"/>
          <w:color w:val="343434"/>
          <w:spacing w:val="0"/>
          <w:w w:val="38"/>
          <w:position w:val="-2"/>
        </w:rPr>
        <w:t> </w:t>
      </w:r>
      <w:r>
        <w:rPr>
          <w:rFonts w:ascii="Malgun Gothic" w:hAnsi="Malgun Gothic" w:cs="Malgun Gothic" w:eastAsia="Malgun Gothic"/>
          <w:sz w:val="22"/>
          <w:szCs w:val="22"/>
          <w:color w:val="343434"/>
          <w:spacing w:val="6"/>
          <w:w w:val="38"/>
          <w:position w:val="-2"/>
        </w:rPr>
        <w:t> </w:t>
      </w:r>
      <w:r>
        <w:rPr>
          <w:rFonts w:ascii="Malgun Gothic" w:hAnsi="Malgun Gothic" w:cs="Malgun Gothic" w:eastAsia="Malgun Gothic"/>
          <w:sz w:val="22"/>
          <w:szCs w:val="22"/>
          <w:color w:val="151515"/>
          <w:spacing w:val="0"/>
          <w:w w:val="349"/>
          <w:position w:val="-2"/>
        </w:rPr>
        <w:t>‘'‘</w:t>
      </w:r>
      <w:r>
        <w:rPr>
          <w:rFonts w:ascii="Malgun Gothic" w:hAnsi="Malgun Gothic" w:cs="Malgun Gothic" w:eastAsia="Malgun Gothic"/>
          <w:sz w:val="22"/>
          <w:szCs w:val="22"/>
          <w:color w:val="151515"/>
          <w:spacing w:val="0"/>
          <w:w w:val="100"/>
          <w:position w:val="-2"/>
        </w:rPr>
        <w:tab/>
      </w:r>
      <w:r>
        <w:rPr>
          <w:rFonts w:ascii="Malgun Gothic" w:hAnsi="Malgun Gothic" w:cs="Malgun Gothic" w:eastAsia="Malgun Gothic"/>
          <w:sz w:val="22"/>
          <w:szCs w:val="22"/>
          <w:color w:val="151515"/>
          <w:spacing w:val="0"/>
          <w:w w:val="59"/>
          <w:position w:val="3"/>
        </w:rPr>
        <w:t>......L..I......</w:t>
      </w:r>
      <w:r>
        <w:rPr>
          <w:rFonts w:ascii="Malgun Gothic" w:hAnsi="Malgun Gothic" w:cs="Malgun Gothic" w:eastAsia="Malgun Gothic"/>
          <w:sz w:val="22"/>
          <w:szCs w:val="22"/>
          <w:color w:val="151515"/>
          <w:spacing w:val="0"/>
          <w:w w:val="100"/>
          <w:position w:val="3"/>
        </w:rPr>
        <w:tab/>
      </w:r>
      <w:r>
        <w:rPr>
          <w:rFonts w:ascii="Malgun Gothic" w:hAnsi="Malgun Gothic" w:cs="Malgun Gothic" w:eastAsia="Malgun Gothic"/>
          <w:sz w:val="22"/>
          <w:szCs w:val="22"/>
          <w:color w:val="151515"/>
          <w:spacing w:val="0"/>
          <w:w w:val="100"/>
          <w:position w:val="3"/>
        </w:rPr>
      </w:r>
      <w:r>
        <w:rPr>
          <w:rFonts w:ascii="Arial" w:hAnsi="Arial" w:cs="Arial" w:eastAsia="Arial"/>
          <w:sz w:val="8"/>
          <w:szCs w:val="8"/>
          <w:color w:val="343434"/>
          <w:spacing w:val="0"/>
          <w:w w:val="348"/>
          <w:position w:val="-1"/>
        </w:rPr>
        <w:t>F</w:t>
      </w:r>
      <w:r>
        <w:rPr>
          <w:rFonts w:ascii="Arial" w:hAnsi="Arial" w:cs="Arial" w:eastAsia="Arial"/>
          <w:sz w:val="8"/>
          <w:szCs w:val="8"/>
          <w:color w:val="343434"/>
          <w:spacing w:val="-53"/>
          <w:w w:val="348"/>
          <w:position w:val="-1"/>
        </w:rPr>
        <w:t> </w:t>
      </w:r>
      <w:r>
        <w:rPr>
          <w:rFonts w:ascii="Malgun Gothic" w:hAnsi="Malgun Gothic" w:cs="Malgun Gothic" w:eastAsia="Malgun Gothic"/>
          <w:sz w:val="8"/>
          <w:szCs w:val="8"/>
          <w:color w:val="151515"/>
          <w:spacing w:val="0"/>
          <w:w w:val="180"/>
          <w:position w:val="-1"/>
        </w:rPr>
        <w:t>‘</w:t>
      </w:r>
      <w:r>
        <w:rPr>
          <w:rFonts w:ascii="Malgun Gothic" w:hAnsi="Malgun Gothic" w:cs="Malgun Gothic" w:eastAsia="Malgun Gothic"/>
          <w:sz w:val="8"/>
          <w:szCs w:val="8"/>
          <w:color w:val="151515"/>
          <w:spacing w:val="23"/>
          <w:w w:val="18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43434"/>
          <w:spacing w:val="0"/>
          <w:w w:val="253"/>
          <w:position w:val="-1"/>
        </w:rPr>
        <w:t>rn</w:t>
      </w:r>
      <w:r>
        <w:rPr>
          <w:rFonts w:ascii="Malgun Gothic" w:hAnsi="Malgun Gothic" w:cs="Malgun Gothic" w:eastAsia="Malgun Gothic"/>
          <w:sz w:val="11"/>
          <w:szCs w:val="11"/>
          <w:color w:val="151515"/>
          <w:spacing w:val="0"/>
          <w:w w:val="196"/>
          <w:position w:val="-1"/>
        </w:rPr>
        <w:t>r</w:t>
      </w:r>
      <w:r>
        <w:rPr>
          <w:rFonts w:ascii="Malgun Gothic" w:hAnsi="Malgun Gothic" w:cs="Malgun Gothic" w:eastAsia="Malgun Gothic"/>
          <w:sz w:val="11"/>
          <w:szCs w:val="11"/>
          <w:color w:val="151515"/>
          <w:spacing w:val="-13"/>
          <w:w w:val="201"/>
          <w:position w:val="-1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343434"/>
          <w:spacing w:val="0"/>
          <w:w w:val="313"/>
          <w:position w:val="-1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34343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343434"/>
          <w:spacing w:val="16"/>
          <w:w w:val="100"/>
          <w:position w:val="-1"/>
        </w:rPr>
        <w:t> </w:t>
      </w:r>
      <w:r>
        <w:rPr>
          <w:rFonts w:ascii="Malgun Gothic" w:hAnsi="Malgun Gothic" w:cs="Malgun Gothic" w:eastAsia="Malgun Gothic"/>
          <w:sz w:val="7"/>
          <w:szCs w:val="7"/>
          <w:color w:val="151515"/>
          <w:spacing w:val="0"/>
          <w:w w:val="326"/>
          <w:position w:val="-1"/>
        </w:rPr>
        <w:t>Io</w:t>
      </w:r>
      <w:r>
        <w:rPr>
          <w:rFonts w:ascii="Malgun Gothic" w:hAnsi="Malgun Gothic" w:cs="Malgun Gothic" w:eastAsia="Malgun Gothic"/>
          <w:sz w:val="7"/>
          <w:szCs w:val="7"/>
          <w:color w:val="151515"/>
          <w:spacing w:val="-5"/>
          <w:w w:val="350"/>
          <w:position w:val="-1"/>
        </w:rPr>
        <w:t>.</w:t>
      </w:r>
      <w:r>
        <w:rPr>
          <w:rFonts w:ascii="Malgun Gothic" w:hAnsi="Malgun Gothic" w:cs="Malgun Gothic" w:eastAsia="Malgun Gothic"/>
          <w:sz w:val="7"/>
          <w:szCs w:val="7"/>
          <w:color w:val="CCCCCC"/>
          <w:spacing w:val="5"/>
          <w:w w:val="74"/>
          <w:position w:val="-1"/>
        </w:rPr>
        <w:t>_</w:t>
      </w:r>
      <w:r>
        <w:rPr>
          <w:rFonts w:ascii="Malgun Gothic" w:hAnsi="Malgun Gothic" w:cs="Malgun Gothic" w:eastAsia="Malgun Gothic"/>
          <w:sz w:val="7"/>
          <w:szCs w:val="7"/>
          <w:color w:val="242424"/>
          <w:spacing w:val="0"/>
          <w:w w:val="600"/>
          <w:position w:val="-1"/>
        </w:rPr>
        <w:t>'</w:t>
      </w:r>
      <w:r>
        <w:rPr>
          <w:rFonts w:ascii="Malgun Gothic" w:hAnsi="Malgun Gothic" w:cs="Malgun Gothic" w:eastAsia="Malgun Gothic"/>
          <w:sz w:val="7"/>
          <w:szCs w:val="7"/>
          <w:color w:val="242424"/>
          <w:spacing w:val="-4"/>
          <w:w w:val="100"/>
          <w:position w:val="-1"/>
        </w:rPr>
        <w:t> </w:t>
      </w:r>
      <w:r>
        <w:rPr>
          <w:rFonts w:ascii="Malgun Gothic" w:hAnsi="Malgun Gothic" w:cs="Malgun Gothic" w:eastAsia="Malgun Gothic"/>
          <w:sz w:val="22"/>
          <w:szCs w:val="22"/>
          <w:color w:val="151515"/>
          <w:spacing w:val="0"/>
          <w:w w:val="56"/>
          <w:position w:val="-1"/>
        </w:rPr>
        <w:t>.....</w:t>
      </w:r>
      <w:r>
        <w:rPr>
          <w:rFonts w:ascii="Malgun Gothic" w:hAnsi="Malgun Gothic" w:cs="Malgun Gothic" w:eastAsia="Malgun Gothic"/>
          <w:sz w:val="22"/>
          <w:szCs w:val="22"/>
          <w:color w:val="151515"/>
          <w:spacing w:val="-7"/>
          <w:w w:val="56"/>
          <w:position w:val="-1"/>
        </w:rPr>
        <w:t>.</w:t>
      </w:r>
      <w:r>
        <w:rPr>
          <w:rFonts w:ascii="Malgun Gothic" w:hAnsi="Malgun Gothic" w:cs="Malgun Gothic" w:eastAsia="Malgun Gothic"/>
          <w:sz w:val="22"/>
          <w:szCs w:val="22"/>
          <w:color w:val="343434"/>
          <w:spacing w:val="0"/>
          <w:w w:val="56"/>
          <w:position w:val="-1"/>
        </w:rPr>
        <w:t>"""..._，</w:t>
      </w:r>
      <w:r>
        <w:rPr>
          <w:rFonts w:ascii="Malgun Gothic" w:hAnsi="Malgun Gothic" w:cs="Malgun Gothic" w:eastAsia="Malgun Gothic"/>
          <w:sz w:val="22"/>
          <w:szCs w:val="22"/>
          <w:color w:val="343434"/>
          <w:spacing w:val="-36"/>
          <w:w w:val="56"/>
          <w:position w:val="-1"/>
        </w:rPr>
        <w:t> </w:t>
      </w:r>
      <w:r>
        <w:rPr>
          <w:rFonts w:ascii="Malgun Gothic" w:hAnsi="Malgun Gothic" w:cs="Malgun Gothic" w:eastAsia="Malgun Gothic"/>
          <w:sz w:val="22"/>
          <w:szCs w:val="22"/>
          <w:color w:val="343434"/>
          <w:spacing w:val="0"/>
          <w:w w:val="100"/>
          <w:position w:val="-1"/>
        </w:rPr>
        <w:tab/>
      </w:r>
      <w:r>
        <w:rPr>
          <w:rFonts w:ascii="Malgun Gothic" w:hAnsi="Malgun Gothic" w:cs="Malgun Gothic" w:eastAsia="Malgun Gothic"/>
          <w:sz w:val="22"/>
          <w:szCs w:val="22"/>
          <w:color w:val="343434"/>
          <w:spacing w:val="0"/>
          <w:w w:val="100"/>
          <w:position w:val="-1"/>
        </w:rPr>
      </w:r>
      <w:r>
        <w:rPr>
          <w:rFonts w:ascii="Malgun Gothic" w:hAnsi="Malgun Gothic" w:cs="Malgun Gothic" w:eastAsia="Malgun Gothic"/>
          <w:sz w:val="22"/>
          <w:szCs w:val="22"/>
          <w:color w:val="151515"/>
          <w:spacing w:val="0"/>
          <w:w w:val="73"/>
          <w:position w:val="-1"/>
        </w:rPr>
        <w:t>""....‘......"""...</w:t>
      </w:r>
      <w:r>
        <w:rPr>
          <w:rFonts w:ascii="Malgun Gothic" w:hAnsi="Malgun Gothic" w:cs="Malgun Gothic" w:eastAsia="Malgun Gothic"/>
          <w:sz w:val="22"/>
          <w:szCs w:val="22"/>
          <w:color w:val="151515"/>
          <w:spacing w:val="9"/>
          <w:w w:val="74"/>
          <w:position w:val="-1"/>
        </w:rPr>
        <w:t>_</w:t>
      </w:r>
      <w:r>
        <w:rPr>
          <w:rFonts w:ascii="Malgun Gothic" w:hAnsi="Malgun Gothic" w:cs="Malgun Gothic" w:eastAsia="Malgun Gothic"/>
          <w:sz w:val="22"/>
          <w:szCs w:val="22"/>
          <w:color w:val="464646"/>
          <w:spacing w:val="0"/>
          <w:w w:val="35"/>
          <w:position w:val="-1"/>
        </w:rPr>
        <w:t>_</w:t>
      </w:r>
      <w:r>
        <w:rPr>
          <w:rFonts w:ascii="Malgun Gothic" w:hAnsi="Malgun Gothic" w:cs="Malgun Gothic" w:eastAsia="Malgun Gothic"/>
          <w:sz w:val="22"/>
          <w:szCs w:val="22"/>
          <w:color w:val="464646"/>
          <w:spacing w:val="0"/>
          <w:w w:val="36"/>
          <w:position w:val="-1"/>
        </w:rPr>
        <w:t>，</w:t>
      </w:r>
      <w:r>
        <w:rPr>
          <w:rFonts w:ascii="Malgun Gothic" w:hAnsi="Malgun Gothic" w:cs="Malgun Gothic" w:eastAsia="Malgun Gothic"/>
          <w:sz w:val="22"/>
          <w:szCs w:val="22"/>
          <w:color w:val="464646"/>
          <w:spacing w:val="-8"/>
          <w:w w:val="100"/>
          <w:position w:val="-1"/>
        </w:rPr>
        <w:t> </w:t>
      </w:r>
      <w:r>
        <w:rPr>
          <w:rFonts w:ascii="Malgun Gothic" w:hAnsi="Malgun Gothic" w:cs="Malgun Gothic" w:eastAsia="Malgun Gothic"/>
          <w:sz w:val="22"/>
          <w:szCs w:val="22"/>
          <w:color w:val="242424"/>
          <w:spacing w:val="0"/>
          <w:w w:val="154"/>
          <w:position w:val="-1"/>
        </w:rPr>
        <w:t>..........</w:t>
      </w:r>
      <w:r>
        <w:rPr>
          <w:rFonts w:ascii="Malgun Gothic" w:hAnsi="Malgun Gothic" w:cs="Malgun Gothic" w:eastAsia="Malgun Gothic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960" w:right="500"/>
        </w:sectPr>
      </w:pPr>
      <w:rPr/>
    </w:p>
    <w:p>
      <w:pPr>
        <w:spacing w:before="58" w:after="0" w:line="294" w:lineRule="exact"/>
        <w:ind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0pt;margin-top:.312778pt;width:793.107666pt;height:90.518002pt;mso-position-horizontal-relative:page;mso-position-vertical-relative:page;z-index:-2435" coordorigin="0,6" coordsize="15862,1810">
            <v:shape style="position:absolute;left:0;top:399;width:15862;height:1418" type="#_x0000_t75">
              <v:imagedata r:id="rId30" o:title=""/>
            </v:shape>
            <v:group style="position:absolute;left:167;top:40;width:2;height:350" coordorigin="167,40" coordsize="2,350">
              <v:shape style="position:absolute;left:167;top:40;width:2;height:350" coordorigin="167,40" coordsize="0,350" path="m167,390l167,40e" filled="f" stroked="t" strokeweight="3.32504pt" strokecolor="#00058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.176285pt;margin-top:10.307702pt;width:74.718115pt;height:5.961914pt;mso-position-horizontal-relative:page;mso-position-vertical-relative:paragraph;z-index:-2432" coordorigin="244,206" coordsize="1494,119">
            <v:shape style="position:absolute;left:244;top:206;width:1494;height:119" coordorigin="244,206" coordsize="1494,119" path="m244,206l1738,206,1738,325,244,325,244,206e" filled="t" fillcolor="#000582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6"/>
          <w:szCs w:val="26"/>
          <w:color w:val="9CCAE4"/>
          <w:spacing w:val="0"/>
          <w:w w:val="136"/>
          <w:position w:val="-1"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5" w:lineRule="exact"/>
        <w:ind w:left="63" w:right="-20"/>
        <w:jc w:val="left"/>
        <w:tabs>
          <w:tab w:pos="7100" w:val="left"/>
          <w:tab w:pos="7820" w:val="left"/>
          <w:tab w:pos="116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132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132"/>
          <w:position w:val="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-30"/>
          <w:w w:val="132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93"/>
          <w:position w:val="1"/>
        </w:rPr>
        <w:t>8:3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93"/>
          <w:position w:val="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93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8"/>
          <w:position w:val="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7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5"/>
          <w:position w:val="1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75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5"/>
          <w:position w:val="1"/>
        </w:rPr>
        <w:t>G3739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8"/>
          <w:w w:val="7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1"/>
          <w:w w:val="108"/>
          <w:position w:val="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4"/>
          <w:position w:val="1"/>
        </w:rPr>
        <w:t>GI06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33"/>
          <w:w w:val="74"/>
          <w:position w:val="1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1A0A2A"/>
          <w:spacing w:val="0"/>
          <w:w w:val="108"/>
          <w:position w:val="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1A0A2A"/>
          <w:spacing w:val="-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5"/>
          <w:position w:val="1"/>
        </w:rPr>
        <w:t>spare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75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5"/>
          <w:position w:val="1"/>
        </w:rPr>
        <w:t>G5339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28"/>
          <w:w w:val="7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5"/>
          <w:position w:val="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75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5"/>
          <w:position w:val="1"/>
        </w:rPr>
        <w:t>G3756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3"/>
          <w:w w:val="7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5"/>
          <w:position w:val="1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5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1"/>
          <w:w w:val="7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0"/>
          <w:position w:val="1"/>
        </w:rPr>
        <w:t>ow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8"/>
          <w:w w:val="90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61"/>
          <w:w w:val="71"/>
          <w:position w:val="1"/>
        </w:rPr>
        <w:t>G</w:t>
      </w:r>
      <w:r>
        <w:rPr>
          <w:rFonts w:ascii="Malgun Gothic" w:hAnsi="Malgun Gothic" w:cs="Malgun Gothic" w:eastAsia="Malgun Gothic"/>
          <w:sz w:val="12"/>
          <w:szCs w:val="12"/>
          <w:color w:val="772FBD"/>
          <w:spacing w:val="-69"/>
          <w:w w:val="113"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5"/>
          <w:w w:val="71"/>
          <w:position w:val="1"/>
        </w:rPr>
        <w:t>2</w:t>
      </w:r>
      <w:r>
        <w:rPr>
          <w:rFonts w:ascii="Malgun Gothic" w:hAnsi="Malgun Gothic" w:cs="Malgun Gothic" w:eastAsia="Malgun Gothic"/>
          <w:sz w:val="12"/>
          <w:szCs w:val="12"/>
          <w:color w:val="772FBD"/>
          <w:spacing w:val="-8"/>
          <w:w w:val="160"/>
          <w:position w:val="-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91"/>
          <w:position w:val="-1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0"/>
          <w:position w:val="-1"/>
        </w:rPr>
        <w:t>Son</w:t>
      </w:r>
      <w:r>
        <w:rPr>
          <w:rFonts w:ascii="Malgun Gothic" w:hAnsi="Malgun Gothic" w:cs="Malgun Gothic" w:eastAsia="Malgun Gothic"/>
          <w:sz w:val="10"/>
          <w:szCs w:val="10"/>
          <w:color w:val="000000"/>
          <w:spacing w:val="0"/>
          <w:w w:val="253"/>
          <w:position w:val="-1"/>
        </w:rPr>
        <w:t>，</w:t>
      </w:r>
      <w:r>
        <w:rPr>
          <w:rFonts w:ascii="Malgun Gothic" w:hAnsi="Malgun Gothic" w:cs="Malgun Gothic" w:eastAsia="Malgun Gothic"/>
          <w:sz w:val="10"/>
          <w:szCs w:val="10"/>
          <w:color w:val="00000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7"/>
          <w:position w:val="-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27"/>
          <w:w w:val="67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4"/>
          <w:position w:val="-1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-1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5"/>
          <w:w w:val="76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6"/>
          <w:position w:val="-1"/>
        </w:rPr>
        <w:t>G235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5"/>
          <w:position w:val="-1"/>
        </w:rPr>
        <w:t>delivere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5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5"/>
          <w:w w:val="85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5"/>
          <w:position w:val="-1"/>
        </w:rPr>
        <w:t>him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5"/>
          <w:w w:val="85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5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1"/>
          <w:w w:val="85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5"/>
          <w:position w:val="-1"/>
        </w:rPr>
        <w:t>G3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-1"/>
        </w:rPr>
        <w:t>G846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6"/>
          <w:position w:val="-1"/>
        </w:rPr>
        <w:t>28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6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6"/>
          <w:w w:val="96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-1"/>
        </w:rPr>
        <w:t>G22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10"/>
          <w:w w:val="68"/>
          <w:position w:val="-1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-1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1"/>
        </w:rPr>
        <w:t>G3956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9"/>
          <w:w w:val="68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68"/>
          <w:position w:val="1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68"/>
          <w:position w:val="1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1"/>
        </w:rPr>
        <w:t>G4459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2"/>
          <w:w w:val="68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1"/>
        </w:rPr>
        <w:t>shall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89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5"/>
          <w:position w:val="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75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5"/>
          <w:position w:val="1"/>
        </w:rPr>
        <w:t>G3780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6"/>
          <w:w w:val="7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5"/>
          <w:position w:val="1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"/>
          <w:w w:val="75"/>
          <w:position w:val="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5"/>
          <w:position w:val="1"/>
        </w:rPr>
        <w:t>G4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12"/>
          <w:w w:val="7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0"/>
          <w:position w:val="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9"/>
          <w:w w:val="9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1"/>
          <w:position w:val="0"/>
        </w:rPr>
        <w:t>G846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4"/>
          <w:position w:val="0"/>
        </w:rPr>
        <w:t>als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4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0"/>
        </w:rPr>
        <w:t>G2532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1"/>
          <w:position w:val="0"/>
        </w:rPr>
        <w:t>freel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1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5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8"/>
          <w:position w:val="0"/>
        </w:rPr>
        <w:t>gi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2"/>
          <w:w w:val="89"/>
          <w:position w:val="0"/>
        </w:rPr>
        <w:t>v</w:t>
      </w:r>
      <w:r>
        <w:rPr>
          <w:rFonts w:ascii="Malgun Gothic" w:hAnsi="Malgun Gothic" w:cs="Malgun Gothic" w:eastAsia="Malgun Gothic"/>
          <w:sz w:val="21"/>
          <w:szCs w:val="21"/>
          <w:color w:val="3F1866"/>
          <w:spacing w:val="0"/>
          <w:w w:val="70"/>
          <w:position w:val="0"/>
        </w:rPr>
        <w:t>e</w:t>
      </w:r>
      <w:r>
        <w:rPr>
          <w:rFonts w:ascii="Malgun Gothic" w:hAnsi="Malgun Gothic" w:cs="Malgun Gothic" w:eastAsia="Malgun Gothic"/>
          <w:sz w:val="21"/>
          <w:szCs w:val="21"/>
          <w:color w:val="3F1866"/>
          <w:spacing w:val="-6"/>
          <w:w w:val="7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0"/>
        </w:rPr>
        <w:t>5483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6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6"/>
          <w:w w:val="96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0"/>
        </w:rPr>
        <w:t>G2254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2"/>
          <w:position w:val="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0"/>
        </w:rPr>
        <w:t>things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4"/>
          <w:w w:val="89"/>
          <w:position w:val="0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0"/>
        </w:rPr>
        <w:t>G3956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308" w:lineRule="exact"/>
        <w:ind w:left="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13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132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-30"/>
          <w:w w:val="13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79"/>
        </w:rPr>
        <w:t>8:3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79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11"/>
          <w:w w:val="7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9"/>
        </w:rPr>
        <w:t>Wh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2"/>
          <w:w w:val="7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9"/>
        </w:rPr>
        <w:t>G5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4"/>
          <w:w w:val="79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9"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5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1"/>
        </w:rPr>
        <w:t>shallla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7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1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1"/>
        </w:rPr>
        <w:t>thin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7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1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3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2"/>
          <w:position w:val="-1"/>
        </w:rPr>
        <w:t>charg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6"/>
          <w:w w:val="82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2"/>
          <w:position w:val="3"/>
        </w:rPr>
        <w:t>G14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2"/>
          <w:position w:val="3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3"/>
          <w:w w:val="82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1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1"/>
          <w:w w:val="71"/>
          <w:position w:val="-1"/>
        </w:rPr>
        <w:t>2</w:t>
      </w:r>
      <w:r>
        <w:rPr>
          <w:rFonts w:ascii="Malgun Gothic" w:hAnsi="Malgun Gothic" w:cs="Malgun Gothic" w:eastAsia="Malgun Gothic"/>
          <w:sz w:val="14"/>
          <w:szCs w:val="14"/>
          <w:color w:val="772FBD"/>
          <w:spacing w:val="0"/>
          <w:w w:val="71"/>
          <w:position w:val="-1"/>
        </w:rPr>
        <w:t>2:</w:t>
      </w:r>
      <w:r>
        <w:rPr>
          <w:rFonts w:ascii="Malgun Gothic" w:hAnsi="Malgun Gothic" w:cs="Malgun Gothic" w:eastAsia="Malgun Gothic"/>
          <w:sz w:val="14"/>
          <w:szCs w:val="14"/>
          <w:color w:val="772FBD"/>
          <w:spacing w:val="-12"/>
          <w:w w:val="71"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1"/>
          <w:position w:val="-1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3"/>
          <w:w w:val="71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4"/>
          <w:w w:val="109"/>
          <w:position w:val="-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3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7"/>
          <w:position w:val="-1"/>
        </w:rPr>
        <w:t>God'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2"/>
          <w:w w:val="77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7"/>
          <w:position w:val="-1"/>
        </w:rPr>
        <w:t>G2316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"/>
          <w:w w:val="77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6"/>
          <w:position w:val="-1"/>
        </w:rPr>
        <w:t>elect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2"/>
          <w:w w:val="86"/>
          <w:position w:val="-1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6"/>
          <w:position w:val="-1"/>
        </w:rPr>
        <w:t>Gl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6"/>
          <w:position w:val="-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11"/>
          <w:w w:val="8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5454"/>
          <w:spacing w:val="0"/>
          <w:w w:val="100"/>
          <w:i/>
          <w:position w:val="-1"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color w:val="545454"/>
          <w:spacing w:val="-1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97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98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3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-1"/>
        </w:rPr>
        <w:t>Go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5"/>
          <w:w w:val="76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6"/>
          <w:position w:val="-1"/>
        </w:rPr>
        <w:t>G2316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7"/>
          <w:w w:val="7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-1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4"/>
          <w:w w:val="7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6"/>
          <w:position w:val="-1"/>
        </w:rPr>
        <w:t>justifiet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3"/>
          <w:w w:val="87"/>
          <w:position w:val="-1"/>
        </w:rPr>
        <w:t>h</w:t>
      </w:r>
      <w:r>
        <w:rPr>
          <w:rFonts w:ascii="Malgun Gothic" w:hAnsi="Malgun Gothic" w:cs="Malgun Gothic" w:eastAsia="Malgun Gothic"/>
          <w:sz w:val="20"/>
          <w:szCs w:val="20"/>
          <w:color w:val="772FBD"/>
          <w:spacing w:val="0"/>
          <w:w w:val="77"/>
          <w:position w:val="-1"/>
        </w:rPr>
        <w:t>.</w:t>
      </w:r>
      <w:r>
        <w:rPr>
          <w:rFonts w:ascii="Malgun Gothic" w:hAnsi="Malgun Gothic" w:cs="Malgun Gothic" w:eastAsia="Malgun Gothic"/>
          <w:sz w:val="20"/>
          <w:szCs w:val="20"/>
          <w:color w:val="772FBD"/>
          <w:spacing w:val="-8"/>
          <w:w w:val="77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3"/>
        </w:rPr>
        <w:t>1344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32" w:lineRule="auto"/>
        <w:ind w:right="566" w:firstLine="63"/>
        <w:jc w:val="left"/>
        <w:tabs>
          <w:tab w:pos="33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132"/>
          <w:position w:val="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132"/>
          <w:position w:val="2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-30"/>
          <w:w w:val="132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82"/>
          <w:position w:val="2"/>
        </w:rPr>
        <w:t>8:3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82"/>
          <w:position w:val="2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82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6"/>
          <w:w w:val="82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2"/>
          <w:position w:val="2"/>
        </w:rPr>
        <w:t>Wh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3"/>
          <w:w w:val="82"/>
          <w:position w:val="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2"/>
          <w:position w:val="2"/>
        </w:rPr>
        <w:t>G5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34"/>
          <w:w w:val="82"/>
          <w:position w:val="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72FBD"/>
          <w:spacing w:val="0"/>
          <w:w w:val="82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772FBD"/>
          <w:spacing w:val="-7"/>
          <w:w w:val="82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97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98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3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  <w:t>condemnet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color w:val="772FBD"/>
          <w:spacing w:val="0"/>
          <w:w w:val="100"/>
          <w:i/>
          <w:position w:val="0"/>
        </w:rPr>
        <w:t>2632</w:t>
      </w:r>
      <w:r>
        <w:rPr>
          <w:rFonts w:ascii="Times New Roman" w:hAnsi="Times New Roman" w:cs="Times New Roman" w:eastAsia="Times New Roman"/>
          <w:sz w:val="15"/>
          <w:szCs w:val="15"/>
          <w:color w:val="772FBD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772FBD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545454"/>
          <w:spacing w:val="0"/>
          <w:w w:val="100"/>
          <w:i/>
          <w:position w:val="0"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color w:val="545454"/>
          <w:spacing w:val="-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97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0"/>
          <w:w w:val="98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spacing w:val="-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7"/>
          <w:position w:val="0"/>
        </w:rPr>
        <w:t>Chris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5"/>
          <w:w w:val="77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7"/>
          <w:position w:val="0"/>
        </w:rPr>
        <w:t>G5547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6"/>
          <w:w w:val="7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7"/>
          <w:position w:val="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5"/>
          <w:w w:val="7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2"/>
          <w:position w:val="0"/>
        </w:rPr>
        <w:t>die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76"/>
          <w:w w:val="93"/>
          <w:position w:val="0"/>
        </w:rPr>
        <w:t>d</w:t>
      </w:r>
      <w:r>
        <w:rPr>
          <w:rFonts w:ascii="Malgun Gothic" w:hAnsi="Malgun Gothic" w:cs="Malgun Gothic" w:eastAsia="Malgun Gothic"/>
          <w:sz w:val="19"/>
          <w:szCs w:val="19"/>
          <w:color w:val="000000"/>
          <w:spacing w:val="-96"/>
          <w:w w:val="133"/>
          <w:position w:val="0"/>
        </w:rPr>
        <w:t>，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11"/>
          <w:w w:val="69"/>
          <w:position w:val="0"/>
        </w:rPr>
        <w:t>G</w:t>
      </w:r>
      <w:r>
        <w:rPr>
          <w:rFonts w:ascii="Malgun Gothic" w:hAnsi="Malgun Gothic" w:cs="Malgun Gothic" w:eastAsia="Malgun Gothic"/>
          <w:sz w:val="14"/>
          <w:szCs w:val="14"/>
          <w:color w:val="772FBD"/>
          <w:spacing w:val="0"/>
          <w:w w:val="90"/>
          <w:position w:val="0"/>
        </w:rPr>
        <w:t>2:</w:t>
      </w:r>
      <w:r>
        <w:rPr>
          <w:rFonts w:ascii="Malgun Gothic" w:hAnsi="Malgun Gothic" w:cs="Malgun Gothic" w:eastAsia="Malgun Gothic"/>
          <w:sz w:val="14"/>
          <w:szCs w:val="14"/>
          <w:color w:val="772FBD"/>
          <w:spacing w:val="-18"/>
          <w:w w:val="9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4"/>
          <w:position w:val="2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2"/>
        </w:rPr>
        <w:t>ye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5"/>
          <w:w w:val="76"/>
          <w:position w:val="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6"/>
          <w:position w:val="2"/>
        </w:rPr>
        <w:t>G1161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"/>
          <w:w w:val="7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2"/>
        </w:rPr>
        <w:t>rat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76"/>
          <w:position w:val="2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7"/>
          <w:w w:val="7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2"/>
        </w:rPr>
        <w:t>G3123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1"/>
          <w:w w:val="69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0"/>
          <w:position w:val="2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5"/>
          <w:w w:val="91"/>
          <w:position w:val="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2"/>
        </w:rPr>
        <w:t>G253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8"/>
          <w:w w:val="68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8"/>
          <w:position w:val="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0"/>
          <w:position w:val="2"/>
        </w:rPr>
        <w:t>rise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0"/>
          <w:position w:val="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9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0"/>
          <w:position w:val="2"/>
        </w:rPr>
        <w:t>agai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91"/>
          <w:w w:val="91"/>
          <w:position w:val="2"/>
        </w:rPr>
        <w:t>n</w:t>
      </w:r>
      <w:r>
        <w:rPr>
          <w:rFonts w:ascii="Malgun Gothic" w:hAnsi="Malgun Gothic" w:cs="Malgun Gothic" w:eastAsia="Malgun Gothic"/>
          <w:sz w:val="19"/>
          <w:szCs w:val="19"/>
          <w:color w:val="000000"/>
          <w:spacing w:val="-96"/>
          <w:w w:val="133"/>
          <w:position w:val="2"/>
        </w:rPr>
        <w:t>，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2"/>
        </w:rPr>
        <w:t>G1453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4"/>
          <w:position w:val="2"/>
        </w:rPr>
        <w:t>wh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0"/>
          <w:w w:val="74"/>
          <w:position w:val="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4"/>
          <w:position w:val="2"/>
        </w:rPr>
        <w:t>G3739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6"/>
          <w:w w:val="74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6"/>
          <w:position w:val="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6"/>
          <w:w w:val="97"/>
          <w:position w:val="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0"/>
          <w:position w:val="2"/>
        </w:rPr>
        <w:t>G2076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1"/>
          <w:position w:val="2"/>
        </w:rPr>
        <w:t>eve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8"/>
          <w:w w:val="92"/>
          <w:position w:val="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2"/>
        </w:rPr>
        <w:t>G2532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7"/>
          <w:position w:val="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5"/>
          <w:w w:val="77"/>
          <w:position w:val="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7"/>
          <w:position w:val="2"/>
        </w:rPr>
        <w:t>Gl72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7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8"/>
          <w:w w:val="7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3"/>
          <w:position w:val="2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2"/>
        </w:rPr>
        <w:t>right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89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2"/>
        </w:rPr>
        <w:t>han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00"/>
          <w:position w:val="2"/>
        </w:rPr>
        <w:t>Gll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6"/>
          <w:position w:val="0"/>
        </w:rPr>
        <w:t>Go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80"/>
          <w:w w:val="86"/>
          <w:position w:val="0"/>
        </w:rPr>
        <w:t>d</w:t>
      </w:r>
      <w:r>
        <w:rPr>
          <w:rFonts w:ascii="Malgun Gothic" w:hAnsi="Malgun Gothic" w:cs="Malgun Gothic" w:eastAsia="Malgun Gothic"/>
          <w:sz w:val="19"/>
          <w:szCs w:val="19"/>
          <w:color w:val="000000"/>
          <w:spacing w:val="-104"/>
          <w:w w:val="133"/>
          <w:position w:val="0"/>
        </w:rPr>
        <w:t>，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0"/>
        </w:rPr>
        <w:t>G2316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5"/>
          <w:position w:val="0"/>
        </w:rPr>
        <w:t>wh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1"/>
          <w:w w:val="75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5"/>
          <w:position w:val="0"/>
        </w:rPr>
        <w:t>G3739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2"/>
          <w:w w:val="7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0"/>
          <w:position w:val="0"/>
        </w:rPr>
        <w:t>als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4"/>
          <w:w w:val="91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0"/>
        </w:rPr>
        <w:t>G2532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7"/>
          <w:position w:val="0"/>
        </w:rPr>
        <w:t>maketh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0"/>
        </w:rPr>
        <w:t>ntercessio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8"/>
          <w:w w:val="9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0"/>
        </w:rPr>
        <w:t>G1793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5"/>
          <w:position w:val="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75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5"/>
          <w:position w:val="0"/>
        </w:rPr>
        <w:t>G5228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6"/>
          <w:w w:val="7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6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1"/>
          <w:w w:val="96"/>
          <w:position w:val="0"/>
        </w:rPr>
        <w:t>s</w:t>
      </w:r>
      <w:r>
        <w:rPr>
          <w:rFonts w:ascii="Malgun Gothic" w:hAnsi="Malgun Gothic" w:cs="Malgun Gothic" w:eastAsia="Malgun Gothic"/>
          <w:sz w:val="20"/>
          <w:szCs w:val="20"/>
          <w:color w:val="772FBD"/>
          <w:spacing w:val="0"/>
          <w:w w:val="80"/>
          <w:position w:val="0"/>
        </w:rPr>
        <w:t>.</w:t>
      </w:r>
      <w:r>
        <w:rPr>
          <w:rFonts w:ascii="Malgun Gothic" w:hAnsi="Malgun Gothic" w:cs="Malgun Gothic" w:eastAsia="Malgun Gothic"/>
          <w:sz w:val="20"/>
          <w:szCs w:val="20"/>
          <w:color w:val="772FBD"/>
          <w:spacing w:val="-12"/>
          <w:w w:val="76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0"/>
        </w:rPr>
        <w:t>2257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358" w:lineRule="exact"/>
        <w:ind w:left="63" w:right="-20"/>
        <w:jc w:val="left"/>
        <w:tabs>
          <w:tab w:pos="6020" w:val="left"/>
          <w:tab w:pos="12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13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132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-30"/>
          <w:w w:val="13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78"/>
        </w:rPr>
        <w:t>8:3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78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16"/>
          <w:w w:val="7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8"/>
        </w:rPr>
        <w:t>Wh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2"/>
          <w:w w:val="7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8"/>
        </w:rPr>
        <w:t>G5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11"/>
          <w:w w:val="78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8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4"/>
          <w:w w:val="7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8"/>
        </w:rPr>
        <w:t>shall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5"/>
          <w:w w:val="7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</w:rPr>
        <w:t>separa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9"/>
          <w:w w:val="89"/>
        </w:rPr>
        <w:t>t</w:t>
      </w:r>
      <w:r>
        <w:rPr>
          <w:rFonts w:ascii="Malgun Gothic" w:hAnsi="Malgun Gothic" w:cs="Malgun Gothic" w:eastAsia="Malgun Gothic"/>
          <w:sz w:val="21"/>
          <w:szCs w:val="21"/>
          <w:color w:val="3F1866"/>
          <w:spacing w:val="0"/>
          <w:w w:val="70"/>
        </w:rPr>
        <w:t>e</w:t>
      </w:r>
      <w:r>
        <w:rPr>
          <w:rFonts w:ascii="Malgun Gothic" w:hAnsi="Malgun Gothic" w:cs="Malgun Gothic" w:eastAsia="Malgun Gothic"/>
          <w:sz w:val="21"/>
          <w:szCs w:val="21"/>
          <w:color w:val="3F1866"/>
          <w:spacing w:val="-6"/>
          <w:w w:val="7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</w:rPr>
        <w:t>5563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2"/>
          <w:w w:val="7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7"/>
        </w:rPr>
        <w:t>G22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7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9"/>
          <w:w w:val="7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7"/>
          <w:position w:val="-2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"/>
          <w:w w:val="77"/>
          <w:position w:val="-2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7"/>
          <w:position w:val="2"/>
        </w:rPr>
        <w:t>G575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"/>
          <w:w w:val="7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7"/>
          <w:position w:val="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0"/>
          <w:w w:val="77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7"/>
          <w:position w:val="0"/>
        </w:rPr>
        <w:t>G35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7"/>
          <w:position w:val="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26"/>
          <w:w w:val="7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3"/>
          <w:position w:val="-2"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4"/>
          <w:w w:val="94"/>
          <w:position w:val="-2"/>
        </w:rPr>
        <w:t>v</w:t>
      </w:r>
      <w:r>
        <w:rPr>
          <w:rFonts w:ascii="Malgun Gothic" w:hAnsi="Malgun Gothic" w:cs="Malgun Gothic" w:eastAsia="Malgun Gothic"/>
          <w:sz w:val="21"/>
          <w:szCs w:val="21"/>
          <w:color w:val="3F1866"/>
          <w:spacing w:val="0"/>
          <w:w w:val="70"/>
          <w:position w:val="-2"/>
        </w:rPr>
        <w:t>e</w:t>
      </w:r>
      <w:r>
        <w:rPr>
          <w:rFonts w:ascii="Malgun Gothic" w:hAnsi="Malgun Gothic" w:cs="Malgun Gothic" w:eastAsia="Malgun Gothic"/>
          <w:sz w:val="21"/>
          <w:szCs w:val="21"/>
          <w:color w:val="3F1866"/>
          <w:spacing w:val="-12"/>
          <w:w w:val="70"/>
          <w:position w:val="-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4"/>
          <w:position w:val="-2"/>
        </w:rPr>
        <w:t>26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-2"/>
        </w:rPr>
        <w:t>0f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2"/>
          <w:position w:val="-2"/>
        </w:rPr>
        <w:t>Chris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9"/>
          <w:w w:val="82"/>
          <w:position w:val="-2"/>
        </w:rPr>
        <w:t>t</w:t>
      </w:r>
      <w:r>
        <w:rPr>
          <w:rFonts w:ascii="Arial" w:hAnsi="Arial" w:cs="Arial" w:eastAsia="Arial"/>
          <w:sz w:val="14"/>
          <w:szCs w:val="14"/>
          <w:color w:val="772FBD"/>
          <w:spacing w:val="0"/>
          <w:w w:val="82"/>
          <w:i/>
          <w:position w:val="-2"/>
        </w:rPr>
        <w:t>5547</w:t>
      </w:r>
      <w:r>
        <w:rPr>
          <w:rFonts w:ascii="Arial" w:hAnsi="Arial" w:cs="Arial" w:eastAsia="Arial"/>
          <w:sz w:val="14"/>
          <w:szCs w:val="14"/>
          <w:color w:val="772FBD"/>
          <w:spacing w:val="-30"/>
          <w:w w:val="82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772FBD"/>
          <w:spacing w:val="0"/>
          <w:w w:val="100"/>
          <w:i/>
          <w:position w:val="-2"/>
        </w:rPr>
        <w:tab/>
      </w:r>
      <w:r>
        <w:rPr>
          <w:rFonts w:ascii="Arial" w:hAnsi="Arial" w:cs="Arial" w:eastAsia="Arial"/>
          <w:sz w:val="14"/>
          <w:szCs w:val="14"/>
          <w:color w:val="772FBD"/>
          <w:spacing w:val="0"/>
          <w:w w:val="100"/>
          <w:i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color w:val="545454"/>
          <w:spacing w:val="0"/>
          <w:w w:val="82"/>
          <w:i/>
          <w:position w:val="-2"/>
        </w:rPr>
        <w:t>shal</w:t>
      </w:r>
      <w:r>
        <w:rPr>
          <w:rFonts w:ascii="Times New Roman" w:hAnsi="Times New Roman" w:cs="Times New Roman" w:eastAsia="Times New Roman"/>
          <w:sz w:val="20"/>
          <w:szCs w:val="20"/>
          <w:color w:val="545454"/>
          <w:spacing w:val="-2"/>
          <w:w w:val="82"/>
          <w:i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82"/>
          <w:i/>
          <w:position w:val="-2"/>
        </w:rPr>
        <w:t>tribulat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82"/>
          <w:i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82"/>
          <w:i/>
          <w:position w:val="-2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7"/>
          <w:w w:val="82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772FBD"/>
          <w:spacing w:val="0"/>
          <w:w w:val="82"/>
          <w:i/>
          <w:position w:val="-2"/>
        </w:rPr>
        <w:t>G2347</w:t>
      </w:r>
      <w:r>
        <w:rPr>
          <w:rFonts w:ascii="Arial" w:hAnsi="Arial" w:cs="Arial" w:eastAsia="Arial"/>
          <w:sz w:val="14"/>
          <w:szCs w:val="14"/>
          <w:color w:val="772FBD"/>
          <w:spacing w:val="7"/>
          <w:w w:val="82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72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2"/>
          <w:position w:val="-2"/>
        </w:rPr>
        <w:t>G2228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3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2"/>
        </w:rPr>
        <w:t>distr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89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2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8"/>
          <w:w w:val="89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1"/>
          <w:position w:val="-2"/>
        </w:rPr>
        <w:t>G4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"/>
          <w:w w:val="71"/>
          <w:position w:val="-2"/>
        </w:rPr>
        <w:t>7</w:t>
      </w:r>
      <w:r>
        <w:rPr>
          <w:rFonts w:ascii="Malgun Gothic" w:hAnsi="Malgun Gothic" w:cs="Malgun Gothic" w:eastAsia="Malgun Gothic"/>
          <w:sz w:val="14"/>
          <w:szCs w:val="14"/>
          <w:color w:val="772FBD"/>
          <w:spacing w:val="0"/>
          <w:w w:val="104"/>
          <w:position w:val="-2"/>
        </w:rPr>
        <w:t>3J</w:t>
      </w:r>
      <w:r>
        <w:rPr>
          <w:rFonts w:ascii="Malgun Gothic" w:hAnsi="Malgun Gothic" w:cs="Malgun Gothic" w:eastAsia="Malgun Gothic"/>
          <w:sz w:val="14"/>
          <w:szCs w:val="14"/>
          <w:color w:val="772FBD"/>
          <w:spacing w:val="-2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72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2"/>
          <w:position w:val="-2"/>
        </w:rPr>
        <w:t>G2228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10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8"/>
          <w:position w:val="-2"/>
        </w:rPr>
        <w:t>persecutio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80"/>
          <w:w w:val="89"/>
          <w:position w:val="-2"/>
        </w:rPr>
        <w:t>n</w:t>
      </w:r>
      <w:r>
        <w:rPr>
          <w:rFonts w:ascii="Malgun Gothic" w:hAnsi="Malgun Gothic" w:cs="Malgun Gothic" w:eastAsia="Malgun Gothic"/>
          <w:sz w:val="19"/>
          <w:szCs w:val="19"/>
          <w:color w:val="000000"/>
          <w:spacing w:val="-104"/>
          <w:w w:val="133"/>
          <w:position w:val="-2"/>
        </w:rPr>
        <w:t>，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-2"/>
        </w:rPr>
        <w:t>G1375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1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4"/>
          <w:position w:val="-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"/>
          <w:w w:val="94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-2"/>
        </w:rPr>
        <w:t>G2228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3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2"/>
        </w:rPr>
        <w:t>fami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91"/>
          <w:w w:val="90"/>
          <w:position w:val="-2"/>
        </w:rPr>
        <w:t>n</w:t>
      </w:r>
      <w:r>
        <w:rPr>
          <w:rFonts w:ascii="Malgun Gothic" w:hAnsi="Malgun Gothic" w:cs="Malgun Gothic" w:eastAsia="Malgun Gothic"/>
          <w:sz w:val="19"/>
          <w:szCs w:val="19"/>
          <w:color w:val="000000"/>
          <w:spacing w:val="-248"/>
          <w:w w:val="133"/>
          <w:position w:val="-2"/>
        </w:rPr>
        <w:t>，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4"/>
          <w:position w:val="-2"/>
        </w:rPr>
        <w:t>G3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0"/>
        </w:rPr>
        <w:t>G2228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8"/>
          <w:position w:val="0"/>
        </w:rPr>
        <w:t>nakedn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88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8"/>
          <w:position w:val="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2"/>
          <w:w w:val="8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0"/>
        </w:rPr>
        <w:t>G1132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0"/>
        </w:rPr>
        <w:t>G2228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3"/>
          <w:w w:val="89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3"/>
          <w:w w:val="89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7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0"/>
        </w:rPr>
        <w:t>G2794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0"/>
        </w:rPr>
        <w:t>G2228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1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w w:val="85"/>
        </w:rPr>
        <w:t>iword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85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</w:rPr>
        <w:t>G3162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1" w:after="0" w:line="310" w:lineRule="exact"/>
        <w:ind w:left="63" w:right="4428"/>
        <w:jc w:val="left"/>
        <w:tabs>
          <w:tab w:pos="4040" w:val="left"/>
          <w:tab w:pos="8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13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132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-30"/>
          <w:w w:val="13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93"/>
        </w:rPr>
        <w:t>8:3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93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1"/>
          <w:w w:val="8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6"/>
          <w:w w:val="11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6"/>
        </w:rPr>
        <w:t>G2531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7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6"/>
        </w:rPr>
        <w:t>writte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77"/>
          <w:w w:val="87"/>
        </w:rPr>
        <w:t>n</w:t>
      </w:r>
      <w:r>
        <w:rPr>
          <w:rFonts w:ascii="Malgun Gothic" w:hAnsi="Malgun Gothic" w:cs="Malgun Gothic" w:eastAsia="Malgun Gothic"/>
          <w:sz w:val="18"/>
          <w:szCs w:val="18"/>
          <w:color w:val="000000"/>
          <w:spacing w:val="-88"/>
          <w:w w:val="141"/>
        </w:rPr>
        <w:t>，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2"/>
        </w:rPr>
        <w:t>Gll2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3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4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5"/>
          <w:w w:val="8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7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3"/>
        </w:rPr>
        <w:t>sa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8"/>
          <w:w w:val="83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70"/>
          <w:w w:val="83"/>
          <w:position w:val="4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3"/>
          <w:w w:val="83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3"/>
          <w:position w:val="4"/>
        </w:rPr>
        <w:t>17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3"/>
          <w:position w:val="4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17"/>
          <w:w w:val="83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3"/>
          <w:position w:val="0"/>
        </w:rPr>
        <w:t>G4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3"/>
          <w:position w:val="2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3"/>
          <w:position w:val="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83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3"/>
          <w:position w:val="2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5"/>
          <w:w w:val="83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5"/>
          <w:position w:val="2"/>
        </w:rPr>
        <w:t>kille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75"/>
          <w:position w:val="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5"/>
          <w:position w:val="2"/>
        </w:rPr>
        <w:t>G2289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7"/>
          <w:w w:val="75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5"/>
          <w:position w:val="2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7"/>
          <w:w w:val="75"/>
          <w:position w:val="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5"/>
          <w:position w:val="2"/>
        </w:rPr>
        <w:t>G365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5"/>
          <w:position w:val="2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6"/>
          <w:w w:val="75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3"/>
          <w:position w:val="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1"/>
          <w:w w:val="84"/>
          <w:position w:val="2"/>
        </w:rPr>
        <w:t>h</w:t>
      </w:r>
      <w:r>
        <w:rPr>
          <w:rFonts w:ascii="Malgun Gothic" w:hAnsi="Malgun Gothic" w:cs="Malgun Gothic" w:eastAsia="Malgun Gothic"/>
          <w:sz w:val="21"/>
          <w:szCs w:val="21"/>
          <w:color w:val="3F1866"/>
          <w:spacing w:val="0"/>
          <w:w w:val="70"/>
          <w:position w:val="2"/>
        </w:rPr>
        <w:t>e</w:t>
      </w:r>
      <w:r>
        <w:rPr>
          <w:rFonts w:ascii="Malgun Gothic" w:hAnsi="Malgun Gothic" w:cs="Malgun Gothic" w:eastAsia="Malgun Gothic"/>
          <w:sz w:val="21"/>
          <w:szCs w:val="21"/>
          <w:color w:val="3F1866"/>
          <w:spacing w:val="-5"/>
          <w:w w:val="70"/>
          <w:position w:val="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11"/>
          <w:position w:val="2"/>
        </w:rPr>
        <w:t>38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6"/>
          <w:position w:val="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95"/>
          <w:position w:val="2"/>
        </w:rPr>
        <w:t>a</w:t>
      </w:r>
      <w:r>
        <w:rPr>
          <w:rFonts w:ascii="Malgun Gothic" w:hAnsi="Malgun Gothic" w:cs="Malgun Gothic" w:eastAsia="Malgun Gothic"/>
          <w:sz w:val="20"/>
          <w:szCs w:val="20"/>
          <w:color w:val="3F1866"/>
          <w:spacing w:val="0"/>
          <w:w w:val="73"/>
          <w:position w:val="2"/>
        </w:rPr>
        <w:t>y</w:t>
      </w:r>
      <w:r>
        <w:rPr>
          <w:rFonts w:ascii="Malgun Gothic" w:hAnsi="Malgun Gothic" w:cs="Malgun Gothic" w:eastAsia="Malgun Gothic"/>
          <w:sz w:val="20"/>
          <w:szCs w:val="20"/>
          <w:color w:val="3F1866"/>
          <w:spacing w:val="-14"/>
          <w:w w:val="74"/>
          <w:position w:val="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98"/>
          <w:position w:val="2"/>
        </w:rPr>
        <w:t>22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1"/>
          <w:position w:val="2"/>
        </w:rPr>
        <w:t>long;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7"/>
          <w:position w:val="2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7"/>
          <w:position w:val="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8"/>
          <w:w w:val="8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5"/>
          <w:position w:val="2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2"/>
        </w:rPr>
        <w:t>accounte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"/>
          <w:w w:val="90"/>
          <w:position w:val="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8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0"/>
        </w:rPr>
        <w:t>G5613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5"/>
          <w:position w:val="0"/>
        </w:rPr>
        <w:t>shee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5"/>
          <w:w w:val="96"/>
          <w:position w:val="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0"/>
        </w:rPr>
        <w:t>G4263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3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0"/>
        </w:rPr>
        <w:t>slaughter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132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132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-30"/>
          <w:w w:val="13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93"/>
          <w:position w:val="0"/>
        </w:rPr>
        <w:t>8:3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93"/>
          <w:position w:val="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4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73"/>
          <w:w w:val="81"/>
          <w:position w:val="0"/>
        </w:rPr>
        <w:t>N</w:t>
      </w:r>
      <w:r>
        <w:rPr>
          <w:rFonts w:ascii="Malgun Gothic" w:hAnsi="Malgun Gothic" w:cs="Malgun Gothic" w:eastAsia="Malgun Gothic"/>
          <w:sz w:val="9"/>
          <w:szCs w:val="9"/>
          <w:color w:val="000000"/>
          <w:spacing w:val="0"/>
          <w:w w:val="261"/>
          <w:position w:val="0"/>
        </w:rPr>
        <w:t>，</w:t>
      </w:r>
      <w:r>
        <w:rPr>
          <w:rFonts w:ascii="Malgun Gothic" w:hAnsi="Malgun Gothic" w:cs="Malgun Gothic" w:eastAsia="Malgun Gothic"/>
          <w:sz w:val="9"/>
          <w:szCs w:val="9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0"/>
        </w:rPr>
        <w:t>G235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1"/>
          <w:w w:val="6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"/>
          <w:w w:val="76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6"/>
          <w:position w:val="4"/>
        </w:rPr>
        <w:t>Gl722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"/>
          <w:w w:val="76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7"/>
          <w:w w:val="76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6"/>
          <w:position w:val="0"/>
        </w:rPr>
        <w:t>G3956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2"/>
          <w:w w:val="7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7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0"/>
        </w:rPr>
        <w:t>thing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9"/>
          <w:w w:val="76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6"/>
          <w:position w:val="0"/>
        </w:rPr>
        <w:t>G5125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22"/>
          <w:w w:val="7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1"/>
          <w:w w:val="7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8"/>
          <w:w w:val="7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  <w:t>mαe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4"/>
          <w:position w:val="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4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8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4"/>
          <w:position w:val="0"/>
        </w:rPr>
        <w:t>conquerα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0"/>
          <w:w w:val="84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4"/>
          <w:position w:val="0"/>
        </w:rPr>
        <w:t>G52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4"/>
          <w:position w:val="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3"/>
          <w:w w:val="8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0"/>
          <w:position w:val="2"/>
        </w:rPr>
        <w:t>throug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5"/>
          <w:w w:val="80"/>
          <w:position w:val="2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8"/>
          <w:w w:val="80"/>
          <w:position w:val="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0"/>
          <w:position w:val="2"/>
        </w:rPr>
        <w:t>1223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7"/>
          <w:w w:val="8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0"/>
          <w:position w:val="2"/>
        </w:rPr>
        <w:t>him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3"/>
          <w:w w:val="8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0"/>
          <w:position w:val="2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6"/>
          <w:w w:val="8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0"/>
          <w:position w:val="2"/>
        </w:rPr>
        <w:t>love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5"/>
          <w:w w:val="80"/>
          <w:position w:val="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0"/>
          <w:position w:val="2"/>
        </w:rPr>
        <w:t>G25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3"/>
          <w:w w:val="8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6"/>
          <w:position w:val="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1"/>
          <w:w w:val="96"/>
          <w:position w:val="2"/>
        </w:rPr>
        <w:t>s</w:t>
      </w:r>
      <w:r>
        <w:rPr>
          <w:rFonts w:ascii="Malgun Gothic" w:hAnsi="Malgun Gothic" w:cs="Malgun Gothic" w:eastAsia="Malgun Gothic"/>
          <w:sz w:val="20"/>
          <w:szCs w:val="20"/>
          <w:color w:val="772FBD"/>
          <w:spacing w:val="0"/>
          <w:w w:val="80"/>
          <w:position w:val="2"/>
        </w:rPr>
        <w:t>.</w:t>
      </w:r>
      <w:r>
        <w:rPr>
          <w:rFonts w:ascii="Malgun Gothic" w:hAnsi="Malgun Gothic" w:cs="Malgun Gothic" w:eastAsia="Malgun Gothic"/>
          <w:sz w:val="20"/>
          <w:szCs w:val="20"/>
          <w:color w:val="772FBD"/>
          <w:spacing w:val="-12"/>
          <w:w w:val="76"/>
          <w:position w:val="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7"/>
          <w:position w:val="2"/>
        </w:rPr>
        <w:t>2248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94" w:lineRule="exact"/>
        <w:ind w:left="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132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132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-30"/>
          <w:w w:val="132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94"/>
          <w:position w:val="-1"/>
        </w:rPr>
        <w:t>8:3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94"/>
          <w:position w:val="-1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-7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2"/>
          <w:position w:val="-1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72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2"/>
          <w:position w:val="-1"/>
        </w:rPr>
        <w:t>G1063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6"/>
          <w:w w:val="72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3"/>
          <w:position w:val="-1"/>
        </w:rPr>
        <w:t>am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8"/>
          <w:position w:val="-1"/>
        </w:rPr>
        <w:t>persuade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91"/>
          <w:w w:val="89"/>
          <w:position w:val="-1"/>
        </w:rPr>
        <w:t>d</w:t>
      </w:r>
      <w:r>
        <w:rPr>
          <w:rFonts w:ascii="Malgun Gothic" w:hAnsi="Malgun Gothic" w:cs="Malgun Gothic" w:eastAsia="Malgun Gothic"/>
          <w:sz w:val="19"/>
          <w:szCs w:val="19"/>
          <w:color w:val="000000"/>
          <w:spacing w:val="-96"/>
          <w:w w:val="133"/>
          <w:position w:val="-1"/>
        </w:rPr>
        <w:t>，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1"/>
          <w:position w:val="-1"/>
        </w:rPr>
        <w:t>G3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48"/>
          <w:w w:val="71"/>
          <w:position w:val="-1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0"/>
          <w:position w:val="-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3"/>
          <w:position w:val="-1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73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3"/>
          <w:position w:val="-1"/>
        </w:rPr>
        <w:t>G3754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11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7"/>
          <w:position w:val="-1"/>
        </w:rPr>
        <w:t>neithe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"/>
          <w:w w:val="88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-1"/>
        </w:rPr>
        <w:t>G3777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0"/>
          <w:position w:val="-1"/>
        </w:rPr>
        <w:t>deat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79"/>
          <w:w w:val="91"/>
          <w:position w:val="-1"/>
        </w:rPr>
        <w:t>h</w:t>
      </w:r>
      <w:r>
        <w:rPr>
          <w:rFonts w:ascii="Malgun Gothic" w:hAnsi="Malgun Gothic" w:cs="Malgun Gothic" w:eastAsia="Malgun Gothic"/>
          <w:sz w:val="19"/>
          <w:szCs w:val="19"/>
          <w:color w:val="000000"/>
          <w:spacing w:val="-96"/>
          <w:w w:val="133"/>
          <w:position w:val="-1"/>
        </w:rPr>
        <w:t>，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-1"/>
        </w:rPr>
        <w:t>G2288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7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5"/>
          <w:w w:val="97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F1866"/>
          <w:spacing w:val="-4"/>
          <w:w w:val="132"/>
          <w:position w:val="-1"/>
        </w:rPr>
        <w:t>f</w:t>
      </w:r>
      <w:r>
        <w:rPr>
          <w:rFonts w:ascii="Malgun Gothic" w:hAnsi="Malgun Gothic" w:cs="Malgun Gothic" w:eastAsia="Malgun Gothic"/>
          <w:sz w:val="14"/>
          <w:szCs w:val="14"/>
          <w:color w:val="772FBD"/>
          <w:spacing w:val="0"/>
          <w:w w:val="115"/>
          <w:position w:val="3"/>
        </w:rPr>
        <w:t>J</w:t>
      </w:r>
      <w:r>
        <w:rPr>
          <w:rFonts w:ascii="Malgun Gothic" w:hAnsi="Malgun Gothic" w:cs="Malgun Gothic" w:eastAsia="Malgun Gothic"/>
          <w:sz w:val="14"/>
          <w:szCs w:val="14"/>
          <w:color w:val="772FBD"/>
          <w:spacing w:val="-14"/>
          <w:w w:val="115"/>
          <w:position w:val="3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0"/>
          <w:position w:val="3"/>
        </w:rPr>
        <w:t>777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1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1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91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1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1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1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-1"/>
        </w:rPr>
        <w:t>G2222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5"/>
          <w:w w:val="68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7"/>
          <w:position w:val="-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87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3"/>
        </w:rPr>
        <w:t>G3777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1"/>
          <w:position w:val="-1"/>
        </w:rPr>
        <w:t>ang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91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1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1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4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0"/>
          <w:position w:val="-1"/>
        </w:rPr>
        <w:t>G32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"/>
          <w:w w:val="7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0"/>
          <w:position w:val="-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3"/>
          <w:w w:val="7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0"/>
          <w:position w:val="3"/>
        </w:rPr>
        <w:t>G3777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1"/>
          <w:w w:val="7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7"/>
          <w:position w:val="-1"/>
        </w:rPr>
        <w:t>principalitie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7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2"/>
          <w:w w:val="87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1"/>
          <w:position w:val="-1"/>
        </w:rPr>
        <w:t>G746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4"/>
          <w:position w:val="-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74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4"/>
          <w:position w:val="3"/>
        </w:rPr>
        <w:t>G3777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3"/>
          <w:w w:val="74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0"/>
          <w:position w:val="-1"/>
        </w:rPr>
        <w:t>pow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89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0"/>
          <w:position w:val="-1"/>
        </w:rPr>
        <w:t>rs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4"/>
          <w:position w:val="-1"/>
        </w:rPr>
        <w:t>Gl41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4"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10"/>
          <w:w w:val="7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4"/>
          <w:position w:val="-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74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4"/>
          <w:position w:val="3"/>
        </w:rPr>
        <w:t>G3777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1"/>
          <w:w w:val="74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1"/>
        </w:rPr>
        <w:t>thing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6"/>
          <w:position w:val="-1"/>
        </w:rPr>
        <w:t>prese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85"/>
          <w:w w:val="87"/>
          <w:position w:val="-1"/>
        </w:rPr>
        <w:t>n</w:t>
      </w:r>
      <w:r>
        <w:rPr>
          <w:rFonts w:ascii="Malgun Gothic" w:hAnsi="Malgun Gothic" w:cs="Malgun Gothic" w:eastAsia="Malgun Gothic"/>
          <w:sz w:val="19"/>
          <w:szCs w:val="19"/>
          <w:color w:val="000000"/>
          <w:spacing w:val="-203"/>
          <w:w w:val="133"/>
          <w:position w:val="-1"/>
        </w:rPr>
        <w:t>，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6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5"/>
          <w:position w:val="-1"/>
        </w:rPr>
        <w:t>Gl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5"/>
          <w:position w:val="-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31"/>
          <w:w w:val="75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5"/>
          <w:position w:val="-1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6"/>
          <w:w w:val="75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5"/>
          <w:position w:val="-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75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5"/>
          <w:position w:val="-1"/>
        </w:rPr>
        <w:t>G3777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6"/>
          <w:w w:val="75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7"/>
          <w:position w:val="-1"/>
        </w:rPr>
        <w:t>thing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7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9"/>
          <w:w w:val="87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7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7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7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1"/>
          <w:position w:val="-1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90"/>
          <w:w w:val="91"/>
          <w:position w:val="-1"/>
        </w:rPr>
        <w:t>m</w:t>
      </w:r>
      <w:r>
        <w:rPr>
          <w:rFonts w:ascii="Malgun Gothic" w:hAnsi="Malgun Gothic" w:cs="Malgun Gothic" w:eastAsia="Malgun Gothic"/>
          <w:sz w:val="19"/>
          <w:szCs w:val="19"/>
          <w:color w:val="000000"/>
          <w:spacing w:val="-252"/>
          <w:w w:val="133"/>
          <w:position w:val="-1"/>
        </w:rPr>
        <w:t>，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1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-1"/>
        </w:rPr>
        <w:t>G3195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308" w:lineRule="exact"/>
        <w:ind w:left="63" w:right="-20"/>
        <w:jc w:val="left"/>
        <w:tabs>
          <w:tab w:pos="3480" w:val="left"/>
          <w:tab w:pos="92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13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132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-30"/>
          <w:w w:val="13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93"/>
        </w:rPr>
        <w:t>8:3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0"/>
          <w:w w:val="93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1F808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1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"/>
          <w:w w:val="8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4"/>
        </w:rPr>
        <w:t>G3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4"/>
          <w:position w:val="-2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3"/>
          <w:w w:val="84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5"/>
          <w:position w:val="-2"/>
        </w:rPr>
        <w:t>heig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86"/>
          <w:w w:val="86"/>
          <w:position w:val="-2"/>
        </w:rPr>
        <w:t>h</w:t>
      </w:r>
      <w:r>
        <w:rPr>
          <w:rFonts w:ascii="Malgun Gothic" w:hAnsi="Malgun Gothic" w:cs="Malgun Gothic" w:eastAsia="Malgun Gothic"/>
          <w:sz w:val="19"/>
          <w:szCs w:val="19"/>
          <w:color w:val="000000"/>
          <w:spacing w:val="-202"/>
          <w:w w:val="133"/>
          <w:position w:val="-2"/>
        </w:rPr>
        <w:t>，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5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-2"/>
        </w:rPr>
        <w:t>G5313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0"/>
          <w:position w:val="-2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5"/>
          <w:w w:val="80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0"/>
          <w:position w:val="-2"/>
        </w:rPr>
        <w:t>G3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38"/>
          <w:w w:val="8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4"/>
          <w:position w:val="-2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9"/>
          <w:position w:val="-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"/>
          <w:w w:val="98"/>
          <w:position w:val="-2"/>
        </w:rPr>
        <w:t>e</w:t>
      </w:r>
      <w:r>
        <w:rPr>
          <w:rFonts w:ascii="Malgun Gothic" w:hAnsi="Malgun Gothic" w:cs="Malgun Gothic" w:eastAsia="Malgun Gothic"/>
          <w:sz w:val="19"/>
          <w:szCs w:val="19"/>
          <w:color w:val="000000"/>
          <w:spacing w:val="-60"/>
          <w:w w:val="158"/>
          <w:position w:val="-2"/>
        </w:rPr>
        <w:t>，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9"/>
          <w:position w:val="-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4"/>
          <w:position w:val="-2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74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4"/>
          <w:position w:val="-2"/>
        </w:rPr>
        <w:t>G3777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1"/>
          <w:w w:val="74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90"/>
          <w:position w:val="-2"/>
        </w:rPr>
        <w:t>n</w:t>
      </w:r>
      <w:r>
        <w:rPr>
          <w:rFonts w:ascii="Malgun Gothic" w:hAnsi="Malgun Gothic" w:cs="Malgun Gothic" w:eastAsia="Malgun Gothic"/>
          <w:sz w:val="20"/>
          <w:szCs w:val="20"/>
          <w:color w:val="3F1866"/>
          <w:spacing w:val="0"/>
          <w:w w:val="73"/>
          <w:position w:val="-2"/>
        </w:rPr>
        <w:t>y</w:t>
      </w:r>
      <w:r>
        <w:rPr>
          <w:rFonts w:ascii="Malgun Gothic" w:hAnsi="Malgun Gothic" w:cs="Malgun Gothic" w:eastAsia="Malgun Gothic"/>
          <w:sz w:val="20"/>
          <w:szCs w:val="20"/>
          <w:color w:val="3F1866"/>
          <w:spacing w:val="-8"/>
          <w:w w:val="74"/>
          <w:position w:val="-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0"/>
          <w:position w:val="-2"/>
        </w:rPr>
        <w:t>51</w:t>
      </w:r>
      <w:r>
        <w:rPr>
          <w:rFonts w:ascii="Malgun Gothic" w:hAnsi="Malgun Gothic" w:cs="Malgun Gothic" w:eastAsia="Malgun Gothic"/>
          <w:sz w:val="28"/>
          <w:szCs w:val="28"/>
          <w:color w:val="772FBD"/>
          <w:spacing w:val="0"/>
          <w:w w:val="57"/>
          <w:position w:val="-2"/>
        </w:rPr>
        <w:t>∞</w:t>
      </w:r>
      <w:r>
        <w:rPr>
          <w:rFonts w:ascii="Malgun Gothic" w:hAnsi="Malgun Gothic" w:cs="Malgun Gothic" w:eastAsia="Malgun Gothic"/>
          <w:sz w:val="28"/>
          <w:szCs w:val="28"/>
          <w:color w:val="772FBD"/>
          <w:spacing w:val="-6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2"/>
          <w:position w:val="-2"/>
        </w:rPr>
        <w:t>othe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5"/>
          <w:w w:val="82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2"/>
          <w:position w:val="-2"/>
        </w:rPr>
        <w:t>G2æ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2"/>
          <w:position w:val="-2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8"/>
          <w:w w:val="82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1"/>
          <w:w w:val="134"/>
          <w:position w:val="-2"/>
        </w:rPr>
        <w:t>α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2"/>
          <w:position w:val="-2"/>
        </w:rPr>
        <w:t>eat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93"/>
          <w:position w:val="-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3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2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-2"/>
        </w:rPr>
        <w:t>G2937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4"/>
          <w:w w:val="68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1"/>
          <w:position w:val="-2"/>
        </w:rPr>
        <w:t>shall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3"/>
          <w:w w:val="81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1"/>
          <w:position w:val="-2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1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7"/>
          <w:w w:val="81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1"/>
          <w:position w:val="-2"/>
        </w:rPr>
        <w:t>ab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1"/>
          <w:w w:val="81"/>
          <w:position w:val="-2"/>
        </w:rPr>
        <w:t>l</w:t>
      </w:r>
      <w:r>
        <w:rPr>
          <w:rFonts w:ascii="Malgun Gothic" w:hAnsi="Malgun Gothic" w:cs="Malgun Gothic" w:eastAsia="Malgun Gothic"/>
          <w:sz w:val="21"/>
          <w:szCs w:val="21"/>
          <w:color w:val="3F1866"/>
          <w:spacing w:val="0"/>
          <w:w w:val="81"/>
          <w:position w:val="-2"/>
        </w:rPr>
        <w:t>e</w:t>
      </w:r>
      <w:r>
        <w:rPr>
          <w:rFonts w:ascii="Malgun Gothic" w:hAnsi="Malgun Gothic" w:cs="Malgun Gothic" w:eastAsia="Malgun Gothic"/>
          <w:sz w:val="21"/>
          <w:szCs w:val="21"/>
          <w:color w:val="3F1866"/>
          <w:spacing w:val="8"/>
          <w:w w:val="81"/>
          <w:position w:val="-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1"/>
          <w:position w:val="3"/>
        </w:rPr>
        <w:t>141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3"/>
          <w:w w:val="81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1"/>
          <w:position w:val="0"/>
        </w:rPr>
        <w:t>separa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7"/>
          <w:w w:val="81"/>
          <w:position w:val="0"/>
        </w:rPr>
        <w:t>t</w:t>
      </w:r>
      <w:r>
        <w:rPr>
          <w:rFonts w:ascii="Malgun Gothic" w:hAnsi="Malgun Gothic" w:cs="Malgun Gothic" w:eastAsia="Malgun Gothic"/>
          <w:sz w:val="21"/>
          <w:szCs w:val="21"/>
          <w:color w:val="3F1866"/>
          <w:spacing w:val="0"/>
          <w:w w:val="81"/>
          <w:position w:val="0"/>
        </w:rPr>
        <w:t>e</w:t>
      </w:r>
      <w:r>
        <w:rPr>
          <w:rFonts w:ascii="Malgun Gothic" w:hAnsi="Malgun Gothic" w:cs="Malgun Gothic" w:eastAsia="Malgun Gothic"/>
          <w:sz w:val="21"/>
          <w:szCs w:val="21"/>
          <w:color w:val="3F1866"/>
          <w:spacing w:val="-5"/>
          <w:w w:val="81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1"/>
          <w:position w:val="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1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6"/>
          <w:w w:val="8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93"/>
          <w:position w:val="-2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3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4"/>
          <w:position w:val="-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9"/>
          <w:w w:val="74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4"/>
          <w:position w:val="-2"/>
        </w:rPr>
        <w:t>G2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4"/>
          <w:position w:val="-2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"/>
          <w:w w:val="74"/>
          <w:position w:val="-2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4"/>
          <w:position w:val="3"/>
        </w:rPr>
        <w:t>G575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34"/>
          <w:w w:val="74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4"/>
          <w:position w:val="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0"/>
          <w:w w:val="74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4"/>
          <w:position w:val="0"/>
        </w:rPr>
        <w:t>G35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4"/>
          <w:position w:val="0"/>
        </w:rPr>
        <w:t>   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1"/>
          <w:w w:val="7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3"/>
          <w:position w:val="-2"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4"/>
          <w:w w:val="94"/>
          <w:position w:val="-2"/>
        </w:rPr>
        <w:t>v</w:t>
      </w:r>
      <w:r>
        <w:rPr>
          <w:rFonts w:ascii="Malgun Gothic" w:hAnsi="Malgun Gothic" w:cs="Malgun Gothic" w:eastAsia="Malgun Gothic"/>
          <w:sz w:val="21"/>
          <w:szCs w:val="21"/>
          <w:color w:val="3F1866"/>
          <w:spacing w:val="0"/>
          <w:w w:val="70"/>
          <w:position w:val="-2"/>
        </w:rPr>
        <w:t>e</w:t>
      </w:r>
      <w:r>
        <w:rPr>
          <w:rFonts w:ascii="Malgun Gothic" w:hAnsi="Malgun Gothic" w:cs="Malgun Gothic" w:eastAsia="Malgun Gothic"/>
          <w:sz w:val="21"/>
          <w:szCs w:val="21"/>
          <w:color w:val="3F1866"/>
          <w:spacing w:val="-12"/>
          <w:w w:val="70"/>
          <w:position w:val="-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4"/>
          <w:position w:val="-2"/>
        </w:rPr>
        <w:t>26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2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-2"/>
        </w:rPr>
        <w:t>0f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6"/>
          <w:position w:val="-2"/>
        </w:rPr>
        <w:t>Go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80"/>
          <w:w w:val="86"/>
          <w:position w:val="-2"/>
        </w:rPr>
        <w:t>d</w:t>
      </w:r>
      <w:r>
        <w:rPr>
          <w:rFonts w:ascii="Malgun Gothic" w:hAnsi="Malgun Gothic" w:cs="Malgun Gothic" w:eastAsia="Malgun Gothic"/>
          <w:sz w:val="19"/>
          <w:szCs w:val="19"/>
          <w:color w:val="000000"/>
          <w:spacing w:val="-96"/>
          <w:w w:val="133"/>
          <w:position w:val="-2"/>
        </w:rPr>
        <w:t>，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-2"/>
        </w:rPr>
        <w:t>G2316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1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6"/>
          <w:position w:val="-2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6"/>
          <w:w w:val="86"/>
          <w:position w:val="-2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6"/>
          <w:position w:val="-2"/>
        </w:rPr>
        <w:t>G35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86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40"/>
          <w:w w:val="86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6"/>
          <w:position w:val="-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6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86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-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5"/>
          <w:w w:val="76"/>
          <w:position w:val="-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6"/>
          <w:position w:val="-2"/>
        </w:rPr>
        <w:t>GI722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6"/>
          <w:w w:val="76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-2"/>
        </w:rPr>
        <w:t>Chris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5"/>
          <w:w w:val="76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6"/>
          <w:position w:val="-2"/>
        </w:rPr>
        <w:t>G5547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13"/>
          <w:w w:val="76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6"/>
          <w:position w:val="-2"/>
        </w:rPr>
        <w:t>Jesu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0"/>
          <w:w w:val="76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6"/>
          <w:position w:val="-2"/>
        </w:rPr>
        <w:t>G2424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-3"/>
          <w:w w:val="76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9"/>
          <w:position w:val="-2"/>
        </w:rPr>
        <w:t>0u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"/>
          <w:w w:val="89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68"/>
          <w:position w:val="-2"/>
        </w:rPr>
        <w:t>G2257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w w:val="92"/>
          <w:position w:val="-1"/>
        </w:rPr>
        <w:t>Jo</w:t>
      </w:r>
      <w:r>
        <w:rPr>
          <w:rFonts w:ascii="Times New Roman" w:hAnsi="Times New Roman" w:cs="Times New Roman" w:eastAsia="Times New Roman"/>
          <w:sz w:val="19"/>
          <w:szCs w:val="19"/>
          <w:spacing w:val="-24"/>
          <w:w w:val="92"/>
          <w:position w:val="-1"/>
        </w:rPr>
        <w:t>r</w:t>
      </w:r>
      <w:r>
        <w:rPr>
          <w:rFonts w:ascii="Arial" w:hAnsi="Arial" w:cs="Arial" w:eastAsia="Arial"/>
          <w:sz w:val="9"/>
          <w:szCs w:val="9"/>
          <w:spacing w:val="-52"/>
          <w:w w:val="134"/>
          <w:i/>
          <w:position w:val="6"/>
        </w:rPr>
        <w:t>À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1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2FBD"/>
          <w:spacing w:val="0"/>
          <w:w w:val="71"/>
          <w:position w:val="6"/>
        </w:rPr>
        <w:t>G29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6" w:after="0" w:line="240" w:lineRule="auto"/>
        <w:ind w:left="9719" w:right="-20"/>
        <w:jc w:val="left"/>
        <w:tabs>
          <w:tab w:pos="11860" w:val="left"/>
          <w:tab w:pos="127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0pt;margin-top:-1.584842pt;width:486.276935pt;height:17.723078pt;mso-position-horizontal-relative:page;mso-position-vertical-relative:paragraph;z-index:-2434" coordorigin="0,-32" coordsize="9726,354">
            <v:shape style="position:absolute;left:8551;top:-32;width:1174;height:354" type="#_x0000_t75">
              <v:imagedata r:id="rId31" o:title=""/>
            </v:shape>
            <v:group style="position:absolute;left:0;top:36;width:8546;height:2" coordorigin="0,36" coordsize="8546,2">
              <v:shape style="position:absolute;left:0;top:36;width:8546;height:2" coordorigin="0,36" coordsize="8546,0" path="m0,36l8546,36e" filled="f" stroked="t" strokeweight="2.21387pt" strokecolor="#A0A0A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695.630798pt;margin-top:-1.584842pt;width:97.476921pt;height:17.723078pt;mso-position-horizontal-relative:page;mso-position-vertical-relative:paragraph;z-index:-2433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2"/>
          <w:w w:val="206"/>
        </w:rPr>
        <w:t>[</w:t>
      </w:r>
      <w:r>
        <w:rPr>
          <w:rFonts w:ascii="Times New Roman" w:hAnsi="Times New Roman" w:cs="Times New Roman" w:eastAsia="Times New Roman"/>
          <w:sz w:val="15"/>
          <w:szCs w:val="15"/>
          <w:color w:val="363636"/>
          <w:spacing w:val="-36"/>
          <w:w w:val="9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7E7E7E"/>
          <w:spacing w:val="0"/>
          <w:w w:val="76"/>
        </w:rPr>
        <w:t>_;</w:t>
      </w:r>
      <w:r>
        <w:rPr>
          <w:rFonts w:ascii="Times New Roman" w:hAnsi="Times New Roman" w:cs="Times New Roman" w:eastAsia="Times New Roman"/>
          <w:sz w:val="15"/>
          <w:szCs w:val="15"/>
          <w:color w:val="7E7E7E"/>
          <w:spacing w:val="0"/>
          <w:w w:val="7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7E7E7E"/>
          <w:spacing w:val="13"/>
          <w:w w:val="100"/>
        </w:rPr>
        <w:t> </w:t>
      </w:r>
      <w:r>
        <w:rPr>
          <w:rFonts w:ascii="Malgun Gothic" w:hAnsi="Malgun Gothic" w:cs="Malgun Gothic" w:eastAsia="Malgun Gothic"/>
          <w:sz w:val="14"/>
          <w:szCs w:val="14"/>
          <w:color w:val="545454"/>
          <w:spacing w:val="0"/>
          <w:w w:val="180"/>
        </w:rPr>
        <w:t>!2:.</w:t>
      </w:r>
      <w:r>
        <w:rPr>
          <w:rFonts w:ascii="Malgun Gothic" w:hAnsi="Malgun Gothic" w:cs="Malgun Gothic" w:eastAsia="Malgun Gothic"/>
          <w:sz w:val="14"/>
          <w:szCs w:val="14"/>
          <w:color w:val="545454"/>
          <w:spacing w:val="0"/>
          <w:w w:val="100"/>
        </w:rPr>
        <w:tab/>
      </w:r>
      <w:r>
        <w:rPr>
          <w:rFonts w:ascii="Malgun Gothic" w:hAnsi="Malgun Gothic" w:cs="Malgun Gothic" w:eastAsia="Malgun Gothic"/>
          <w:sz w:val="14"/>
          <w:szCs w:val="14"/>
          <w:color w:val="54545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8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81"/>
        </w:rPr>
        <w:t>omme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64"/>
          <w:w w:val="82"/>
        </w:rPr>
        <w:t>n</w:t>
      </w:r>
      <w:r>
        <w:rPr>
          <w:rFonts w:ascii="Malgun Gothic" w:hAnsi="Malgun Gothic" w:cs="Malgun Gothic" w:eastAsia="Malgun Gothic"/>
          <w:sz w:val="12"/>
          <w:szCs w:val="12"/>
          <w:color w:val="545454"/>
          <w:spacing w:val="0"/>
          <w:w w:val="319"/>
        </w:rPr>
        <w:t>[</w:t>
      </w:r>
      <w:r>
        <w:rPr>
          <w:rFonts w:ascii="Malgun Gothic" w:hAnsi="Malgun Gothic" w:cs="Malgun Gothic" w:eastAsia="Malgun Gothic"/>
          <w:sz w:val="12"/>
          <w:szCs w:val="12"/>
          <w:color w:val="545454"/>
          <w:spacing w:val="-26"/>
          <w:w w:val="100"/>
        </w:rPr>
        <w:t> </w:t>
      </w:r>
      <w:r>
        <w:rPr>
          <w:rFonts w:ascii="Malgun Gothic" w:hAnsi="Malgun Gothic" w:cs="Malgun Gothic" w:eastAsia="Malgun Gothic"/>
          <w:sz w:val="12"/>
          <w:szCs w:val="12"/>
          <w:color w:val="363636"/>
          <w:spacing w:val="0"/>
          <w:w w:val="100"/>
        </w:rPr>
        <w:t>y</w:t>
      </w:r>
      <w:r>
        <w:rPr>
          <w:rFonts w:ascii="Malgun Gothic" w:hAnsi="Malgun Gothic" w:cs="Malgun Gothic" w:eastAsia="Malgun Gothic"/>
          <w:sz w:val="12"/>
          <w:szCs w:val="12"/>
          <w:color w:val="363636"/>
          <w:spacing w:val="0"/>
          <w:w w:val="100"/>
        </w:rPr>
        <w:t>'</w:t>
      </w:r>
      <w:r>
        <w:rPr>
          <w:rFonts w:ascii="Malgun Gothic" w:hAnsi="Malgun Gothic" w:cs="Malgun Gothic" w:eastAsia="Malgun Gothic"/>
          <w:sz w:val="12"/>
          <w:szCs w:val="12"/>
          <w:color w:val="363636"/>
          <w:spacing w:val="0"/>
          <w:w w:val="100"/>
        </w:rPr>
        <w:tab/>
      </w:r>
      <w:r>
        <w:rPr>
          <w:rFonts w:ascii="Malgun Gothic" w:hAnsi="Malgun Gothic" w:cs="Malgun Gothic" w:eastAsia="Malgun Gothic"/>
          <w:sz w:val="12"/>
          <w:szCs w:val="12"/>
          <w:color w:val="363636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78"/>
        </w:rPr>
        <w:t>Rom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4"/>
          <w:w w:val="7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8:33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0" w:bottom="0" w:left="0" w:right="0"/>
          <w:headerReference w:type="default" r:id="rId29"/>
          <w:pgSz w:w="15880" w:h="8940" w:orient="landscape"/>
        </w:sectPr>
      </w:pPr>
      <w:rPr/>
    </w:p>
    <w:p>
      <w:pPr>
        <w:spacing w:before="10" w:after="0" w:line="240" w:lineRule="auto"/>
        <w:ind w:left="114" w:right="-20"/>
        <w:jc w:val="left"/>
        <w:rPr>
          <w:rFonts w:ascii="Arial" w:hAnsi="Arial" w:cs="Arial" w:eastAsia="Arial"/>
          <w:sz w:val="71"/>
          <w:szCs w:val="71"/>
        </w:rPr>
      </w:pPr>
      <w:rPr/>
      <w:r>
        <w:rPr/>
        <w:pict>
          <v:group style="position:absolute;margin-left:0pt;margin-top:6.86124pt;width:607.167105pt;height:92.417105pt;mso-position-horizontal-relative:page;mso-position-vertical-relative:page;z-index:-2431" coordorigin="0,137" coordsize="12143,1848">
            <v:group style="position:absolute;left:0;top:1705;width:12106;height:280" coordorigin="0,1705" coordsize="12106,280">
              <v:shape style="position:absolute;left:0;top:1705;width:12106;height:280" coordorigin="0,1705" coordsize="12106,280" path="m12106,1705l0,1705,0,1985,12106,1985,12106,1705e" filled="t" fillcolor="#000000" stroked="f">
                <v:path arrowok="t"/>
                <v:fill/>
              </v:shape>
            </v:group>
            <v:group style="position:absolute;left:0;top:147;width:12132;height:1810" coordorigin="0,147" coordsize="12132,1810">
              <v:shape style="position:absolute;left:0;top:147;width:12132;height:1810" coordorigin="0,147" coordsize="12132,1810" path="m12128,293l0,293,0,2103,12128,2103,12132,2099,12132,299,12128,293e" filled="t" fillcolor="#246DCE" stroked="f">
                <v:path arrowok="t"/>
                <v:fill/>
              </v:shape>
            </v:group>
            <v:group style="position:absolute;left:930;top:147;width:10608;height:1664" coordorigin="930,147" coordsize="10608,1664">
  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  <v:path arrowok="t"/>
                <v:fill/>
              </v:shape>
            </v:group>
            <v:group style="position:absolute;left:1016;top:147;width:10434;height:1636" coordorigin="1016,147" coordsize="10434,1636">
  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  <v:path arrowok="t"/>
                <v:fill/>
              </v:shape>
            </v:group>
            <v:group style="position:absolute;left:1104;top:147;width:10258;height:1610" coordorigin="1104,147" coordsize="10258,1610">
  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  <v:path arrowok="t"/>
                <v:fill/>
              </v:shape>
            </v:group>
            <v:group style="position:absolute;left:1190;top:147;width:10086;height:1582" coordorigin="1190,147" coordsize="10086,1582">
  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  <v:path arrowok="t"/>
                <v:fill/>
              </v:shape>
            </v:group>
            <v:group style="position:absolute;left:1278;top:147;width:9910;height:1556" coordorigin="1278,147" coordsize="9910,1556">
  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  <v:path arrowok="t"/>
                <v:fill/>
              </v:shape>
            </v:group>
            <v:group style="position:absolute;left:1364;top:147;width:9738;height:1528" coordorigin="1364,147" coordsize="9738,1528">
  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  <v:path arrowok="t"/>
                <v:fill/>
              </v:shape>
            </v:group>
            <v:group style="position:absolute;left:1450;top:147;width:9566;height:1502" coordorigin="1450,147" coordsize="9566,1502">
  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  <v:path arrowok="t"/>
                <v:fill/>
              </v:shape>
            </v:group>
            <v:group style="position:absolute;left:1538;top:147;width:9390;height:1474" coordorigin="1538,147" coordsize="9390,1474">
  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  <v:path arrowok="t"/>
                <v:fill/>
              </v:shape>
            </v:group>
            <v:group style="position:absolute;left:1624;top:147;width:9218;height:1448" coordorigin="1624,147" coordsize="9218,1448">
  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  <v:path arrowok="t"/>
                <v:fill/>
              </v:shape>
            </v:group>
            <v:group style="position:absolute;left:1712;top:147;width:9042;height:1420" coordorigin="1712,147" coordsize="9042,1420">
  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  <v:path arrowok="t"/>
                <v:fill/>
              </v:shape>
            </v:group>
            <v:group style="position:absolute;left:1798;top:147;width:8870;height:1394" coordorigin="1798,147" coordsize="8870,1394">
  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  <v:path arrowok="t"/>
                <v:fill/>
              </v:shape>
            </v:group>
            <v:group style="position:absolute;left:1886;top:147;width:8694;height:1368" coordorigin="1886,147" coordsize="8694,1368">
  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  <v:path arrowok="t"/>
                <v:fill/>
              </v:shape>
            </v:group>
            <v:group style="position:absolute;left:1972;top:147;width:8522;height:1340" coordorigin="1972,147" coordsize="8522,1340">
  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  <v:path arrowok="t"/>
                <v:fill/>
              </v:shape>
            </v:group>
            <v:group style="position:absolute;left:2060;top:147;width:8346;height:1312" coordorigin="2060,147" coordsize="8346,1312">
  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  <v:path arrowok="t"/>
                <v:fill/>
              </v:shape>
            </v:group>
            <v:group style="position:absolute;left:2146;top:147;width:8174;height:1286" coordorigin="2146,147" coordsize="8174,1286">
  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  <v:path arrowok="t"/>
                <v:fill/>
              </v:shape>
            </v:group>
            <v:group style="position:absolute;left:2234;top:147;width:7998;height:1258" coordorigin="2234,147" coordsize="7998,1258">
  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  <v:path arrowok="t"/>
                <v:fill/>
              </v:shape>
            </v:group>
            <v:group style="position:absolute;left:2320;top:147;width:7826;height:1232" coordorigin="2320,147" coordsize="7826,1232">
  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  <v:path arrowok="t"/>
                <v:fill/>
              </v:shape>
            </v:group>
            <v:group style="position:absolute;left:2408;top:147;width:7652;height:1204" coordorigin="2408,147" coordsize="7652,1204">
  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  <v:path arrowok="t"/>
                <v:fill/>
              </v:shape>
            </v:group>
            <v:group style="position:absolute;left:2494;top:147;width:7478;height:1178" coordorigin="2494,147" coordsize="7478,1178">
  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  <v:path arrowok="t"/>
                <v:fill/>
              </v:shape>
            </v:group>
            <v:group style="position:absolute;left:2582;top:147;width:7302;height:1152" coordorigin="2582,147" coordsize="7302,1152">
  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  <v:path arrowok="t"/>
                <v:fill/>
              </v:shape>
            </v:group>
            <v:group style="position:absolute;left:2668;top:147;width:7130;height:1124" coordorigin="2668,147" coordsize="7130,1124">
  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  <v:path arrowok="t"/>
                <v:fill/>
              </v:shape>
            </v:group>
            <v:group style="position:absolute;left:2756;top:147;width:6954;height:1098" coordorigin="2756,147" coordsize="6954,1098">
  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  <v:path arrowok="t"/>
                <v:fill/>
              </v:shape>
            </v:group>
            <v:group style="position:absolute;left:2842;top:147;width:6782;height:1070" coordorigin="2842,147" coordsize="6782,1070">
  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  <v:path arrowok="t"/>
                <v:fill/>
              </v:shape>
            </v:group>
            <v:group style="position:absolute;left:2930;top:147;width:6606;height:1044" coordorigin="2930,147" coordsize="6606,1044">
  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  <v:path arrowok="t"/>
                <v:fill/>
              </v:shape>
            </v:group>
            <v:group style="position:absolute;left:3016;top:147;width:6434;height:1016" coordorigin="3016,147" coordsize="6434,1016">
  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  <v:path arrowok="t"/>
                <v:fill/>
              </v:shape>
            </v:group>
            <v:group style="position:absolute;left:3102;top:147;width:6262;height:990" coordorigin="3102,147" coordsize="6262,990">
  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  <v:path arrowok="t"/>
                <v:fill/>
              </v:shape>
            </v:group>
            <v:group style="position:absolute;left:3190;top:147;width:6086;height:962" coordorigin="3190,147" coordsize="6086,962">
  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  <v:path arrowok="t"/>
                <v:fill/>
              </v:shape>
            </v:group>
            <v:group style="position:absolute;left:3276;top:147;width:5914;height:936" coordorigin="3276,147" coordsize="5914,936">
  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  <v:path arrowok="t"/>
                <v:fill/>
              </v:shape>
            </v:group>
            <v:group style="position:absolute;left:3364;top:147;width:5738;height:908" coordorigin="3364,147" coordsize="5738,908">
  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  <v:path arrowok="t"/>
                <v:fill/>
              </v:shape>
            </v:group>
            <v:group style="position:absolute;left:3450;top:147;width:5566;height:882" coordorigin="3450,147" coordsize="5566,882">
  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  <v:path arrowok="t"/>
                <v:fill/>
              </v:shape>
            </v:group>
            <v:group style="position:absolute;left:3538;top:147;width:5390;height:854" coordorigin="3538,147" coordsize="5390,854">
  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  <v:path arrowok="t"/>
                <v:fill/>
              </v:shape>
            </v:group>
            <v:group style="position:absolute;left:3624;top:147;width:5218;height:828" coordorigin="3624,147" coordsize="5218,828">
  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  <v:path arrowok="t"/>
                <v:fill/>
              </v:shape>
            </v:group>
            <v:group style="position:absolute;left:3712;top:147;width:5042;height:800" coordorigin="3712,147" coordsize="5042,800">
  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  <v:path arrowok="t"/>
                <v:fill/>
              </v:shape>
            </v:group>
            <v:group style="position:absolute;left:3798;top:147;width:4870;height:774" coordorigin="3798,147" coordsize="4870,774">
  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  <v:path arrowok="t"/>
                <v:fill/>
              </v:shape>
            </v:group>
            <v:group style="position:absolute;left:3886;top:147;width:4694;height:746" coordorigin="3886,147" coordsize="4694,746">
  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  <v:path arrowok="t"/>
                <v:fill/>
              </v:shape>
            </v:group>
            <v:group style="position:absolute;left:3972;top:147;width:4522;height:720" coordorigin="3972,147" coordsize="4522,720">
  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  <v:path arrowok="t"/>
                <v:fill/>
              </v:shape>
            </v:group>
            <v:group style="position:absolute;left:4060;top:147;width:4346;height:694" coordorigin="4060,147" coordsize="4346,694">
  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  <v:path arrowok="t"/>
                <v:fill/>
              </v:shape>
            </v:group>
            <v:group style="position:absolute;left:4146;top:147;width:4174;height:666" coordorigin="4146,147" coordsize="4174,666">
  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  <v:path arrowok="t"/>
                <v:fill/>
              </v:shape>
            </v:group>
            <v:group style="position:absolute;left:4234;top:147;width:3998;height:640" coordorigin="4234,147" coordsize="3998,640">
  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  <v:path arrowok="t"/>
                <v:fill/>
              </v:shape>
            </v:group>
            <v:group style="position:absolute;left:4320;top:147;width:3826;height:612" coordorigin="4320,147" coordsize="3826,612">
  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  <v:path arrowok="t"/>
                <v:fill/>
              </v:shape>
            </v:group>
            <v:group style="position:absolute;left:4408;top:147;width:3650;height:586" coordorigin="4408,147" coordsize="3650,586">
  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  <v:path arrowok="t"/>
                <v:fill/>
              </v:shape>
            </v:group>
            <v:group style="position:absolute;left:4494;top:147;width:3478;height:558" coordorigin="4494,147" coordsize="3478,558">
  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  <v:path arrowok="t"/>
                <v:fill/>
              </v:shape>
            </v:group>
            <v:group style="position:absolute;left:4582;top:147;width:3303;height:532" coordorigin="4582,147" coordsize="3303,532">
  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  <v:path arrowok="t"/>
                <v:fill/>
              </v:shape>
            </v:group>
            <v:group style="position:absolute;left:4668;top:147;width:3130;height:504" coordorigin="4668,147" coordsize="3130,504">
  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  <v:path arrowok="t"/>
                <v:fill/>
              </v:shape>
              <v:shape style="position:absolute;left:4753;top:146;width:2960;height:480" type="#_x0000_t75">
                <v:imagedata r:id="rId34" o:title=""/>
              </v:shape>
            </v:group>
            <v:group style="position:absolute;left:0;top:147;width:12134;height:1810" coordorigin="0,147" coordsize="12134,1810">
  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  <v:path arrowok="t"/>
              </v:shape>
              <v:shape style="position:absolute;left:0;top:147;width:12134;height:1810" coordorigin="0,147" coordsize="12134,1810" path="m40,1957l6086,1957e" filled="f" stroked="t" strokeweight=".93421pt" strokecolor="#2243C7">
                <v:path arrowok="t"/>
              </v:shape>
              <v:shape style="position:absolute;left:0;top:157;width:12124;height:1792" type="#_x0000_t75">
                <v:imagedata r:id="rId3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71"/>
          <w:szCs w:val="71"/>
          <w:color w:val="FFFFFF"/>
          <w:spacing w:val="-2"/>
          <w:w w:val="100"/>
        </w:rPr>
        <w:t>T</w:t>
      </w:r>
      <w:r>
        <w:rPr>
          <w:rFonts w:ascii="Arial" w:hAnsi="Arial" w:cs="Arial" w:eastAsia="Arial"/>
          <w:sz w:val="71"/>
          <w:szCs w:val="71"/>
          <w:color w:val="FFFFFF"/>
          <w:spacing w:val="-1"/>
          <w:w w:val="100"/>
        </w:rPr>
        <w:t>h</w:t>
      </w:r>
      <w:r>
        <w:rPr>
          <w:rFonts w:ascii="Arial" w:hAnsi="Arial" w:cs="Arial" w:eastAsia="Arial"/>
          <w:sz w:val="71"/>
          <w:szCs w:val="71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71"/>
          <w:szCs w:val="71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71"/>
          <w:szCs w:val="71"/>
          <w:color w:val="FFFFFF"/>
          <w:spacing w:val="-2"/>
          <w:w w:val="100"/>
        </w:rPr>
        <w:t>S</w:t>
      </w:r>
      <w:r>
        <w:rPr>
          <w:rFonts w:ascii="Arial" w:hAnsi="Arial" w:cs="Arial" w:eastAsia="Arial"/>
          <w:sz w:val="71"/>
          <w:szCs w:val="71"/>
          <w:color w:val="FFFFFF"/>
          <w:spacing w:val="-2"/>
          <w:w w:val="100"/>
        </w:rPr>
        <w:t>w</w:t>
      </w:r>
      <w:r>
        <w:rPr>
          <w:rFonts w:ascii="Arial" w:hAnsi="Arial" w:cs="Arial" w:eastAsia="Arial"/>
          <w:sz w:val="71"/>
          <w:szCs w:val="71"/>
          <w:color w:val="FFFFFF"/>
          <w:spacing w:val="-1"/>
          <w:w w:val="100"/>
        </w:rPr>
        <w:t>o</w:t>
      </w:r>
      <w:r>
        <w:rPr>
          <w:rFonts w:ascii="Arial" w:hAnsi="Arial" w:cs="Arial" w:eastAsia="Arial"/>
          <w:sz w:val="71"/>
          <w:szCs w:val="71"/>
          <w:color w:val="FFFFFF"/>
          <w:spacing w:val="0"/>
          <w:w w:val="100"/>
        </w:rPr>
        <w:t>rd</w:t>
      </w:r>
      <w:r>
        <w:rPr>
          <w:rFonts w:ascii="Arial" w:hAnsi="Arial" w:cs="Arial" w:eastAsia="Arial"/>
          <w:sz w:val="71"/>
          <w:szCs w:val="71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71"/>
          <w:szCs w:val="71"/>
          <w:color w:val="FFFFFF"/>
          <w:spacing w:val="0"/>
          <w:w w:val="100"/>
        </w:rPr>
        <w:t>Pr</w:t>
      </w:r>
      <w:r>
        <w:rPr>
          <w:rFonts w:ascii="Arial" w:hAnsi="Arial" w:cs="Arial" w:eastAsia="Arial"/>
          <w:sz w:val="71"/>
          <w:szCs w:val="71"/>
          <w:color w:val="FFFFFF"/>
          <w:spacing w:val="-2"/>
          <w:w w:val="100"/>
        </w:rPr>
        <w:t>o</w:t>
      </w:r>
      <w:r>
        <w:rPr>
          <w:rFonts w:ascii="Arial" w:hAnsi="Arial" w:cs="Arial" w:eastAsia="Arial"/>
          <w:sz w:val="71"/>
          <w:szCs w:val="71"/>
          <w:color w:val="FFFFFF"/>
          <w:spacing w:val="-1"/>
          <w:w w:val="100"/>
        </w:rPr>
        <w:t>j</w:t>
      </w:r>
      <w:r>
        <w:rPr>
          <w:rFonts w:ascii="Arial" w:hAnsi="Arial" w:cs="Arial" w:eastAsia="Arial"/>
          <w:sz w:val="71"/>
          <w:szCs w:val="71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71"/>
          <w:szCs w:val="71"/>
          <w:color w:val="FFFFFF"/>
          <w:spacing w:val="0"/>
          <w:w w:val="100"/>
        </w:rPr>
        <w:t>ct</w:t>
      </w:r>
      <w:r>
        <w:rPr>
          <w:rFonts w:ascii="Arial" w:hAnsi="Arial" w:cs="Arial" w:eastAsia="Arial"/>
          <w:sz w:val="71"/>
          <w:szCs w:val="7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4" w:right="-20"/>
        <w:jc w:val="left"/>
        <w:tabs>
          <w:tab w:pos="78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4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4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有不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軟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體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可以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用同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樣的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源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64" w:right="-20"/>
        <w:jc w:val="left"/>
        <w:tabs>
          <w:tab w:pos="1460" w:val="left"/>
        </w:tabs>
        <w:rPr>
          <w:rFonts w:ascii="Arial" w:hAnsi="Arial" w:cs="Arial" w:eastAsia="Arial"/>
          <w:sz w:val="45"/>
          <w:szCs w:val="45"/>
        </w:rPr>
      </w:pPr>
      <w:rPr/>
      <w:r>
        <w:rPr>
          <w:rFonts w:ascii="Arial" w:hAnsi="Arial" w:cs="Arial" w:eastAsia="Arial"/>
          <w:sz w:val="34"/>
          <w:szCs w:val="34"/>
          <w:spacing w:val="0"/>
          <w:w w:val="100"/>
          <w:position w:val="8"/>
        </w:rPr>
        <w:t>–</w:t>
        <w:tab/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8"/>
        </w:rPr>
      </w:r>
      <w:hyperlink r:id="rId36"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h</w:t>
        </w:r>
        <w:r>
          <w:rPr>
            <w:rFonts w:ascii="Arial" w:hAnsi="Arial" w:cs="Arial" w:eastAsia="Arial"/>
            <w:sz w:val="45"/>
            <w:szCs w:val="45"/>
            <w:color w:val="00007F"/>
            <w:spacing w:val="1"/>
            <w:w w:val="101"/>
            <w:position w:val="0"/>
          </w:rPr>
          <w:t>t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t</w:t>
        </w:r>
        <w:r>
          <w:rPr>
            <w:rFonts w:ascii="Arial" w:hAnsi="Arial" w:cs="Arial" w:eastAsia="Arial"/>
            <w:sz w:val="45"/>
            <w:szCs w:val="45"/>
            <w:color w:val="00007F"/>
            <w:spacing w:val="2"/>
            <w:w w:val="101"/>
            <w:position w:val="0"/>
          </w:rPr>
          <w:t>p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:</w:t>
        </w:r>
        <w:r>
          <w:rPr>
            <w:rFonts w:ascii="Arial" w:hAnsi="Arial" w:cs="Arial" w:eastAsia="Arial"/>
            <w:sz w:val="45"/>
            <w:szCs w:val="45"/>
            <w:color w:val="00007F"/>
            <w:spacing w:val="1"/>
            <w:w w:val="101"/>
            <w:position w:val="0"/>
          </w:rPr>
          <w:t>/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/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w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w</w:t>
        </w:r>
        <w:r>
          <w:rPr>
            <w:rFonts w:ascii="Arial" w:hAnsi="Arial" w:cs="Arial" w:eastAsia="Arial"/>
            <w:sz w:val="45"/>
            <w:szCs w:val="45"/>
            <w:color w:val="00007F"/>
            <w:spacing w:val="-23"/>
            <w:w w:val="101"/>
            <w:position w:val="0"/>
          </w:rPr>
          <w:t>w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.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crossw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i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re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.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org</w:t>
        </w:r>
        <w:r>
          <w:rPr>
            <w:rFonts w:ascii="Arial" w:hAnsi="Arial" w:cs="Arial" w:eastAsia="Arial"/>
            <w:sz w:val="45"/>
            <w:szCs w:val="45"/>
            <w:color w:val="00007F"/>
            <w:spacing w:val="1"/>
            <w:w w:val="101"/>
            <w:position w:val="0"/>
          </w:rPr>
          <w:t>/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s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w</w:t>
        </w:r>
        <w:r>
          <w:rPr>
            <w:rFonts w:ascii="Arial" w:hAnsi="Arial" w:cs="Arial" w:eastAsia="Arial"/>
            <w:sz w:val="45"/>
            <w:szCs w:val="45"/>
            <w:color w:val="00007F"/>
            <w:spacing w:val="2"/>
            <w:w w:val="101"/>
            <w:position w:val="0"/>
          </w:rPr>
          <w:t>o</w:t>
        </w:r>
        <w:r>
          <w:rPr>
            <w:rFonts w:ascii="Arial" w:hAnsi="Arial" w:cs="Arial" w:eastAsia="Arial"/>
            <w:sz w:val="45"/>
            <w:szCs w:val="45"/>
            <w:color w:val="00007F"/>
            <w:spacing w:val="-2"/>
            <w:w w:val="101"/>
            <w:position w:val="0"/>
          </w:rPr>
          <w:t>r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d</w:t>
        </w:r>
        <w:r>
          <w:rPr>
            <w:rFonts w:ascii="Arial" w:hAnsi="Arial" w:cs="Arial" w:eastAsia="Arial"/>
            <w:sz w:val="45"/>
            <w:szCs w:val="45"/>
            <w:color w:val="00007F"/>
            <w:spacing w:val="1"/>
            <w:w w:val="101"/>
            <w:position w:val="0"/>
          </w:rPr>
          <w:t>/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i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n</w:t>
        </w:r>
        <w:r>
          <w:rPr>
            <w:rFonts w:ascii="Arial" w:hAnsi="Arial" w:cs="Arial" w:eastAsia="Arial"/>
            <w:sz w:val="45"/>
            <w:szCs w:val="45"/>
            <w:color w:val="00007F"/>
            <w:spacing w:val="2"/>
            <w:w w:val="101"/>
            <w:position w:val="0"/>
          </w:rPr>
          <w:t>d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ex</w:t>
        </w:r>
        <w:r>
          <w:rPr>
            <w:rFonts w:ascii="Arial" w:hAnsi="Arial" w:cs="Arial" w:eastAsia="Arial"/>
            <w:sz w:val="45"/>
            <w:szCs w:val="45"/>
            <w:color w:val="00007F"/>
            <w:spacing w:val="-1"/>
            <w:w w:val="101"/>
            <w:position w:val="0"/>
          </w:rPr>
          <w:t>.</w:t>
        </w:r>
        <w:r>
          <w:rPr>
            <w:rFonts w:ascii="Arial" w:hAnsi="Arial" w:cs="Arial" w:eastAsia="Arial"/>
            <w:sz w:val="45"/>
            <w:szCs w:val="45"/>
            <w:color w:val="00007F"/>
            <w:spacing w:val="0"/>
            <w:w w:val="101"/>
            <w:position w:val="0"/>
          </w:rPr>
          <w:t>jsp</w:t>
        </w:r>
        <w:r>
          <w:rPr>
            <w:rFonts w:ascii="Arial" w:hAnsi="Arial" w:cs="Arial" w:eastAsia="Arial"/>
            <w:sz w:val="45"/>
            <w:szCs w:val="45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787" w:lineRule="exact"/>
        <w:ind w:left="284" w:right="-20"/>
        <w:jc w:val="left"/>
        <w:tabs>
          <w:tab w:pos="780" w:val="left"/>
          <w:tab w:pos="618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0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推廌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裡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面免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費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-4"/>
          <w:w w:val="100"/>
          <w:position w:val="-4"/>
        </w:rPr>
        <w:t> </w:t>
      </w:r>
      <w:r>
        <w:rPr>
          <w:rFonts w:ascii="Arial" w:hAnsi="Arial" w:cs="Arial" w:eastAsia="Arial"/>
          <w:sz w:val="52"/>
          <w:szCs w:val="52"/>
          <w:spacing w:val="1"/>
          <w:w w:val="100"/>
          <w:position w:val="-4"/>
        </w:rPr>
        <w:t>E</w:t>
      </w:r>
      <w:r>
        <w:rPr>
          <w:rFonts w:ascii="Arial" w:hAnsi="Arial" w:cs="Arial" w:eastAsia="Arial"/>
          <w:sz w:val="52"/>
          <w:szCs w:val="52"/>
          <w:spacing w:val="1"/>
          <w:w w:val="100"/>
          <w:position w:val="-4"/>
        </w:rPr>
        <w:t>S</w:t>
      </w:r>
      <w:r>
        <w:rPr>
          <w:rFonts w:ascii="Arial" w:hAnsi="Arial" w:cs="Arial" w:eastAsia="Arial"/>
          <w:sz w:val="52"/>
          <w:szCs w:val="52"/>
          <w:spacing w:val="1"/>
          <w:w w:val="100"/>
          <w:position w:val="-4"/>
        </w:rPr>
        <w:t>V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-4"/>
        </w:rPr>
        <w:t>+</w:t>
      </w:r>
      <w:r>
        <w:rPr>
          <w:rFonts w:ascii="Arial" w:hAnsi="Arial" w:cs="Arial" w:eastAsia="Arial"/>
          <w:sz w:val="52"/>
          <w:szCs w:val="52"/>
          <w:spacing w:val="-13"/>
          <w:w w:val="100"/>
          <w:position w:val="-4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-4"/>
        </w:rPr>
        <w:t>-</w:t>
        <w:tab/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-4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可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  <w:position w:val="-4"/>
        </w:rPr>
        <w:t>用</w:t>
      </w:r>
      <w:r>
        <w:rPr>
          <w:rFonts w:ascii="微軟正黑體" w:hAnsi="微軟正黑體" w:cs="微軟正黑體" w:eastAsia="微軟正黑體"/>
          <w:sz w:val="48"/>
          <w:szCs w:val="48"/>
          <w:spacing w:val="1"/>
          <w:w w:val="100"/>
          <w:position w:val="-4"/>
        </w:rPr>
        <w:t>編</w:t>
      </w:r>
      <w:r>
        <w:rPr>
          <w:rFonts w:ascii="微軟正黑體" w:hAnsi="微軟正黑體" w:cs="微軟正黑體" w:eastAsia="微軟正黑體"/>
          <w:sz w:val="48"/>
          <w:szCs w:val="48"/>
          <w:spacing w:val="1"/>
          <w:w w:val="100"/>
          <w:position w:val="-4"/>
        </w:rPr>
        <w:t>碼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  <w:position w:val="-4"/>
        </w:rPr>
        <w:t>查</w:t>
      </w:r>
      <w:r>
        <w:rPr>
          <w:rFonts w:ascii="微軟正黑體" w:hAnsi="微軟正黑體" w:cs="微軟正黑體" w:eastAsia="微軟正黑體"/>
          <w:sz w:val="48"/>
          <w:szCs w:val="48"/>
          <w:spacing w:val="2"/>
          <w:w w:val="100"/>
          <w:position w:val="-4"/>
        </w:rPr>
        <w:t>原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文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  <w:position w:val="-4"/>
        </w:rPr>
        <w:t>，</w:t>
      </w:r>
      <w:r>
        <w:rPr>
          <w:rFonts w:ascii="微軟正黑體" w:hAnsi="微軟正黑體" w:cs="微軟正黑體" w:eastAsia="微軟正黑體"/>
          <w:sz w:val="48"/>
          <w:szCs w:val="48"/>
          <w:spacing w:val="1"/>
          <w:w w:val="100"/>
          <w:position w:val="-4"/>
        </w:rPr>
        <w:t>並</w:t>
      </w:r>
      <w:r>
        <w:rPr>
          <w:rFonts w:ascii="微軟正黑體" w:hAnsi="微軟正黑體" w:cs="微軟正黑體" w:eastAsia="微軟正黑體"/>
          <w:sz w:val="48"/>
          <w:szCs w:val="48"/>
          <w:spacing w:val="1"/>
          <w:w w:val="100"/>
          <w:position w:val="-4"/>
        </w:rPr>
        <w:t>且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  <w:position w:val="-4"/>
        </w:rPr>
        <w:t>是</w:t>
      </w:r>
      <w:r>
        <w:rPr>
          <w:rFonts w:ascii="微軟正黑體" w:hAnsi="微軟正黑體" w:cs="微軟正黑體" w:eastAsia="微軟正黑體"/>
          <w:sz w:val="48"/>
          <w:szCs w:val="48"/>
          <w:spacing w:val="2"/>
          <w:w w:val="100"/>
          <w:position w:val="-4"/>
        </w:rPr>
        <w:t>可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靠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  <w:position w:val="-4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1"/>
          <w:w w:val="100"/>
          <w:position w:val="-4"/>
        </w:rPr>
        <w:t>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本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640" w:bottom="280" w:left="680" w:right="1200"/>
          <w:headerReference w:type="default" r:id="rId33"/>
          <w:pgSz w:w="15880" w:h="8940" w:orient="landscape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25" w:lineRule="exact"/>
        <w:ind w:left="940" w:right="-20"/>
        <w:jc w:val="left"/>
        <w:tabs>
          <w:tab w:pos="1360" w:val="left"/>
        </w:tabs>
        <w:rPr>
          <w:rFonts w:ascii="微軟正黑體" w:hAnsi="微軟正黑體" w:cs="微軟正黑體" w:eastAsia="微軟正黑體"/>
          <w:sz w:val="41"/>
          <w:szCs w:val="41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3"/>
          <w:position w:val="14"/>
        </w:rPr>
        <w:t>●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4"/>
        </w:rPr>
      </w:r>
      <w:hyperlink r:id="rId38"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2"/>
            <w:w w:val="100"/>
            <w:position w:val="2"/>
          </w:rPr>
          <w:t>環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2"/>
          </w:rPr>
          <w:t>球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2"/>
          </w:rPr>
          <w:t>聖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2"/>
            <w:w w:val="100"/>
            <w:position w:val="2"/>
          </w:rPr>
          <w:t>經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2"/>
          </w:rPr>
          <w:t>譯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2"/>
          </w:rPr>
          <w:t>本</w:t>
        </w:r>
        <w:r>
          <w:rPr>
            <w:rFonts w:ascii="微軟正黑體" w:hAnsi="微軟正黑體" w:cs="微軟正黑體" w:eastAsia="微軟正黑體"/>
            <w:sz w:val="41"/>
            <w:szCs w:val="41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696" w:lineRule="exact"/>
        <w:ind w:left="940" w:right="-20"/>
        <w:jc w:val="left"/>
        <w:tabs>
          <w:tab w:pos="1360" w:val="left"/>
        </w:tabs>
        <w:rPr>
          <w:rFonts w:ascii="微軟正黑體" w:hAnsi="微軟正黑體" w:cs="微軟正黑體" w:eastAsia="微軟正黑體"/>
          <w:sz w:val="41"/>
          <w:szCs w:val="41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3"/>
          <w:position w:val="9"/>
        </w:rPr>
        <w:t>●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9"/>
        </w:rPr>
      </w:r>
      <w:hyperlink r:id="rId39"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2"/>
            <w:w w:val="100"/>
            <w:position w:val="-3"/>
          </w:rPr>
          <w:t>新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-3"/>
          </w:rPr>
          <w:t>漢語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2"/>
            <w:w w:val="100"/>
            <w:position w:val="-3"/>
          </w:rPr>
          <w:t>譯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-3"/>
          </w:rPr>
          <w:t>本</w:t>
        </w:r>
        <w:r>
          <w:rPr>
            <w:rFonts w:ascii="微軟正黑體" w:hAnsi="微軟正黑體" w:cs="微軟正黑體" w:eastAsia="微軟正黑體"/>
            <w:sz w:val="41"/>
            <w:szCs w:val="41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696" w:lineRule="exact"/>
        <w:ind w:left="940" w:right="-20"/>
        <w:jc w:val="left"/>
        <w:tabs>
          <w:tab w:pos="1360" w:val="left"/>
        </w:tabs>
        <w:rPr>
          <w:rFonts w:ascii="微軟正黑體" w:hAnsi="微軟正黑體" w:cs="微軟正黑體" w:eastAsia="微軟正黑體"/>
          <w:sz w:val="41"/>
          <w:szCs w:val="41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3"/>
          <w:position w:val="9"/>
        </w:rPr>
        <w:t>●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9"/>
        </w:rPr>
      </w:r>
      <w:hyperlink r:id="rId40"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2"/>
            <w:w w:val="100"/>
            <w:position w:val="-3"/>
          </w:rPr>
          <w:t>中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-3"/>
          </w:rPr>
          <w:t>文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-3"/>
          </w:rPr>
          <w:t>標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2"/>
            <w:w w:val="100"/>
            <w:position w:val="-3"/>
          </w:rPr>
          <w:t>準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-3"/>
          </w:rPr>
          <w:t>譯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-3"/>
          </w:rPr>
          <w:t>本</w:t>
        </w:r>
        <w:r>
          <w:rPr>
            <w:rFonts w:ascii="微軟正黑體" w:hAnsi="微軟正黑體" w:cs="微軟正黑體" w:eastAsia="微軟正黑體"/>
            <w:sz w:val="41"/>
            <w:szCs w:val="41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698" w:lineRule="exact"/>
        <w:ind w:left="940" w:right="-20"/>
        <w:jc w:val="left"/>
        <w:tabs>
          <w:tab w:pos="1360" w:val="left"/>
          <w:tab w:pos="7900" w:val="left"/>
        </w:tabs>
        <w:rPr>
          <w:rFonts w:ascii="微軟正黑體" w:hAnsi="微軟正黑體" w:cs="微軟正黑體" w:eastAsia="微軟正黑體"/>
          <w:sz w:val="41"/>
          <w:szCs w:val="41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3"/>
          <w:position w:val="8"/>
        </w:rPr>
        <w:t>●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8"/>
        </w:rPr>
      </w:r>
      <w:r>
        <w:rPr>
          <w:rFonts w:ascii="微軟正黑體" w:hAnsi="微軟正黑體" w:cs="微軟正黑體" w:eastAsia="微軟正黑體"/>
          <w:sz w:val="41"/>
          <w:szCs w:val="41"/>
          <w:spacing w:val="2"/>
          <w:w w:val="100"/>
          <w:position w:val="-4"/>
        </w:rPr>
        <w:t>中</w:t>
      </w:r>
      <w:r>
        <w:rPr>
          <w:rFonts w:ascii="微軟正黑體" w:hAnsi="微軟正黑體" w:cs="微軟正黑體" w:eastAsia="微軟正黑體"/>
          <w:sz w:val="41"/>
          <w:szCs w:val="41"/>
          <w:spacing w:val="0"/>
          <w:w w:val="100"/>
          <w:position w:val="-4"/>
        </w:rPr>
        <w:t>文聖</w:t>
      </w:r>
      <w:r>
        <w:rPr>
          <w:rFonts w:ascii="微軟正黑體" w:hAnsi="微軟正黑體" w:cs="微軟正黑體" w:eastAsia="微軟正黑體"/>
          <w:sz w:val="41"/>
          <w:szCs w:val="41"/>
          <w:spacing w:val="2"/>
          <w:w w:val="100"/>
          <w:position w:val="-4"/>
        </w:rPr>
        <w:t>經</w:t>
      </w:r>
      <w:r>
        <w:rPr>
          <w:rFonts w:ascii="微軟正黑體" w:hAnsi="微軟正黑體" w:cs="微軟正黑體" w:eastAsia="微軟正黑體"/>
          <w:sz w:val="41"/>
          <w:szCs w:val="41"/>
          <w:spacing w:val="0"/>
          <w:w w:val="100"/>
          <w:position w:val="-4"/>
        </w:rPr>
        <w:t>啟</w:t>
      </w:r>
      <w:r>
        <w:rPr>
          <w:rFonts w:ascii="微軟正黑體" w:hAnsi="微軟正黑體" w:cs="微軟正黑體" w:eastAsia="微軟正黑體"/>
          <w:sz w:val="41"/>
          <w:szCs w:val="41"/>
          <w:spacing w:val="2"/>
          <w:w w:val="100"/>
          <w:position w:val="-4"/>
        </w:rPr>
        <w:t>導</w:t>
      </w:r>
      <w:r>
        <w:rPr>
          <w:rFonts w:ascii="微軟正黑體" w:hAnsi="微軟正黑體" w:cs="微軟正黑體" w:eastAsia="微軟正黑體"/>
          <w:sz w:val="41"/>
          <w:szCs w:val="41"/>
          <w:spacing w:val="0"/>
          <w:w w:val="100"/>
          <w:position w:val="-4"/>
        </w:rPr>
        <w:t>本</w:t>
      </w:r>
      <w:r>
        <w:rPr>
          <w:rFonts w:ascii="微軟正黑體" w:hAnsi="微軟正黑體" w:cs="微軟正黑體" w:eastAsia="微軟正黑體"/>
          <w:sz w:val="41"/>
          <w:szCs w:val="41"/>
          <w:spacing w:val="2"/>
          <w:w w:val="100"/>
          <w:position w:val="-4"/>
        </w:rPr>
        <w:t>（</w:t>
      </w:r>
      <w:hyperlink r:id="rId41"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-4"/>
          </w:rPr>
          <w:t>普及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2"/>
            <w:w w:val="100"/>
            <w:position w:val="-4"/>
          </w:rPr>
          <w:t>版</w:t>
        </w:r>
      </w:hyperlink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0"/>
          <w:w w:val="100"/>
          <w:position w:val="-4"/>
        </w:rPr>
        <w:t>、</w:t>
      </w:r>
      <w:hyperlink r:id="rId42"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-4"/>
          </w:rPr>
          <w:t>皮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2"/>
            <w:w w:val="100"/>
            <w:position w:val="-4"/>
          </w:rPr>
          <w:t>面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-4"/>
          </w:rPr>
          <w:t>版</w:t>
        </w:r>
      </w:hyperlink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-4"/>
        </w:rPr>
        <w:t>;</w:t>
      </w:r>
      <w:r>
        <w:rPr>
          <w:rFonts w:ascii="Arial" w:hAnsi="Arial" w:cs="Arial" w:eastAsia="Arial"/>
          <w:sz w:val="44"/>
          <w:szCs w:val="44"/>
          <w:color w:val="000000"/>
          <w:spacing w:val="-121"/>
          <w:w w:val="100"/>
          <w:position w:val="-4"/>
        </w:rPr>
        <w:t> 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-4"/>
        </w:rPr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0"/>
          <w:w w:val="100"/>
          <w:position w:val="-4"/>
        </w:rPr>
        <w:t>註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2"/>
          <w:w w:val="100"/>
          <w:position w:val="-4"/>
        </w:rPr>
        <w:t>解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0"/>
          <w:w w:val="100"/>
          <w:position w:val="-4"/>
        </w:rPr>
        <w:t>大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2"/>
          <w:w w:val="100"/>
          <w:position w:val="-4"/>
        </w:rPr>
        <w:t>體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0"/>
          <w:w w:val="100"/>
          <w:position w:val="-4"/>
        </w:rPr>
        <w:t>上沒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2"/>
          <w:w w:val="100"/>
          <w:position w:val="-4"/>
        </w:rPr>
        <w:t>問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0"/>
          <w:w w:val="100"/>
          <w:position w:val="-4"/>
        </w:rPr>
        <w:t>題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0"/>
          <w:w w:val="100"/>
          <w:position w:val="-4"/>
        </w:rPr>
        <w:t>，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2"/>
          <w:w w:val="100"/>
          <w:position w:val="-4"/>
        </w:rPr>
        <w:t>除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0"/>
          <w:w w:val="100"/>
          <w:position w:val="-4"/>
        </w:rPr>
        <w:t>了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2"/>
          <w:w w:val="100"/>
          <w:position w:val="-4"/>
        </w:rPr>
        <w:t>教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0"/>
          <w:w w:val="100"/>
          <w:position w:val="-4"/>
        </w:rPr>
        <w:t>義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2"/>
          <w:w w:val="100"/>
          <w:position w:val="-4"/>
        </w:rPr>
        <w:t>要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0"/>
          <w:w w:val="100"/>
          <w:position w:val="-4"/>
        </w:rPr>
        <w:t>注意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0"/>
          <w:w w:val="100"/>
          <w:position w:val="-4"/>
        </w:rPr>
        <w:t>）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1" w:after="0" w:line="240" w:lineRule="auto"/>
        <w:ind w:left="940" w:right="-20"/>
        <w:jc w:val="left"/>
        <w:tabs>
          <w:tab w:pos="1360" w:val="left"/>
          <w:tab w:pos="7600" w:val="left"/>
          <w:tab w:pos="9260" w:val="left"/>
        </w:tabs>
        <w:rPr>
          <w:rFonts w:ascii="微軟正黑體" w:hAnsi="微軟正黑體" w:cs="微軟正黑體" w:eastAsia="微軟正黑體"/>
          <w:sz w:val="41"/>
          <w:szCs w:val="41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3"/>
          <w:position w:val="12"/>
        </w:rPr>
        <w:t>●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2"/>
        </w:rPr>
      </w:r>
      <w:hyperlink r:id="rId43">
        <w:r>
          <w:rPr>
            <w:rFonts w:ascii="Tahoma" w:hAnsi="Tahoma" w:cs="Tahoma" w:eastAsia="Tahoma"/>
            <w:sz w:val="41"/>
            <w:szCs w:val="41"/>
            <w:color w:val="00007F"/>
            <w:spacing w:val="0"/>
            <w:w w:val="100"/>
            <w:position w:val="0"/>
          </w:rPr>
          <w:t>C</w:t>
        </w:r>
        <w:r>
          <w:rPr>
            <w:rFonts w:ascii="Tahoma" w:hAnsi="Tahoma" w:cs="Tahoma" w:eastAsia="Tahoma"/>
            <w:sz w:val="41"/>
            <w:szCs w:val="41"/>
            <w:color w:val="00007F"/>
            <w:spacing w:val="1"/>
            <w:w w:val="100"/>
            <w:position w:val="0"/>
          </w:rPr>
          <w:t>N</w:t>
        </w:r>
        <w:r>
          <w:rPr>
            <w:rFonts w:ascii="Tahoma" w:hAnsi="Tahoma" w:cs="Tahoma" w:eastAsia="Tahoma"/>
            <w:sz w:val="41"/>
            <w:szCs w:val="41"/>
            <w:color w:val="00007F"/>
            <w:spacing w:val="-1"/>
            <w:w w:val="100"/>
            <w:position w:val="0"/>
          </w:rPr>
          <w:t>E</w:t>
        </w:r>
        <w:r>
          <w:rPr>
            <w:rFonts w:ascii="Tahoma" w:hAnsi="Tahoma" w:cs="Tahoma" w:eastAsia="Tahoma"/>
            <w:sz w:val="41"/>
            <w:szCs w:val="41"/>
            <w:color w:val="00007F"/>
            <w:spacing w:val="0"/>
            <w:w w:val="100"/>
            <w:position w:val="0"/>
          </w:rPr>
          <w:t>T</w:t>
        </w:r>
        <w:r>
          <w:rPr>
            <w:rFonts w:ascii="Tahoma" w:hAnsi="Tahoma" w:cs="Tahoma" w:eastAsia="Tahoma"/>
            <w:sz w:val="41"/>
            <w:szCs w:val="41"/>
            <w:color w:val="00007F"/>
            <w:spacing w:val="2"/>
            <w:w w:val="100"/>
            <w:position w:val="0"/>
          </w:rPr>
          <w:t> 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0"/>
          </w:rPr>
          <w:t>網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2"/>
            <w:w w:val="100"/>
            <w:position w:val="0"/>
          </w:rPr>
          <w:t>中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0"/>
          </w:rPr>
          <w:t>聖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2"/>
            <w:w w:val="100"/>
            <w:position w:val="0"/>
          </w:rPr>
          <w:t>經</w:t>
        </w:r>
      </w:hyperlink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0"/>
          <w:w w:val="100"/>
          <w:position w:val="0"/>
        </w:rPr>
        <w:t>（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44"/>
          <w:szCs w:val="44"/>
          <w:color w:val="00000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44"/>
          <w:szCs w:val="44"/>
          <w:color w:val="000000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44"/>
          <w:szCs w:val="44"/>
          <w:color w:val="00000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44"/>
          <w:szCs w:val="44"/>
          <w:color w:val="00000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44"/>
          <w:szCs w:val="44"/>
          <w:color w:val="000000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44"/>
          <w:szCs w:val="44"/>
          <w:color w:val="000000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44"/>
          <w:szCs w:val="44"/>
          <w:color w:val="00000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44"/>
          <w:szCs w:val="44"/>
          <w:color w:val="000000"/>
          <w:spacing w:val="-49"/>
          <w:w w:val="100"/>
          <w:position w:val="0"/>
        </w:rPr>
        <w:t>T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44"/>
          <w:szCs w:val="44"/>
          <w:color w:val="000000"/>
          <w:spacing w:val="-112"/>
          <w:w w:val="100"/>
          <w:position w:val="0"/>
        </w:rPr>
        <w:t> 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2"/>
          <w:w w:val="100"/>
          <w:position w:val="0"/>
        </w:rPr>
        <w:t>研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0"/>
          <w:w w:val="100"/>
          <w:position w:val="0"/>
        </w:rPr>
        <w:t>讀本</w:t>
      </w:r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44"/>
          <w:szCs w:val="44"/>
          <w:color w:val="000000"/>
          <w:spacing w:val="-121"/>
          <w:w w:val="100"/>
          <w:position w:val="0"/>
        </w:rPr>
        <w:t> 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  <w:hyperlink r:id="rId44">
        <w:r>
          <w:rPr>
            <w:rFonts w:ascii="Tahoma" w:hAnsi="Tahoma" w:cs="Tahoma" w:eastAsia="Tahoma"/>
            <w:sz w:val="41"/>
            <w:szCs w:val="41"/>
            <w:color w:val="00007F"/>
            <w:spacing w:val="0"/>
            <w:w w:val="100"/>
            <w:position w:val="0"/>
          </w:rPr>
          <w:t>PDF</w:t>
        </w:r>
        <w:r>
          <w:rPr>
            <w:rFonts w:ascii="Tahoma" w:hAnsi="Tahoma" w:cs="Tahoma" w:eastAsia="Tahoma"/>
            <w:sz w:val="41"/>
            <w:szCs w:val="41"/>
            <w:color w:val="00007F"/>
            <w:spacing w:val="4"/>
            <w:w w:val="100"/>
            <w:position w:val="0"/>
          </w:rPr>
          <w:t> 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0"/>
          </w:rPr>
          <w:t>下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2"/>
            <w:w w:val="100"/>
            <w:position w:val="0"/>
          </w:rPr>
          <w:t>載</w:t>
        </w:r>
      </w:hyperlink>
      <w:r>
        <w:rPr>
          <w:rFonts w:ascii="微軟正黑體" w:hAnsi="微軟正黑體" w:cs="微軟正黑體" w:eastAsia="微軟正黑體"/>
          <w:sz w:val="41"/>
          <w:szCs w:val="41"/>
          <w:color w:val="000000"/>
          <w:spacing w:val="0"/>
          <w:w w:val="100"/>
          <w:position w:val="0"/>
        </w:rPr>
        <w:t>）</w:t>
      </w:r>
    </w:p>
    <w:p>
      <w:pPr>
        <w:spacing w:before="0" w:after="0" w:line="704" w:lineRule="exact"/>
        <w:ind w:left="940" w:right="-20"/>
        <w:jc w:val="left"/>
        <w:tabs>
          <w:tab w:pos="1360" w:val="left"/>
        </w:tabs>
        <w:rPr>
          <w:rFonts w:ascii="微軟正黑體" w:hAnsi="微軟正黑體" w:cs="微軟正黑體" w:eastAsia="微軟正黑體"/>
          <w:sz w:val="41"/>
          <w:szCs w:val="41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3"/>
          <w:position w:val="8"/>
        </w:rPr>
        <w:t>●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8"/>
        </w:rPr>
      </w:r>
      <w:hyperlink r:id="rId45"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2"/>
            <w:w w:val="100"/>
            <w:position w:val="-4"/>
          </w:rPr>
          <w:t>和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-4"/>
          </w:rPr>
          <w:t>合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-4"/>
          </w:rPr>
          <w:t>本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2"/>
            <w:w w:val="100"/>
            <w:position w:val="-4"/>
          </w:rPr>
          <w:t>修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-4"/>
          </w:rPr>
          <w:t>訂版</w:t>
        </w:r>
        <w:r>
          <w:rPr>
            <w:rFonts w:ascii="微軟正黑體" w:hAnsi="微軟正黑體" w:cs="微軟正黑體" w:eastAsia="微軟正黑體"/>
            <w:sz w:val="41"/>
            <w:szCs w:val="41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698" w:lineRule="exact"/>
        <w:ind w:left="940" w:right="-20"/>
        <w:jc w:val="left"/>
        <w:tabs>
          <w:tab w:pos="1360" w:val="left"/>
        </w:tabs>
        <w:rPr>
          <w:rFonts w:ascii="微軟正黑體" w:hAnsi="微軟正黑體" w:cs="微軟正黑體" w:eastAsia="微軟正黑體"/>
          <w:sz w:val="41"/>
          <w:szCs w:val="41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3"/>
          <w:position w:val="8"/>
        </w:rPr>
        <w:t>●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8"/>
        </w:rPr>
      </w:r>
      <w:hyperlink r:id="rId46"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2"/>
            <w:w w:val="100"/>
            <w:position w:val="-4"/>
          </w:rPr>
          <w:t>聖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-4"/>
          </w:rPr>
          <w:t>經新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2"/>
            <w:w w:val="100"/>
            <w:position w:val="-4"/>
          </w:rPr>
          <w:t>譯</w:t>
        </w:r>
        <w:r>
          <w:rPr>
            <w:rFonts w:ascii="微軟正黑體" w:hAnsi="微軟正黑體" w:cs="微軟正黑體" w:eastAsia="微軟正黑體"/>
            <w:sz w:val="41"/>
            <w:szCs w:val="41"/>
            <w:color w:val="00007F"/>
            <w:spacing w:val="0"/>
            <w:w w:val="100"/>
            <w:position w:val="-4"/>
          </w:rPr>
          <w:t>本</w:t>
        </w:r>
        <w:r>
          <w:rPr>
            <w:rFonts w:ascii="微軟正黑體" w:hAnsi="微軟正黑體" w:cs="微軟正黑體" w:eastAsia="微軟正黑體"/>
            <w:sz w:val="41"/>
            <w:szCs w:val="41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137" w:footer="0" w:top="1980" w:bottom="280" w:left="0" w:right="840"/>
          <w:headerReference w:type="default" r:id="rId37"/>
          <w:pgSz w:w="15880" w:h="8940" w:orient="landscape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7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6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另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可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參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1"/>
          <w:position w:val="2"/>
        </w:rPr>
        <w:t>考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1"/>
          <w:position w:val="2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1"/>
          <w:position w:val="2"/>
        </w:rPr>
        <w:t>→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1"/>
          <w:position w:val="2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1"/>
          <w:position w:val="2"/>
        </w:rPr>
        <w:t>深入了解經文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808" w:lineRule="exact"/>
        <w:ind w:left="1644" w:right="-20"/>
        <w:jc w:val="left"/>
        <w:tabs>
          <w:tab w:pos="2140" w:val="left"/>
        </w:tabs>
        <w:rPr>
          <w:rFonts w:ascii="Arial" w:hAnsi="Arial" w:cs="Arial" w:eastAsia="Arial"/>
          <w:sz w:val="45"/>
          <w:szCs w:val="45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7"/>
        </w:rPr>
      </w:r>
      <w:hyperlink r:id="rId47"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4"/>
          </w:rPr>
          <w:t>思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4"/>
          </w:rPr>
          <w:t>高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4"/>
          </w:rPr>
          <w:t>聖經</w:t>
        </w:r>
      </w:hyperlink>
      <w:r>
        <w:rPr>
          <w:rFonts w:ascii="Arial" w:hAnsi="Arial" w:cs="Arial" w:eastAsia="Arial"/>
          <w:sz w:val="45"/>
          <w:szCs w:val="45"/>
          <w:color w:val="000000"/>
          <w:spacing w:val="0"/>
          <w:w w:val="3"/>
          <w:position w:val="-4"/>
        </w:rPr>
        <w:t>(immediate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3"/>
          <w:position w:val="-4"/>
        </w:rPr>
        <w:t> 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3"/>
          <w:position w:val="-4"/>
        </w:rPr>
        <w:t>context)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3"/>
          <w:position w:val="-4"/>
        </w:rPr>
        <w:t>                          </w:t>
      </w:r>
      <w:r>
        <w:rPr>
          <w:rFonts w:ascii="Arial" w:hAnsi="Arial" w:cs="Arial" w:eastAsia="Arial"/>
          <w:sz w:val="45"/>
          <w:szCs w:val="45"/>
          <w:color w:val="000000"/>
          <w:spacing w:val="1"/>
          <w:w w:val="3"/>
          <w:position w:val="-4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4"/>
        </w:rPr>
        <w:t>經文有些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4"/>
        </w:rPr>
        <w:t>譯自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4"/>
        </w:rPr>
        <w:t>拉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4"/>
        </w:rPr>
        <w:t>丁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4"/>
        </w:rPr>
        <w:t>文聖經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-6"/>
          <w:w w:val="100"/>
          <w:position w:val="-4"/>
        </w:rPr>
        <w:t> 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101"/>
          <w:position w:val="-4"/>
        </w:rPr>
        <w:t>)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100"/>
          <w:position w:val="0"/>
        </w:rPr>
      </w:r>
    </w:p>
    <w:p>
      <w:pPr>
        <w:spacing w:before="0" w:after="0" w:line="764" w:lineRule="exact"/>
        <w:ind w:left="1644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</w:r>
      <w:hyperlink r:id="rId48"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呂振忠譯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本</w:t>
        </w:r>
        <w:r>
          <w:rPr>
            <w:rFonts w:ascii="微軟正黑體" w:hAnsi="微軟正黑體" w:cs="微軟正黑體" w:eastAsia="微軟正黑體"/>
            <w:sz w:val="48"/>
            <w:szCs w:val="4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762" w:lineRule="exact"/>
        <w:ind w:left="1644" w:right="-20"/>
        <w:jc w:val="left"/>
        <w:tabs>
          <w:tab w:pos="2140" w:val="left"/>
        </w:tabs>
        <w:rPr>
          <w:rFonts w:ascii="Arial" w:hAnsi="Arial" w:cs="Arial" w:eastAsia="Arial"/>
          <w:sz w:val="45"/>
          <w:szCs w:val="45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</w:r>
      <w:hyperlink r:id="rId49"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現代中文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譯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本</w:t>
        </w:r>
      </w:hyperlink>
      <w:r>
        <w:rPr>
          <w:rFonts w:ascii="Arial" w:hAnsi="Arial" w:cs="Arial" w:eastAsia="Arial"/>
          <w:sz w:val="45"/>
          <w:szCs w:val="45"/>
          <w:color w:val="000000"/>
          <w:spacing w:val="0"/>
          <w:w w:val="3"/>
          <w:position w:val="-3"/>
        </w:rPr>
        <w:t>(immediate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3"/>
          <w:position w:val="-3"/>
        </w:rPr>
        <w:t> 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3"/>
          <w:position w:val="-3"/>
        </w:rPr>
        <w:t>context)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3"/>
          <w:position w:val="-3"/>
        </w:rPr>
        <w:t>                          </w:t>
      </w:r>
      <w:r>
        <w:rPr>
          <w:rFonts w:ascii="Arial" w:hAnsi="Arial" w:cs="Arial" w:eastAsia="Arial"/>
          <w:sz w:val="45"/>
          <w:szCs w:val="45"/>
          <w:color w:val="000000"/>
          <w:spacing w:val="1"/>
          <w:w w:val="3"/>
          <w:position w:val="-3"/>
        </w:rPr>
        <w:t> </w:t>
      </w:r>
      <w:hyperlink r:id="rId50"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3"/>
            <w:position w:val="-3"/>
          </w:rPr>
          <w:t>現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-2"/>
            <w:w w:val="3"/>
            <w:position w:val="-3"/>
          </w:rPr>
          <w:t>中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1"/>
            <w:w w:val="3"/>
            <w:position w:val="-3"/>
          </w:rPr>
          <w:t>修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3"/>
            <w:position w:val="-3"/>
          </w:rPr>
          <w:t>訂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-1"/>
            <w:w w:val="3"/>
            <w:position w:val="-3"/>
          </w:rPr>
          <w:t>版</w:t>
        </w:r>
      </w:hyperlink>
      <w:r>
        <w:rPr>
          <w:rFonts w:ascii="Arial" w:hAnsi="Arial" w:cs="Arial" w:eastAsia="Arial"/>
          <w:sz w:val="45"/>
          <w:szCs w:val="45"/>
          <w:color w:val="000000"/>
          <w:spacing w:val="0"/>
          <w:w w:val="101"/>
          <w:position w:val="-3"/>
        </w:rPr>
        <w:t>)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100"/>
          <w:position w:val="0"/>
        </w:rPr>
      </w:r>
    </w:p>
    <w:p>
      <w:pPr>
        <w:spacing w:before="0" w:after="0" w:line="762" w:lineRule="exact"/>
        <w:ind w:left="1644" w:right="-20"/>
        <w:jc w:val="left"/>
        <w:tabs>
          <w:tab w:pos="2140" w:val="left"/>
        </w:tabs>
        <w:rPr>
          <w:rFonts w:ascii="Arial" w:hAnsi="Arial" w:cs="Arial" w:eastAsia="Arial"/>
          <w:sz w:val="45"/>
          <w:szCs w:val="45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</w:r>
      <w:hyperlink r:id="rId51"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恢復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本</w:t>
        </w:r>
      </w:hyperlink>
      <w:r>
        <w:rPr>
          <w:rFonts w:ascii="Arial" w:hAnsi="Arial" w:cs="Arial" w:eastAsia="Arial"/>
          <w:sz w:val="45"/>
          <w:szCs w:val="45"/>
          <w:color w:val="000000"/>
          <w:spacing w:val="0"/>
          <w:w w:val="3"/>
          <w:position w:val="-3"/>
        </w:rPr>
        <w:t>(immediate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3"/>
          <w:position w:val="-3"/>
        </w:rPr>
        <w:t> 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3"/>
          <w:position w:val="-3"/>
        </w:rPr>
        <w:t>context)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3"/>
          <w:position w:val="-3"/>
        </w:rPr>
        <w:t>                          </w:t>
      </w:r>
      <w:r>
        <w:rPr>
          <w:rFonts w:ascii="Arial" w:hAnsi="Arial" w:cs="Arial" w:eastAsia="Arial"/>
          <w:sz w:val="45"/>
          <w:szCs w:val="45"/>
          <w:color w:val="000000"/>
          <w:spacing w:val="1"/>
          <w:w w:val="3"/>
          <w:position w:val="-3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3"/>
        </w:rPr>
        <w:t>註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-2"/>
          <w:w w:val="100"/>
          <w:position w:val="-3"/>
        </w:rPr>
        <w:t>釋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2"/>
          <w:w w:val="100"/>
          <w:position w:val="-3"/>
        </w:rPr>
        <w:t>要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3"/>
        </w:rPr>
        <w:t>注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-2"/>
          <w:w w:val="100"/>
          <w:position w:val="-3"/>
        </w:rPr>
        <w:t>意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1"/>
          <w:w w:val="100"/>
          <w:position w:val="-3"/>
        </w:rPr>
        <w:t>，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3"/>
        </w:rPr>
        <w:t>有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-1"/>
          <w:w w:val="100"/>
          <w:position w:val="-3"/>
        </w:rPr>
        <w:t>教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2"/>
          <w:w w:val="100"/>
          <w:position w:val="-3"/>
        </w:rPr>
        <w:t>義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3"/>
        </w:rPr>
        <w:t>上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-2"/>
          <w:w w:val="100"/>
          <w:position w:val="-3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1"/>
          <w:w w:val="100"/>
          <w:position w:val="-3"/>
        </w:rPr>
        <w:t>衝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3"/>
        </w:rPr>
        <w:t>突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-3"/>
          <w:w w:val="100"/>
          <w:position w:val="-3"/>
        </w:rPr>
        <w:t> 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101"/>
          <w:position w:val="-3"/>
        </w:rPr>
        <w:t>)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280" w:left="0" w:right="2280"/>
          <w:pgSz w:w="15880" w:h="8940" w:orient="landscape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7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6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隨便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看看就好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808" w:lineRule="exact"/>
        <w:ind w:left="1644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7"/>
        </w:rPr>
      </w:r>
      <w:hyperlink r:id="rId52"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4"/>
          </w:rPr>
          <w:t>新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4"/>
          </w:rPr>
          <w:t>普及譯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4"/>
          </w:rPr>
          <w:t>本</w:t>
        </w:r>
        <w:r>
          <w:rPr>
            <w:rFonts w:ascii="微軟正黑體" w:hAnsi="微軟正黑體" w:cs="微軟正黑體" w:eastAsia="微軟正黑體"/>
            <w:sz w:val="48"/>
            <w:szCs w:val="4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764" w:lineRule="exact"/>
        <w:ind w:left="1644" w:right="-20"/>
        <w:jc w:val="left"/>
        <w:tabs>
          <w:tab w:pos="2140" w:val="left"/>
        </w:tabs>
        <w:rPr>
          <w:rFonts w:ascii="Arial" w:hAnsi="Arial" w:cs="Arial" w:eastAsia="Arial"/>
          <w:sz w:val="45"/>
          <w:szCs w:val="45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</w:r>
      <w:hyperlink r:id="rId53"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牧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靈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聖經</w:t>
        </w:r>
      </w:hyperlink>
      <w:r>
        <w:rPr>
          <w:rFonts w:ascii="Arial" w:hAnsi="Arial" w:cs="Arial" w:eastAsia="Arial"/>
          <w:sz w:val="45"/>
          <w:szCs w:val="45"/>
          <w:color w:val="000000"/>
          <w:spacing w:val="0"/>
          <w:w w:val="3"/>
          <w:position w:val="-3"/>
        </w:rPr>
        <w:t>(immediate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3"/>
          <w:position w:val="-3"/>
        </w:rPr>
        <w:t> 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3"/>
          <w:position w:val="-3"/>
        </w:rPr>
        <w:t>context)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3"/>
          <w:position w:val="-3"/>
        </w:rPr>
        <w:t>                          </w:t>
      </w:r>
      <w:r>
        <w:rPr>
          <w:rFonts w:ascii="Arial" w:hAnsi="Arial" w:cs="Arial" w:eastAsia="Arial"/>
          <w:sz w:val="45"/>
          <w:szCs w:val="45"/>
          <w:color w:val="000000"/>
          <w:spacing w:val="1"/>
          <w:w w:val="3"/>
          <w:position w:val="-3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3"/>
          <w:position w:val="-3"/>
        </w:rPr>
        <w:t>譯自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3"/>
          <w:position w:val="-3"/>
        </w:rPr>
        <w:t>拉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3"/>
          <w:position w:val="-3"/>
        </w:rPr>
        <w:t>丁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48"/>
          <w:position w:val="-3"/>
        </w:rPr>
        <w:t>文聖經，翻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48"/>
          <w:position w:val="-3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48"/>
          <w:position w:val="-3"/>
        </w:rPr>
        <w:t>」回到真理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3"/>
        </w:rPr>
        <w:t>譯品質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3"/>
        </w:rPr>
        <w:t>不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3"/>
        </w:rPr>
        <w:t>佳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-6"/>
          <w:w w:val="100"/>
          <w:position w:val="-3"/>
        </w:rPr>
        <w:t> 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101"/>
          <w:position w:val="-3"/>
        </w:rPr>
        <w:t>)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100"/>
          <w:position w:val="0"/>
        </w:rPr>
      </w:r>
    </w:p>
    <w:p>
      <w:pPr>
        <w:spacing w:before="0" w:after="0" w:line="762" w:lineRule="exact"/>
        <w:ind w:left="1644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</w:r>
      <w:hyperlink r:id="rId54"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當代聖經</w:t>
        </w:r>
        <w:r>
          <w:rPr>
            <w:rFonts w:ascii="微軟正黑體" w:hAnsi="微軟正黑體" w:cs="微軟正黑體" w:eastAsia="微軟正黑體"/>
            <w:sz w:val="48"/>
            <w:szCs w:val="4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762" w:lineRule="exact"/>
        <w:ind w:left="1644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</w:r>
      <w:hyperlink r:id="rId55"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新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譯簡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明聖經</w:t>
        </w:r>
        <w:r>
          <w:rPr>
            <w:rFonts w:ascii="微軟正黑體" w:hAnsi="微軟正黑體" w:cs="微軟正黑體" w:eastAsia="微軟正黑體"/>
            <w:sz w:val="48"/>
            <w:szCs w:val="4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764" w:lineRule="exact"/>
        <w:ind w:left="1644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</w:r>
      <w:hyperlink r:id="rId56"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聖經新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世界譯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本</w:t>
        </w:r>
      </w:hyperlink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3"/>
        </w:rPr>
        <w:t>（耶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3"/>
        </w:rPr>
        <w:t>各華見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3"/>
        </w:rPr>
        <w:t>證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3"/>
        </w:rPr>
        <w:t>人）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762" w:lineRule="exact"/>
        <w:ind w:left="1644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</w:r>
      <w:hyperlink r:id="rId57"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中文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英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王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欽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-3"/>
          </w:rPr>
          <w:t>定本</w:t>
        </w:r>
      </w:hyperlink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3"/>
        </w:rPr>
        <w:t>（中文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3"/>
        </w:rPr>
        <w:t>版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3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-4"/>
          <w:w w:val="100"/>
          <w:position w:val="-3"/>
        </w:rPr>
        <w:t> 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100"/>
          <w:position w:val="-3"/>
        </w:rPr>
        <w:t>KJV</w:t>
      </w:r>
      <w:r>
        <w:rPr>
          <w:rFonts w:ascii="Arial" w:hAnsi="Arial" w:cs="Arial" w:eastAsia="Arial"/>
          <w:sz w:val="45"/>
          <w:szCs w:val="45"/>
          <w:color w:val="000000"/>
          <w:spacing w:val="-15"/>
          <w:w w:val="100"/>
          <w:position w:val="-3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-3"/>
        </w:rPr>
        <w:t>）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280" w:left="0" w:right="2280"/>
          <w:pgSz w:w="15880" w:h="8940" w:orient="landscape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7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6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錯誤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方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式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：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68" w:lineRule="auto"/>
        <w:ind w:left="2154" w:right="-30" w:firstLine="-51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11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翰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來了（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瑪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基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先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知的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預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言成就了），也不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吃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，也不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喝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人就說他是被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鬼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著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的」（</w:t>
      </w:r>
      <w:r>
        <w:rPr>
          <w:rFonts w:ascii="微軟正黑體" w:hAnsi="微軟正黑體" w:cs="微軟正黑體" w:eastAsia="微軟正黑體"/>
          <w:sz w:val="48"/>
          <w:szCs w:val="4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>18</w:t>
      </w:r>
      <w:r>
        <w:rPr>
          <w:rFonts w:ascii="Arial" w:hAnsi="Arial" w:cs="Arial" w:eastAsia="Arial"/>
          <w:sz w:val="45"/>
          <w:szCs w:val="45"/>
          <w:spacing w:val="-17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節）：約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翰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所過的是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簡樸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的生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活，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足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以顯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示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他為罪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憂傷懺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悔的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情緒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（太三</w:t>
      </w:r>
      <w:r>
        <w:rPr>
          <w:rFonts w:ascii="微軟正黑體" w:hAnsi="微軟正黑體" w:cs="微軟正黑體" w:eastAsia="微軟正黑體"/>
          <w:sz w:val="48"/>
          <w:szCs w:val="4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45"/>
          <w:szCs w:val="45"/>
          <w:spacing w:val="-2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）；這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種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生活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實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況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，與他所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宣揚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「悔改的洗」是一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致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的。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然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而，約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翰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如此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己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自制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禁慾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生活，不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但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無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助於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叫猶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太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群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眾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為罪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哀痛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令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他們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譏諷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翰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是被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鬼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著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的。</w:t>
      </w:r>
    </w:p>
    <w:p>
      <w:pPr>
        <w:spacing w:before="0" w:after="0" w:line="614" w:lineRule="exact"/>
        <w:ind w:left="215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《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現代中文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譯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本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》譯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為「他是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子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！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即精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神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錯亂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，生活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方</w:t>
      </w:r>
    </w:p>
    <w:p>
      <w:pPr>
        <w:spacing w:before="0" w:after="0" w:line="578" w:lineRule="exact"/>
        <w:ind w:left="215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式異乎常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人。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280" w:left="0" w:right="880"/>
          <w:headerReference w:type="default" r:id="rId58"/>
          <w:pgSz w:w="15880" w:h="8940" w:orient="landscape"/>
        </w:sectPr>
      </w:pPr>
      <w:rPr/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2" w:lineRule="exact"/>
        <w:ind w:left="638" w:right="-20"/>
        <w:jc w:val="left"/>
        <w:tabs>
          <w:tab w:pos="1020" w:val="left"/>
        </w:tabs>
        <w:rPr>
          <w:rFonts w:ascii="微軟正黑體" w:hAnsi="微軟正黑體" w:cs="微軟正黑體" w:eastAsia="微軟正黑體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3"/>
          <w:position w:val="12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2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2"/>
        </w:rPr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2"/>
        </w:rPr>
        <w:t>時候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1"/>
          <w:position w:val="2"/>
        </w:rPr>
        <w:t>將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2"/>
        </w:rPr>
        <w:t>到，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1"/>
          <w:position w:val="2"/>
        </w:rPr>
        <w:t>如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2"/>
        </w:rPr>
        <w:t>今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2"/>
        </w:rPr>
        <w:t>就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2"/>
        </w:rPr>
        <w:t>是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2"/>
        </w:rPr>
        <w:t>了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2"/>
        </w:rPr>
        <w:t>，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2"/>
        </w:rPr>
        <w:t>那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2"/>
        </w:rPr>
        <w:t>真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2"/>
        </w:rPr>
        <w:t>正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2"/>
        </w:rPr>
        <w:t>拜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2"/>
        </w:rPr>
        <w:t>父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2"/>
        </w:rPr>
        <w:t>的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2"/>
        </w:rPr>
        <w:t>，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2"/>
        </w:rPr>
        <w:t>要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0"/>
          <w:w w:val="101"/>
          <w:position w:val="2"/>
        </w:rPr>
        <w:t>用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1"/>
          <w:w w:val="101"/>
          <w:position w:val="2"/>
        </w:rPr>
        <w:t>心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0"/>
          <w:w w:val="101"/>
          <w:position w:val="2"/>
        </w:rPr>
        <w:t>靈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1"/>
          <w:w w:val="101"/>
          <w:position w:val="2"/>
        </w:rPr>
        <w:t>和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0"/>
          <w:w w:val="101"/>
          <w:position w:val="2"/>
        </w:rPr>
        <w:t>誠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3"/>
          <w:w w:val="101"/>
          <w:position w:val="2"/>
        </w:rPr>
        <w:t>實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2"/>
        </w:rPr>
        <w:t>拜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2"/>
        </w:rPr>
        <w:t>他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2"/>
        </w:rPr>
        <w:t>，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2"/>
        </w:rPr>
        <w:t>因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3"/>
          <w:w w:val="101"/>
          <w:position w:val="2"/>
        </w:rPr>
        <w:t>為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2"/>
        </w:rPr>
        <w:t>父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2"/>
        </w:rPr>
        <w:t>要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2"/>
        </w:rPr>
        <w:t>這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2"/>
        </w:rPr>
        <w:t>樣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2"/>
        </w:rPr>
        <w:t>的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2"/>
        </w:rPr>
        <w:t>人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2"/>
        </w:rPr>
        <w:t>拜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440" w:lineRule="exact"/>
        <w:ind w:left="1026" w:right="-20"/>
        <w:jc w:val="left"/>
        <w:rPr>
          <w:rFonts w:ascii="微軟正黑體" w:hAnsi="微軟正黑體" w:cs="微軟正黑體" w:eastAsia="微軟正黑體"/>
          <w:sz w:val="36"/>
          <w:szCs w:val="36"/>
        </w:rPr>
      </w:pPr>
      <w:rPr/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</w:rPr>
        <w:t>他。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</w:rPr>
        <w:t>（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</w:rPr>
        <w:t>約</w:t>
      </w:r>
      <w:r>
        <w:rPr>
          <w:rFonts w:ascii="微軟正黑體" w:hAnsi="微軟正黑體" w:cs="微軟正黑體" w:eastAsia="微軟正黑體"/>
          <w:sz w:val="36"/>
          <w:szCs w:val="36"/>
          <w:spacing w:val="-9"/>
          <w:w w:val="100"/>
        </w:rPr>
        <w:t> </w:t>
      </w:r>
      <w:r>
        <w:rPr>
          <w:rFonts w:ascii="Arial" w:hAnsi="Arial" w:cs="Arial" w:eastAsia="Arial"/>
          <w:sz w:val="39"/>
          <w:szCs w:val="39"/>
          <w:spacing w:val="2"/>
          <w:w w:val="100"/>
        </w:rPr>
        <w:t>4</w:t>
      </w:r>
      <w:r>
        <w:rPr>
          <w:rFonts w:ascii="Arial" w:hAnsi="Arial" w:cs="Arial" w:eastAsia="Arial"/>
          <w:sz w:val="39"/>
          <w:szCs w:val="39"/>
          <w:spacing w:val="0"/>
          <w:w w:val="100"/>
        </w:rPr>
        <w:t>:</w:t>
      </w:r>
      <w:r>
        <w:rPr>
          <w:rFonts w:ascii="Arial" w:hAnsi="Arial" w:cs="Arial" w:eastAsia="Arial"/>
          <w:sz w:val="39"/>
          <w:szCs w:val="39"/>
          <w:spacing w:val="0"/>
          <w:w w:val="100"/>
        </w:rPr>
        <w:t>23</w:t>
      </w:r>
      <w:r>
        <w:rPr>
          <w:rFonts w:ascii="Arial" w:hAnsi="Arial" w:cs="Arial" w:eastAsia="Arial"/>
          <w:sz w:val="39"/>
          <w:szCs w:val="39"/>
          <w:spacing w:val="-31"/>
          <w:w w:val="100"/>
        </w:rPr>
        <w:t> 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，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1"/>
        </w:rPr>
        <w:t>和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合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本）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</w:rPr>
      </w:r>
    </w:p>
    <w:p>
      <w:pPr>
        <w:spacing w:before="3" w:after="0" w:line="240" w:lineRule="auto"/>
        <w:ind w:left="638" w:right="-20"/>
        <w:jc w:val="left"/>
        <w:tabs>
          <w:tab w:pos="1020" w:val="left"/>
        </w:tabs>
        <w:rPr>
          <w:rFonts w:ascii="微軟正黑體" w:hAnsi="微軟正黑體" w:cs="微軟正黑體" w:eastAsia="微軟正黑體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3"/>
          <w:position w:val="11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1"/>
        </w:rPr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0"/>
        </w:rPr>
        <w:t>然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0"/>
        </w:rPr>
        <w:t>而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0"/>
        </w:rPr>
        <w:t>時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0"/>
        </w:rPr>
        <w:t>候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0"/>
        </w:rPr>
        <w:t>將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0"/>
        </w:rPr>
        <w:t>到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0"/>
        </w:rPr>
        <w:t>，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0"/>
        </w:rPr>
        <w:t>現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0"/>
        </w:rPr>
        <w:t>在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0"/>
        </w:rPr>
        <w:t>就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0"/>
        </w:rPr>
        <w:t>是了</w:t>
      </w:r>
      <w:r>
        <w:rPr>
          <w:rFonts w:ascii="微軟正黑體" w:hAnsi="微軟正黑體" w:cs="微軟正黑體" w:eastAsia="微軟正黑體"/>
          <w:sz w:val="36"/>
          <w:szCs w:val="36"/>
          <w:spacing w:val="4"/>
          <w:w w:val="101"/>
          <w:position w:val="0"/>
        </w:rPr>
        <w:t>，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0"/>
        </w:rPr>
        <w:t>那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2"/>
          <w:w w:val="101"/>
          <w:position w:val="0"/>
        </w:rPr>
        <w:t>用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0"/>
          <w:w w:val="101"/>
          <w:position w:val="0"/>
        </w:rPr>
        <w:t>心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0"/>
          <w:w w:val="101"/>
          <w:position w:val="0"/>
        </w:rPr>
        <w:t>靈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2"/>
          <w:w w:val="101"/>
          <w:position w:val="0"/>
        </w:rPr>
        <w:t>按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0"/>
          <w:w w:val="101"/>
          <w:position w:val="0"/>
        </w:rPr>
        <w:t>真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2"/>
          <w:w w:val="101"/>
          <w:position w:val="0"/>
        </w:rPr>
        <w:t>理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敬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0"/>
        </w:rPr>
        <w:t>拜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0"/>
        </w:rPr>
        <w:t>父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的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0"/>
        </w:rPr>
        <w:t>，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才是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0"/>
        </w:rPr>
        <w:t>真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正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3"/>
          <w:w w:val="101"/>
          <w:position w:val="0"/>
        </w:rPr>
        <w:t>敬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拜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0"/>
        </w:rPr>
        <w:t>的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人；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0"/>
        </w:rPr>
        <w:t>因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0"/>
        </w:rPr>
        <w:t>為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父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440" w:lineRule="exact"/>
        <w:ind w:left="1026" w:right="-20"/>
        <w:jc w:val="left"/>
        <w:rPr>
          <w:rFonts w:ascii="微軟正黑體" w:hAnsi="微軟正黑體" w:cs="微軟正黑體" w:eastAsia="微軟正黑體"/>
          <w:sz w:val="36"/>
          <w:szCs w:val="36"/>
        </w:rPr>
      </w:pPr>
      <w:rPr/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在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尋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找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這樣</w:t>
      </w:r>
      <w:r>
        <w:rPr>
          <w:rFonts w:ascii="微軟正黑體" w:hAnsi="微軟正黑體" w:cs="微軟正黑體" w:eastAsia="微軟正黑體"/>
          <w:sz w:val="36"/>
          <w:szCs w:val="36"/>
          <w:spacing w:val="3"/>
          <w:w w:val="101"/>
        </w:rPr>
        <w:t>敬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拜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他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的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人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。（</w:t>
      </w:r>
      <w:r>
        <w:rPr>
          <w:rFonts w:ascii="微軟正黑體" w:hAnsi="微軟正黑體" w:cs="微軟正黑體" w:eastAsia="微軟正黑體"/>
          <w:sz w:val="36"/>
          <w:szCs w:val="36"/>
          <w:spacing w:val="3"/>
          <w:w w:val="101"/>
        </w:rPr>
        <w:t>新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譯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本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）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</w:rPr>
      </w:r>
    </w:p>
    <w:p>
      <w:pPr>
        <w:spacing w:before="0" w:after="0" w:line="614" w:lineRule="exact"/>
        <w:ind w:left="638" w:right="-20"/>
        <w:jc w:val="left"/>
        <w:tabs>
          <w:tab w:pos="1020" w:val="left"/>
        </w:tabs>
        <w:rPr>
          <w:rFonts w:ascii="微軟正黑體" w:hAnsi="微軟正黑體" w:cs="微軟正黑體" w:eastAsia="微軟正黑體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3"/>
          <w:position w:val="8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8"/>
        </w:rPr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但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時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1"/>
          <w:position w:val="-3"/>
        </w:rPr>
        <w:t>候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必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到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-3"/>
        </w:rPr>
        <w:t>，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-3"/>
        </w:rPr>
        <w:t>如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1"/>
          <w:position w:val="-3"/>
        </w:rPr>
        <w:t>今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就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-3"/>
        </w:rPr>
        <w:t>是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了，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-3"/>
        </w:rPr>
        <w:t>這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時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-3"/>
        </w:rPr>
        <w:t>真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的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1"/>
          <w:position w:val="-3"/>
        </w:rPr>
        <w:t>敬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1"/>
          <w:position w:val="-3"/>
        </w:rPr>
        <w:t>拜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者就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1"/>
          <w:position w:val="-3"/>
        </w:rPr>
        <w:t>要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0"/>
          <w:w w:val="101"/>
          <w:position w:val="-3"/>
        </w:rPr>
        <w:t>用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2"/>
          <w:w w:val="101"/>
          <w:position w:val="-3"/>
        </w:rPr>
        <w:t>心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0"/>
          <w:w w:val="101"/>
          <w:position w:val="-3"/>
        </w:rPr>
        <w:t>靈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2"/>
          <w:w w:val="101"/>
          <w:position w:val="-3"/>
        </w:rPr>
        <w:t>和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0"/>
          <w:w w:val="101"/>
          <w:position w:val="-3"/>
        </w:rPr>
        <w:t>『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0"/>
          <w:w w:val="101"/>
          <w:position w:val="-3"/>
        </w:rPr>
        <w:t>真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2"/>
          <w:w w:val="101"/>
          <w:position w:val="-3"/>
        </w:rPr>
        <w:t>實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0"/>
          <w:w w:val="101"/>
          <w:position w:val="-3"/>
        </w:rPr>
        <w:t>』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2"/>
          <w:w w:val="101"/>
          <w:position w:val="-3"/>
        </w:rPr>
        <w:t>敬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-3"/>
        </w:rPr>
        <w:t>拜父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-3"/>
        </w:rPr>
        <w:t>，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-3"/>
        </w:rPr>
        <w:t>因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3"/>
          <w:w w:val="101"/>
          <w:position w:val="-3"/>
        </w:rPr>
        <w:t>為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-3"/>
        </w:rPr>
        <w:t>父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-3"/>
        </w:rPr>
        <w:t>正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438" w:lineRule="exact"/>
        <w:ind w:left="1026" w:right="-20"/>
        <w:jc w:val="left"/>
        <w:rPr>
          <w:rFonts w:ascii="微軟正黑體" w:hAnsi="微軟正黑體" w:cs="微軟正黑體" w:eastAsia="微軟正黑體"/>
          <w:sz w:val="36"/>
          <w:szCs w:val="36"/>
        </w:rPr>
      </w:pPr>
      <w:rPr/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尋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找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這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樣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敬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1"/>
        </w:rPr>
        <w:t>拜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他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的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人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。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（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呂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1"/>
        </w:rPr>
        <w:t>振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中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1"/>
        </w:rPr>
        <w:t>譯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本）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</w:rPr>
      </w:r>
    </w:p>
    <w:p>
      <w:pPr>
        <w:spacing w:before="0" w:after="0" w:line="614" w:lineRule="exact"/>
        <w:ind w:left="638" w:right="-20"/>
        <w:jc w:val="left"/>
        <w:tabs>
          <w:tab w:pos="1020" w:val="left"/>
        </w:tabs>
        <w:rPr>
          <w:rFonts w:ascii="微軟正黑體" w:hAnsi="微軟正黑體" w:cs="微軟正黑體" w:eastAsia="微軟正黑體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3"/>
          <w:position w:val="7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然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而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-3"/>
        </w:rPr>
        <w:t>時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候要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-3"/>
        </w:rPr>
        <w:t>到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-3"/>
        </w:rPr>
        <w:t>，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1"/>
          <w:position w:val="-3"/>
        </w:rPr>
        <w:t>且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現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-3"/>
        </w:rPr>
        <w:t>在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就是</w:t>
      </w:r>
      <w:r>
        <w:rPr>
          <w:rFonts w:ascii="微軟正黑體" w:hAnsi="微軟正黑體" w:cs="微軟正黑體" w:eastAsia="微軟正黑體"/>
          <w:sz w:val="36"/>
          <w:szCs w:val="36"/>
          <w:spacing w:val="3"/>
          <w:w w:val="101"/>
          <w:position w:val="-3"/>
        </w:rPr>
        <w:t>，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那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-3"/>
        </w:rPr>
        <w:t>些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真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-3"/>
        </w:rPr>
        <w:t>正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-3"/>
        </w:rPr>
        <w:t>朝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-3"/>
        </w:rPr>
        <w:t>拜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-3"/>
        </w:rPr>
        <w:t>的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-3"/>
        </w:rPr>
        <w:t>人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-3"/>
        </w:rPr>
        <w:t>，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1"/>
          <w:position w:val="-3"/>
        </w:rPr>
        <w:t>將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0"/>
          <w:w w:val="101"/>
          <w:position w:val="-3"/>
        </w:rPr>
        <w:t>以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1"/>
          <w:w w:val="101"/>
          <w:position w:val="-3"/>
        </w:rPr>
        <w:t>心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0"/>
          <w:w w:val="101"/>
          <w:position w:val="-3"/>
        </w:rPr>
        <w:t>神以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1"/>
          <w:w w:val="101"/>
          <w:position w:val="-3"/>
        </w:rPr>
        <w:t>真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1"/>
          <w:w w:val="101"/>
          <w:position w:val="-3"/>
        </w:rPr>
        <w:t>理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-3"/>
        </w:rPr>
        <w:t>拜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-3"/>
        </w:rPr>
        <w:t>父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-3"/>
        </w:rPr>
        <w:t>，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-3"/>
        </w:rPr>
        <w:t>因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-3"/>
        </w:rPr>
        <w:t>為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2"/>
          <w:w w:val="101"/>
          <w:position w:val="-3"/>
        </w:rPr>
        <w:t>父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-3"/>
        </w:rPr>
        <w:t>就是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440" w:lineRule="exact"/>
        <w:ind w:left="1026" w:right="-20"/>
        <w:jc w:val="left"/>
        <w:rPr>
          <w:rFonts w:ascii="微軟正黑體" w:hAnsi="微軟正黑體" w:cs="微軟正黑體" w:eastAsia="微軟正黑體"/>
          <w:sz w:val="36"/>
          <w:szCs w:val="36"/>
        </w:rPr>
      </w:pPr>
      <w:rPr/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尋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找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這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樣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朝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拜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衪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的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人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。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（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思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高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譯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本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）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73" w:lineRule="auto"/>
        <w:ind w:left="1026" w:right="297" w:firstLine="-388"/>
        <w:jc w:val="left"/>
        <w:tabs>
          <w:tab w:pos="1020" w:val="left"/>
        </w:tabs>
        <w:rPr>
          <w:rFonts w:ascii="微軟正黑體" w:hAnsi="微軟正黑體" w:cs="微軟正黑體" w:eastAsia="微軟正黑體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3"/>
          <w:position w:val="10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但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時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0"/>
          <w:position w:val="0"/>
        </w:rPr>
        <w:t>候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將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到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現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  <w:position w:val="0"/>
        </w:rPr>
        <w:t>在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就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  <w:position w:val="0"/>
        </w:rPr>
        <w:t>是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了，</w:t>
      </w:r>
      <w:r>
        <w:rPr>
          <w:rFonts w:ascii="微軟正黑體" w:hAnsi="微軟正黑體" w:cs="微軟正黑體" w:eastAsia="微軟正黑體"/>
          <w:sz w:val="36"/>
          <w:szCs w:val="36"/>
          <w:spacing w:val="4"/>
          <w:w w:val="100"/>
          <w:position w:val="0"/>
        </w:rPr>
        <w:t>真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誠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0"/>
          <w:position w:val="0"/>
        </w:rPr>
        <w:t>敬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拜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  <w:position w:val="0"/>
        </w:rPr>
        <w:t>人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  <w:position w:val="0"/>
        </w:rPr>
        <w:t>要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0"/>
          <w:w w:val="100"/>
          <w:position w:val="0"/>
        </w:rPr>
        <w:t>以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2"/>
          <w:w w:val="100"/>
          <w:position w:val="0"/>
        </w:rPr>
        <w:t>靈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0"/>
          <w:w w:val="100"/>
          <w:position w:val="0"/>
        </w:rPr>
        <w:t>以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1"/>
          <w:w w:val="100"/>
          <w:position w:val="0"/>
        </w:rPr>
        <w:t>真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0"/>
          <w:w w:val="100"/>
          <w:position w:val="0"/>
        </w:rPr>
        <w:t>理</w:t>
      </w:r>
      <w:r>
        <w:rPr>
          <w:rFonts w:ascii="微軟正黑體" w:hAnsi="微軟正黑體" w:cs="微軟正黑體" w:eastAsia="微軟正黑體"/>
          <w:sz w:val="36"/>
          <w:szCs w:val="36"/>
          <w:color w:val="CD171D"/>
          <w:spacing w:val="63"/>
          <w:w w:val="100"/>
          <w:position w:val="0"/>
        </w:rPr>
        <w:t> 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  <w:position w:val="0"/>
        </w:rPr>
        <w:t>*</w:t>
      </w:r>
      <w:r>
        <w:rPr>
          <w:rFonts w:ascii="Arial" w:hAnsi="Arial" w:cs="Arial" w:eastAsia="Arial"/>
          <w:sz w:val="39"/>
          <w:szCs w:val="39"/>
          <w:color w:val="000000"/>
          <w:spacing w:val="-4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敬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0"/>
        </w:rPr>
        <w:t>拜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0"/>
        </w:rPr>
        <w:t>父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0"/>
        </w:rPr>
        <w:t>，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因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3"/>
          <w:w w:val="101"/>
          <w:position w:val="0"/>
        </w:rPr>
        <w:t>為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父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正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2"/>
          <w:w w:val="101"/>
          <w:position w:val="0"/>
        </w:rPr>
        <w:t>尋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找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0"/>
        </w:rPr>
        <w:t>這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樣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 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敬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拜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0"/>
        </w:rPr>
        <w:t>他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的人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0"/>
        </w:rPr>
        <w:t>。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（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3"/>
          <w:w w:val="101"/>
          <w:position w:val="0"/>
        </w:rPr>
        <w:t>新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漢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0"/>
        </w:rPr>
        <w:t>語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1"/>
          <w:w w:val="101"/>
          <w:position w:val="0"/>
        </w:rPr>
        <w:t>譯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1"/>
          <w:position w:val="0"/>
        </w:rPr>
        <w:t>本）</w:t>
      </w:r>
      <w:r>
        <w:rPr>
          <w:rFonts w:ascii="微軟正黑體" w:hAnsi="微軟正黑體" w:cs="微軟正黑體" w:eastAsia="微軟正黑體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3" w:lineRule="exact"/>
        <w:ind w:left="1154" w:right="-20"/>
        <w:jc w:val="left"/>
        <w:tabs>
          <w:tab w:pos="1540" w:val="left"/>
        </w:tabs>
        <w:rPr>
          <w:rFonts w:ascii="微軟正黑體" w:hAnsi="微軟正黑體" w:cs="微軟正黑體" w:eastAsia="微軟正黑體"/>
          <w:sz w:val="36"/>
          <w:szCs w:val="36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  <w:position w:val="8"/>
        </w:rPr>
        <w:t>–</w:t>
      </w:r>
      <w:r>
        <w:rPr>
          <w:rFonts w:ascii="Arial" w:hAnsi="Arial" w:cs="Arial" w:eastAsia="Arial"/>
          <w:sz w:val="27"/>
          <w:szCs w:val="27"/>
          <w:spacing w:val="-74"/>
          <w:w w:val="100"/>
          <w:position w:val="8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8"/>
        </w:rPr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以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0"/>
          <w:position w:val="0"/>
        </w:rPr>
        <w:t>靈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以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  <w:position w:val="0"/>
        </w:rPr>
        <w:t>真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理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  <w:position w:val="0"/>
        </w:rPr>
        <w:t>：</w:t>
      </w:r>
      <w:r>
        <w:rPr>
          <w:rFonts w:ascii="Tahoma" w:hAnsi="Tahoma" w:cs="Tahoma" w:eastAsia="Tahoma"/>
          <w:sz w:val="36"/>
          <w:szCs w:val="36"/>
          <w:spacing w:val="2"/>
          <w:w w:val="100"/>
          <w:position w:val="0"/>
        </w:rPr>
        <w:t>“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靈</w:t>
      </w:r>
      <w:r>
        <w:rPr>
          <w:rFonts w:ascii="Tahoma" w:hAnsi="Tahoma" w:cs="Tahoma" w:eastAsia="Tahoma"/>
          <w:sz w:val="36"/>
          <w:szCs w:val="36"/>
          <w:spacing w:val="0"/>
          <w:w w:val="100"/>
          <w:position w:val="0"/>
        </w:rPr>
        <w:t>”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  <w:position w:val="0"/>
        </w:rPr>
        <w:t>在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  <w:position w:val="0"/>
        </w:rPr>
        <w:t>這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裏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  <w:position w:val="0"/>
        </w:rPr>
        <w:t>可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以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  <w:position w:val="0"/>
        </w:rPr>
        <w:t>是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指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  <w:position w:val="0"/>
        </w:rPr>
        <w:t>聖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0"/>
          <w:position w:val="0"/>
        </w:rPr>
        <w:t>靈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。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  <w:position w:val="0"/>
        </w:rPr>
        <w:t>　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神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  <w:position w:val="0"/>
        </w:rPr>
        <w:t>是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0"/>
          <w:position w:val="0"/>
        </w:rPr>
        <w:t>靈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  <w:t>（</w:t>
      </w:r>
      <w:r>
        <w:rPr>
          <w:rFonts w:ascii="微軟正黑體" w:hAnsi="微軟正黑體" w:cs="微軟正黑體" w:eastAsia="微軟正黑體"/>
          <w:sz w:val="36"/>
          <w:szCs w:val="36"/>
          <w:spacing w:val="58"/>
          <w:w w:val="100"/>
          <w:position w:val="0"/>
        </w:rPr>
        <w:t> </w:t>
      </w:r>
      <w:r>
        <w:rPr>
          <w:rFonts w:ascii="Arial" w:hAnsi="Arial" w:cs="Arial" w:eastAsia="Arial"/>
          <w:sz w:val="34"/>
          <w:szCs w:val="34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34"/>
          <w:szCs w:val="34"/>
          <w:spacing w:val="-33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0"/>
        </w:rPr>
        <w:t>節）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1"/>
          <w:position w:val="0"/>
        </w:rPr>
        <w:t>，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0"/>
        </w:rPr>
        <w:t>必須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  <w:position w:val="0"/>
        </w:rPr>
        <w:t>是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0"/>
        </w:rPr>
        <w:t>在</w:t>
      </w:r>
      <w:r>
        <w:rPr>
          <w:rFonts w:ascii="微軟正黑體" w:hAnsi="微軟正黑體" w:cs="微軟正黑體" w:eastAsia="微軟正黑體"/>
          <w:sz w:val="36"/>
          <w:szCs w:val="36"/>
          <w:spacing w:val="3"/>
          <w:w w:val="101"/>
          <w:position w:val="0"/>
        </w:rPr>
        <w:t>聖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0"/>
        </w:rPr>
        <w:t>靈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1"/>
          <w:position w:val="0"/>
        </w:rPr>
        <w:t>裏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  <w:position w:val="0"/>
        </w:rPr>
        <w:t>的人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  <w:position w:val="0"/>
        </w:rPr>
      </w:r>
    </w:p>
    <w:p>
      <w:pPr>
        <w:spacing w:before="0" w:after="0" w:line="440" w:lineRule="exact"/>
        <w:ind w:left="1542" w:right="-20"/>
        <w:jc w:val="left"/>
        <w:rPr>
          <w:rFonts w:ascii="微軟正黑體" w:hAnsi="微軟正黑體" w:cs="微軟正黑體" w:eastAsia="微軟正黑體"/>
          <w:sz w:val="36"/>
          <w:szCs w:val="36"/>
        </w:rPr>
      </w:pPr>
      <w:rPr/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</w:rPr>
        <w:t>才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</w:rPr>
        <w:t>能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</w:rPr>
        <w:t>進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</w:rPr>
        <w:t>到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</w:rPr>
        <w:t>　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</w:rPr>
        <w:t>神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0"/>
        </w:rPr>
        <w:t>面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</w:rPr>
        <w:t>前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</w:rPr>
        <w:t>。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</w:rPr>
        <w:t>而</w:t>
      </w:r>
      <w:r>
        <w:rPr>
          <w:rFonts w:ascii="Tahoma" w:hAnsi="Tahoma" w:cs="Tahoma" w:eastAsia="Tahoma"/>
          <w:sz w:val="36"/>
          <w:szCs w:val="36"/>
          <w:spacing w:val="-1"/>
          <w:w w:val="100"/>
        </w:rPr>
        <w:t>“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</w:rPr>
        <w:t>真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</w:rPr>
        <w:t>理</w:t>
      </w:r>
      <w:r>
        <w:rPr>
          <w:rFonts w:ascii="Tahoma" w:hAnsi="Tahoma" w:cs="Tahoma" w:eastAsia="Tahoma"/>
          <w:sz w:val="36"/>
          <w:szCs w:val="36"/>
          <w:spacing w:val="-2"/>
          <w:w w:val="100"/>
        </w:rPr>
        <w:t>”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</w:rPr>
        <w:t>更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</w:rPr>
        <w:t>可能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</w:rPr>
        <w:t>是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</w:rPr>
        <w:t>指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</w:rPr>
        <w:t>主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</w:rPr>
        <w:t>耶穌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0"/>
        </w:rPr>
        <w:t>基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</w:rPr>
        <w:t>督（</w:t>
      </w:r>
      <w:r>
        <w:rPr>
          <w:rFonts w:ascii="微軟正黑體" w:hAnsi="微軟正黑體" w:cs="微軟正黑體" w:eastAsia="微軟正黑體"/>
          <w:sz w:val="36"/>
          <w:szCs w:val="36"/>
          <w:spacing w:val="68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14:6</w:t>
      </w:r>
      <w:r>
        <w:rPr>
          <w:rFonts w:ascii="Arial" w:hAnsi="Arial" w:cs="Arial" w:eastAsia="Arial"/>
          <w:sz w:val="34"/>
          <w:szCs w:val="34"/>
          <w:spacing w:val="-30"/>
          <w:w w:val="100"/>
        </w:rPr>
        <w:t> 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）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。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（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漢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語</w:t>
      </w:r>
      <w:r>
        <w:rPr>
          <w:rFonts w:ascii="微軟正黑體" w:hAnsi="微軟正黑體" w:cs="微軟正黑體" w:eastAsia="微軟正黑體"/>
          <w:sz w:val="36"/>
          <w:szCs w:val="36"/>
          <w:spacing w:val="1"/>
          <w:w w:val="101"/>
        </w:rPr>
        <w:t>譯</w:t>
      </w:r>
      <w:r>
        <w:rPr>
          <w:rFonts w:ascii="微軟正黑體" w:hAnsi="微軟正黑體" w:cs="微軟正黑體" w:eastAsia="微軟正黑體"/>
          <w:sz w:val="36"/>
          <w:szCs w:val="36"/>
          <w:spacing w:val="2"/>
          <w:w w:val="101"/>
        </w:rPr>
        <w:t>本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註釋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1"/>
        </w:rPr>
        <w:t>）</w:t>
      </w:r>
      <w:r>
        <w:rPr>
          <w:rFonts w:ascii="微軟正黑體" w:hAnsi="微軟正黑體" w:cs="微軟正黑體" w:eastAsia="微軟正黑體"/>
          <w:sz w:val="36"/>
          <w:szCs w:val="36"/>
          <w:spacing w:val="0"/>
          <w:w w:val="100"/>
        </w:rPr>
      </w:r>
    </w:p>
    <w:p>
      <w:pPr>
        <w:jc w:val="left"/>
        <w:spacing w:after="0"/>
        <w:sectPr>
          <w:pgMar w:header="137" w:footer="0" w:top="1980" w:bottom="280" w:left="0" w:right="1020"/>
          <w:pgSz w:w="15880" w:h="89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7" w:after="0" w:line="233" w:lineRule="auto"/>
        <w:ind w:left="1474" w:right="328" w:firstLine="-510"/>
        <w:jc w:val="left"/>
        <w:tabs>
          <w:tab w:pos="1460" w:val="left"/>
          <w:tab w:pos="4100" w:val="left"/>
        </w:tabs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33"/>
          <w:position w:val="12"/>
        </w:rPr>
        <w:t>●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2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2"/>
        </w:rPr>
      </w:r>
      <w:r>
        <w:rPr>
          <w:rFonts w:ascii="Arial" w:hAnsi="Arial" w:cs="Arial" w:eastAsia="Arial"/>
          <w:sz w:val="52"/>
          <w:szCs w:val="52"/>
          <w:spacing w:val="0"/>
          <w:w w:val="3"/>
          <w:position w:val="0"/>
        </w:rPr>
        <w:t>(immediate</w:t>
      </w:r>
      <w:r>
        <w:rPr>
          <w:rFonts w:ascii="Arial" w:hAnsi="Arial" w:cs="Arial" w:eastAsia="Arial"/>
          <w:sz w:val="52"/>
          <w:szCs w:val="52"/>
          <w:spacing w:val="0"/>
          <w:w w:val="3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3"/>
          <w:position w:val="0"/>
        </w:rPr>
        <w:t>context</w:t>
      </w:r>
      <w:r>
        <w:rPr>
          <w:rFonts w:ascii="Arial" w:hAnsi="Arial" w:cs="Arial" w:eastAsia="Arial"/>
          <w:sz w:val="52"/>
          <w:szCs w:val="52"/>
          <w:spacing w:val="-1"/>
          <w:w w:val="3"/>
          <w:position w:val="0"/>
        </w:rPr>
        <w:t>)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J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oh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:2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3)</w:t>
        <w:tab/>
      </w:r>
      <w:r>
        <w:rPr>
          <w:rFonts w:ascii="Arial" w:hAnsi="Arial" w:cs="Arial" w:eastAsia="Arial"/>
          <w:sz w:val="52"/>
          <w:szCs w:val="5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52"/>
          <w:szCs w:val="5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52"/>
          <w:szCs w:val="52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ur</w:t>
      </w:r>
      <w:r>
        <w:rPr>
          <w:rFonts w:ascii="Arial" w:hAnsi="Arial" w:cs="Arial" w:eastAsia="Arial"/>
          <w:sz w:val="52"/>
          <w:szCs w:val="5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52"/>
          <w:szCs w:val="52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52"/>
          <w:szCs w:val="5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52"/>
          <w:szCs w:val="52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52"/>
          <w:szCs w:val="52"/>
          <w:spacing w:val="3"/>
          <w:w w:val="100"/>
          <w:position w:val="0"/>
        </w:rPr>
        <w:t>n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g—a</w:t>
      </w:r>
      <w:r>
        <w:rPr>
          <w:rFonts w:ascii="Arial" w:hAnsi="Arial" w:cs="Arial" w:eastAsia="Arial"/>
          <w:sz w:val="52"/>
          <w:szCs w:val="52"/>
          <w:spacing w:val="3"/>
          <w:w w:val="100"/>
          <w:position w:val="0"/>
        </w:rPr>
        <w:t>n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now</w:t>
      </w:r>
      <w:r>
        <w:rPr>
          <w:rFonts w:ascii="Arial" w:hAnsi="Arial" w:cs="Arial" w:eastAsia="Arial"/>
          <w:sz w:val="52"/>
          <w:szCs w:val="5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52"/>
          <w:szCs w:val="5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e—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w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hen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52"/>
          <w:szCs w:val="5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tr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ue</w:t>
      </w:r>
      <w:r>
        <w:rPr>
          <w:rFonts w:ascii="Arial" w:hAnsi="Arial" w:cs="Arial" w:eastAsia="Arial"/>
          <w:sz w:val="52"/>
          <w:szCs w:val="5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w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52"/>
          <w:szCs w:val="5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hipe</w:t>
      </w:r>
      <w:r>
        <w:rPr>
          <w:rFonts w:ascii="Arial" w:hAnsi="Arial" w:cs="Arial" w:eastAsia="Arial"/>
          <w:sz w:val="52"/>
          <w:szCs w:val="5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w</w:t>
      </w:r>
      <w:r>
        <w:rPr>
          <w:rFonts w:ascii="Arial" w:hAnsi="Arial" w:cs="Arial" w:eastAsia="Arial"/>
          <w:sz w:val="52"/>
          <w:szCs w:val="52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wo</w:t>
      </w:r>
      <w:r>
        <w:rPr>
          <w:rFonts w:ascii="Arial" w:hAnsi="Arial" w:cs="Arial" w:eastAsia="Arial"/>
          <w:sz w:val="52"/>
          <w:szCs w:val="5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52"/>
          <w:szCs w:val="52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52"/>
          <w:szCs w:val="5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52"/>
          <w:szCs w:val="5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52"/>
          <w:szCs w:val="5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pi</w:t>
      </w:r>
      <w:r>
        <w:rPr>
          <w:rFonts w:ascii="Arial" w:hAnsi="Arial" w:cs="Arial" w:eastAsia="Arial"/>
          <w:sz w:val="52"/>
          <w:szCs w:val="5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52"/>
          <w:szCs w:val="5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th,</w:t>
      </w:r>
      <w:r>
        <w:rPr>
          <w:rFonts w:ascii="Arial" w:hAnsi="Arial" w:cs="Arial" w:eastAsia="Arial"/>
          <w:sz w:val="52"/>
          <w:szCs w:val="5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52"/>
          <w:szCs w:val="5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indeed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52"/>
          <w:szCs w:val="5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52"/>
          <w:szCs w:val="5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52"/>
          <w:szCs w:val="5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k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3"/>
          <w:w w:val="100"/>
          <w:position w:val="0"/>
        </w:rPr>
        <w:t>p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eople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52"/>
          <w:szCs w:val="5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his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wo</w:t>
      </w:r>
      <w:r>
        <w:rPr>
          <w:rFonts w:ascii="Arial" w:hAnsi="Arial" w:cs="Arial" w:eastAsia="Arial"/>
          <w:sz w:val="52"/>
          <w:szCs w:val="5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52"/>
          <w:szCs w:val="52"/>
          <w:spacing w:val="3"/>
          <w:w w:val="100"/>
          <w:position w:val="0"/>
        </w:rPr>
        <w:t>h</w:t>
      </w:r>
      <w:r>
        <w:rPr>
          <w:rFonts w:ascii="Arial" w:hAnsi="Arial" w:cs="Arial" w:eastAsia="Arial"/>
          <w:sz w:val="52"/>
          <w:szCs w:val="52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52"/>
          <w:szCs w:val="52"/>
          <w:spacing w:val="3"/>
          <w:w w:val="100"/>
          <w:position w:val="0"/>
        </w:rPr>
        <w:t>p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52"/>
          <w:szCs w:val="5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280" w:left="0" w:right="1020"/>
          <w:pgSz w:w="15880" w:h="8940" w:orient="landscape"/>
        </w:sectPr>
      </w:pPr>
      <w:rPr/>
    </w:p>
    <w:p>
      <w:pPr>
        <w:spacing w:before="0" w:after="0" w:line="605" w:lineRule="exact"/>
        <w:ind w:left="1474" w:right="-130"/>
        <w:jc w:val="left"/>
        <w:tabs>
          <w:tab w:pos="4620" w:val="left"/>
        </w:tabs>
        <w:rPr>
          <w:rFonts w:ascii="Arial" w:hAnsi="Arial" w:cs="Arial" w:eastAsia="Arial"/>
          <w:sz w:val="52"/>
          <w:szCs w:val="52"/>
        </w:rPr>
      </w:pPr>
      <w:rPr/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但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時候要來</w:t>
        <w:tab/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-</w:t>
      </w:r>
    </w:p>
    <w:p>
      <w:pPr>
        <w:spacing w:before="0" w:after="0" w:line="605" w:lineRule="exact"/>
        <w:ind w:right="-126"/>
        <w:jc w:val="left"/>
        <w:rPr>
          <w:rFonts w:ascii="Tahoma" w:hAnsi="Tahoma" w:cs="Tahoma" w:eastAsia="Tahoma"/>
          <w:sz w:val="48"/>
          <w:szCs w:val="48"/>
        </w:rPr>
      </w:pPr>
      <w:rPr/>
      <w:r>
        <w:rPr/>
        <w:br w:type="column"/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並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現在就在此</w:t>
      </w:r>
      <w:r>
        <w:rPr>
          <w:rFonts w:ascii="微軟正黑體" w:hAnsi="微軟正黑體" w:cs="微軟正黑體" w:eastAsia="微軟正黑體"/>
          <w:sz w:val="48"/>
          <w:szCs w:val="48"/>
          <w:spacing w:val="30"/>
          <w:w w:val="100"/>
        </w:rPr>
        <w:t> </w:t>
      </w:r>
      <w:r>
        <w:rPr>
          <w:rFonts w:ascii="Tahoma" w:hAnsi="Tahoma" w:cs="Tahoma" w:eastAsia="Tahoma"/>
          <w:sz w:val="48"/>
          <w:szCs w:val="48"/>
          <w:spacing w:val="0"/>
          <w:w w:val="100"/>
        </w:rPr>
        <w:t>–</w:t>
      </w:r>
      <w:r>
        <w:rPr>
          <w:rFonts w:ascii="Tahoma" w:hAnsi="Tahoma" w:cs="Tahoma" w:eastAsia="Tahoma"/>
          <w:sz w:val="48"/>
          <w:szCs w:val="48"/>
          <w:spacing w:val="0"/>
          <w:w w:val="100"/>
        </w:rPr>
      </w:r>
    </w:p>
    <w:p>
      <w:pPr>
        <w:spacing w:before="0" w:after="0" w:line="605" w:lineRule="exact"/>
        <w:ind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/>
        <w:br w:type="column"/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當真敬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拜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者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會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在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靈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與真理裡敬</w:t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0" w:right="1020"/>
          <w:cols w:num="3" w:equalWidth="0">
            <w:col w:w="4796" w:space="258"/>
            <w:col w:w="3292" w:space="151"/>
            <w:col w:w="6363"/>
          </w:cols>
        </w:sectPr>
      </w:pPr>
      <w:rPr/>
    </w:p>
    <w:p>
      <w:pPr>
        <w:spacing w:before="0" w:after="0" w:line="592" w:lineRule="exact"/>
        <w:ind w:left="147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拜</w:t>
      </w:r>
      <w:r>
        <w:rPr>
          <w:rFonts w:ascii="微軟正黑體" w:hAnsi="微軟正黑體" w:cs="微軟正黑體" w:eastAsia="微軟正黑體"/>
          <w:sz w:val="48"/>
          <w:szCs w:val="48"/>
          <w:spacing w:val="-4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[</w:t>
      </w:r>
      <w:r>
        <w:rPr>
          <w:rFonts w:ascii="Arial" w:hAnsi="Arial" w:cs="Arial" w:eastAsia="Arial"/>
          <w:sz w:val="52"/>
          <w:szCs w:val="52"/>
          <w:spacing w:val="-30"/>
          <w:w w:val="10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天</w:t>
      </w:r>
      <w:r>
        <w:rPr>
          <w:rFonts w:ascii="微軟正黑體" w:hAnsi="微軟正黑體" w:cs="微軟正黑體" w:eastAsia="微軟正黑體"/>
          <w:sz w:val="48"/>
          <w:szCs w:val="48"/>
          <w:spacing w:val="-4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]</w:t>
      </w:r>
      <w:r>
        <w:rPr>
          <w:rFonts w:ascii="Arial" w:hAnsi="Arial" w:cs="Arial" w:eastAsia="Arial"/>
          <w:sz w:val="52"/>
          <w:szCs w:val="52"/>
          <w:spacing w:val="-30"/>
          <w:w w:val="10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父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</w:rPr>
        <w:t>，</w:t>
      </w:r>
      <w:r>
        <w:rPr>
          <w:rFonts w:ascii="微軟正黑體" w:hAnsi="微軟正黑體" w:cs="微軟正黑體" w:eastAsia="微軟正黑體"/>
          <w:sz w:val="48"/>
          <w:szCs w:val="48"/>
          <w:spacing w:val="1"/>
          <w:w w:val="100"/>
        </w:rPr>
        <w:t>因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為</w:t>
      </w:r>
      <w:r>
        <w:rPr>
          <w:rFonts w:ascii="微軟正黑體" w:hAnsi="微軟正黑體" w:cs="微軟正黑體" w:eastAsia="微軟正黑體"/>
          <w:sz w:val="48"/>
          <w:szCs w:val="48"/>
          <w:spacing w:val="-6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[</w:t>
      </w:r>
      <w:r>
        <w:rPr>
          <w:rFonts w:ascii="Arial" w:hAnsi="Arial" w:cs="Arial" w:eastAsia="Arial"/>
          <w:sz w:val="52"/>
          <w:szCs w:val="52"/>
          <w:spacing w:val="-30"/>
          <w:w w:val="10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天</w:t>
      </w:r>
      <w:r>
        <w:rPr>
          <w:rFonts w:ascii="微軟正黑體" w:hAnsi="微軟正黑體" w:cs="微軟正黑體" w:eastAsia="微軟正黑體"/>
          <w:sz w:val="48"/>
          <w:szCs w:val="48"/>
          <w:spacing w:val="-4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]</w:t>
      </w:r>
      <w:r>
        <w:rPr>
          <w:rFonts w:ascii="Arial" w:hAnsi="Arial" w:cs="Arial" w:eastAsia="Arial"/>
          <w:sz w:val="52"/>
          <w:szCs w:val="52"/>
          <w:spacing w:val="-30"/>
          <w:w w:val="10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父確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實在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找人們來做祂的敬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拜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者。</w:t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0" w:right="102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593" w:lineRule="exact"/>
        <w:ind w:left="960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6"/>
          <w:position w:val="13"/>
        </w:rPr>
        <w:t>●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3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3"/>
        </w:rPr>
      </w:r>
      <w:r>
        <w:rPr>
          <w:rFonts w:ascii="Arial" w:hAnsi="Arial" w:cs="Arial" w:eastAsia="Arial"/>
          <w:sz w:val="51"/>
          <w:szCs w:val="51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51"/>
          <w:szCs w:val="51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51"/>
          <w:szCs w:val="51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.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51"/>
          <w:szCs w:val="51"/>
          <w:spacing w:val="-3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這時真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實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敬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拜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者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人要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在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靈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和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真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理裡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敬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拜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父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，因為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父</w:t>
      </w:r>
    </w:p>
    <w:p>
      <w:pPr>
        <w:spacing w:before="0" w:after="0" w:line="580" w:lineRule="exact"/>
        <w:ind w:left="1460" w:right="-20"/>
        <w:jc w:val="left"/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尋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找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</w:rPr>
        <w:t>這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樣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</w:rPr>
        <w:t>敬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拜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</w:rPr>
        <w:t>他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的人。</w:t>
      </w:r>
    </w:p>
    <w:p>
      <w:pPr>
        <w:spacing w:before="0" w:after="0" w:line="790" w:lineRule="exact"/>
        <w:ind w:left="1628" w:right="-20"/>
        <w:jc w:val="left"/>
        <w:tabs>
          <w:tab w:pos="2120" w:val="left"/>
        </w:tabs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7"/>
        </w:rPr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-4"/>
        </w:rPr>
        <w:t>可查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-4"/>
        </w:rPr>
        <w:t>原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-4"/>
        </w:rPr>
        <w:t>文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-4"/>
        </w:rPr>
        <w:t>用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-4"/>
        </w:rPr>
        <w:t>字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72" w:lineRule="auto"/>
        <w:ind w:left="1460" w:right="66" w:firstLine="-500"/>
        <w:jc w:val="left"/>
        <w:tabs>
          <w:tab w:pos="1460" w:val="left"/>
          <w:tab w:pos="5780" w:val="left"/>
          <w:tab w:pos="10960" w:val="left"/>
        </w:tabs>
        <w:rPr>
          <w:rFonts w:ascii="Arial" w:hAnsi="Arial" w:cs="Arial" w:eastAsia="Arial"/>
          <w:sz w:val="51"/>
          <w:szCs w:val="5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1"/>
          <w:position w:val="13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3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3"/>
        </w:rPr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在約</w:t>
      </w:r>
      <w:r>
        <w:rPr>
          <w:rFonts w:ascii="微軟正黑體" w:hAnsi="微軟正黑體" w:cs="微軟正黑體" w:eastAsia="微軟正黑體"/>
          <w:sz w:val="47"/>
          <w:szCs w:val="47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4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:23</w:t>
      </w:r>
      <w:r>
        <w:rPr>
          <w:rFonts w:ascii="Arial" w:hAnsi="Arial" w:cs="Arial" w:eastAsia="Arial"/>
          <w:sz w:val="51"/>
          <w:szCs w:val="51"/>
          <w:spacing w:val="-31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那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裡「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0"/>
        </w:rPr>
        <w:t>靈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」是</w:t>
      </w:r>
      <w:r>
        <w:rPr>
          <w:rFonts w:ascii="微軟正黑體" w:hAnsi="微軟正黑體" w:cs="微軟正黑體" w:eastAsia="微軟正黑體"/>
          <w:sz w:val="47"/>
          <w:szCs w:val="47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4"/>
          <w:position w:val="0"/>
        </w:rPr>
        <w:t>"pneuma"</w:t>
      </w:r>
      <w:r>
        <w:rPr>
          <w:rFonts w:ascii="Arial" w:hAnsi="Arial" w:cs="Arial" w:eastAsia="Arial"/>
          <w:sz w:val="51"/>
          <w:szCs w:val="51"/>
          <w:spacing w:val="0"/>
          <w:w w:val="4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4"/>
          <w:position w:val="0"/>
        </w:rPr>
        <w:t>(Spirit</w:t>
      </w:r>
      <w:r>
        <w:rPr>
          <w:rFonts w:ascii="Arial" w:hAnsi="Arial" w:cs="Arial" w:eastAsia="Arial"/>
          <w:sz w:val="51"/>
          <w:szCs w:val="51"/>
          <w:spacing w:val="1"/>
          <w:w w:val="4"/>
          <w:position w:val="0"/>
        </w:rPr>
        <w:t>)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pn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51"/>
          <w:szCs w:val="51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51"/>
          <w:szCs w:val="51"/>
          <w:spacing w:val="0"/>
          <w:w w:val="11"/>
          <w:position w:val="0"/>
        </w:rPr>
        <w:t>a"pneuma"</w:t>
      </w:r>
      <w:r>
        <w:rPr>
          <w:rFonts w:ascii="Arial" w:hAnsi="Arial" w:cs="Arial" w:eastAsia="Arial"/>
          <w:sz w:val="51"/>
          <w:szCs w:val="51"/>
          <w:spacing w:val="0"/>
          <w:w w:val="11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11"/>
          <w:position w:val="0"/>
        </w:rPr>
        <w:t>(Spirit)</w:t>
      </w:r>
      <w:r>
        <w:rPr>
          <w:rFonts w:ascii="Arial" w:hAnsi="Arial" w:cs="Arial" w:eastAsia="Arial"/>
          <w:sz w:val="51"/>
          <w:szCs w:val="51"/>
          <w:spacing w:val="0"/>
          <w:w w:val="11"/>
          <w:position w:val="0"/>
        </w:rPr>
        <w:t>        </w:t>
      </w:r>
      <w:r>
        <w:rPr>
          <w:rFonts w:ascii="Arial" w:hAnsi="Arial" w:cs="Arial" w:eastAsia="Arial"/>
          <w:sz w:val="51"/>
          <w:szCs w:val="51"/>
          <w:spacing w:val="1"/>
          <w:w w:val="11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17"/>
          <w:position w:val="0"/>
        </w:rPr>
        <w:t>(immediate</w:t>
      </w:r>
      <w:r>
        <w:rPr>
          <w:rFonts w:ascii="Arial" w:hAnsi="Arial" w:cs="Arial" w:eastAsia="Arial"/>
          <w:sz w:val="51"/>
          <w:szCs w:val="51"/>
          <w:spacing w:val="0"/>
          <w:w w:val="17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17"/>
          <w:position w:val="0"/>
        </w:rPr>
        <w:t>context)Sp</w:t>
      </w:r>
      <w:r>
        <w:rPr>
          <w:rFonts w:ascii="Arial" w:hAnsi="Arial" w:cs="Arial" w:eastAsia="Arial"/>
          <w:sz w:val="51"/>
          <w:szCs w:val="51"/>
          <w:spacing w:val="-2"/>
          <w:w w:val="17"/>
          <w:position w:val="0"/>
        </w:rPr>
        <w:t>i</w:t>
      </w:r>
      <w:r>
        <w:rPr>
          <w:rFonts w:ascii="Arial" w:hAnsi="Arial" w:cs="Arial" w:eastAsia="Arial"/>
          <w:sz w:val="51"/>
          <w:szCs w:val="51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51"/>
          <w:szCs w:val="51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51"/>
          <w:szCs w:val="51"/>
          <w:spacing w:val="0"/>
          <w:w w:val="99"/>
          <w:position w:val="0"/>
        </w:rPr>
        <w:t>t)</w:t>
      </w:r>
      <w:r>
        <w:rPr>
          <w:rFonts w:ascii="Arial" w:hAnsi="Arial" w:cs="Arial" w:eastAsia="Arial"/>
          <w:sz w:val="51"/>
          <w:szCs w:val="51"/>
          <w:spacing w:val="-27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也就是</w:t>
      </w:r>
      <w:r>
        <w:rPr>
          <w:rFonts w:ascii="微軟正黑體" w:hAnsi="微軟正黑體" w:cs="微軟正黑體" w:eastAsia="微軟正黑體"/>
          <w:sz w:val="47"/>
          <w:szCs w:val="47"/>
          <w:spacing w:val="3"/>
          <w:w w:val="100"/>
          <w:position w:val="0"/>
        </w:rPr>
        <w:t>「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靈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」，不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是「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0"/>
        </w:rPr>
        <w:t>心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靈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」</w:t>
      </w:r>
      <w:r>
        <w:rPr>
          <w:rFonts w:ascii="微軟正黑體" w:hAnsi="微軟正黑體" w:cs="微軟正黑體" w:eastAsia="微軟正黑體"/>
          <w:sz w:val="47"/>
          <w:szCs w:val="47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9"/>
          <w:position w:val="0"/>
        </w:rPr>
        <w:t>(immediate</w:t>
      </w:r>
      <w:r>
        <w:rPr>
          <w:rFonts w:ascii="Arial" w:hAnsi="Arial" w:cs="Arial" w:eastAsia="Arial"/>
          <w:sz w:val="51"/>
          <w:szCs w:val="51"/>
          <w:spacing w:val="0"/>
          <w:w w:val="9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9"/>
          <w:position w:val="0"/>
        </w:rPr>
        <w:t>context)</w:t>
      </w:r>
      <w:r>
        <w:rPr>
          <w:rFonts w:ascii="Arial" w:hAnsi="Arial" w:cs="Arial" w:eastAsia="Arial"/>
          <w:sz w:val="51"/>
          <w:szCs w:val="51"/>
          <w:spacing w:val="-2"/>
          <w:w w:val="9"/>
          <w:position w:val="0"/>
        </w:rPr>
        <w:t>h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eart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希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臘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文：</w:t>
      </w:r>
      <w:r>
        <w:rPr>
          <w:rFonts w:ascii="微軟正黑體" w:hAnsi="微軟正黑體" w:cs="微軟正黑體" w:eastAsia="微軟正黑體"/>
          <w:sz w:val="47"/>
          <w:szCs w:val="47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ar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ia)</w:t>
      </w:r>
      <w:r>
        <w:rPr>
          <w:rFonts w:ascii="Arial" w:hAnsi="Arial" w:cs="Arial" w:eastAsia="Arial"/>
          <w:sz w:val="51"/>
          <w:szCs w:val="51"/>
          <w:spacing w:val="-29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而「真理」</w:t>
      </w:r>
      <w:r>
        <w:rPr>
          <w:rFonts w:ascii="微軟正黑體" w:hAnsi="微軟正黑體" w:cs="微軟正黑體" w:eastAsia="微軟正黑體"/>
          <w:sz w:val="47"/>
          <w:szCs w:val="47"/>
          <w:spacing w:val="3"/>
          <w:w w:val="100"/>
          <w:position w:val="0"/>
        </w:rPr>
        <w:t>希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臘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文是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4"/>
          <w:position w:val="0"/>
        </w:rPr>
        <w:t>"pneuma"</w:t>
      </w:r>
      <w:r>
        <w:rPr>
          <w:rFonts w:ascii="Arial" w:hAnsi="Arial" w:cs="Arial" w:eastAsia="Arial"/>
          <w:sz w:val="51"/>
          <w:szCs w:val="51"/>
          <w:spacing w:val="0"/>
          <w:w w:val="4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4"/>
          <w:position w:val="0"/>
        </w:rPr>
        <w:t>(Spirit</w:t>
      </w:r>
      <w:r>
        <w:rPr>
          <w:rFonts w:ascii="Arial" w:hAnsi="Arial" w:cs="Arial" w:eastAsia="Arial"/>
          <w:sz w:val="51"/>
          <w:szCs w:val="51"/>
          <w:spacing w:val="1"/>
          <w:w w:val="4"/>
          <w:position w:val="0"/>
        </w:rPr>
        <w:t>)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51"/>
          <w:szCs w:val="51"/>
          <w:spacing w:val="0"/>
          <w:w w:val="4"/>
          <w:position w:val="0"/>
        </w:rPr>
        <w:t>"pneuma"</w:t>
      </w:r>
      <w:r>
        <w:rPr>
          <w:rFonts w:ascii="Arial" w:hAnsi="Arial" w:cs="Arial" w:eastAsia="Arial"/>
          <w:sz w:val="51"/>
          <w:szCs w:val="51"/>
          <w:spacing w:val="0"/>
          <w:w w:val="4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4"/>
          <w:position w:val="0"/>
        </w:rPr>
        <w:t>(Spirit)</w:t>
      </w:r>
      <w:r>
        <w:rPr>
          <w:rFonts w:ascii="Arial" w:hAnsi="Arial" w:cs="Arial" w:eastAsia="Arial"/>
          <w:sz w:val="51"/>
          <w:szCs w:val="51"/>
          <w:spacing w:val="0"/>
          <w:w w:val="4"/>
          <w:position w:val="0"/>
        </w:rPr>
        <w:t>                        </w:t>
      </w:r>
      <w:r>
        <w:rPr>
          <w:rFonts w:ascii="Arial" w:hAnsi="Arial" w:cs="Arial" w:eastAsia="Arial"/>
          <w:sz w:val="51"/>
          <w:szCs w:val="51"/>
          <w:spacing w:val="2"/>
          <w:w w:val="4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6"/>
          <w:position w:val="0"/>
        </w:rPr>
        <w:t>(immediate</w:t>
      </w:r>
      <w:r>
        <w:rPr>
          <w:rFonts w:ascii="Arial" w:hAnsi="Arial" w:cs="Arial" w:eastAsia="Arial"/>
          <w:sz w:val="51"/>
          <w:szCs w:val="51"/>
          <w:spacing w:val="0"/>
          <w:w w:val="6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6"/>
          <w:position w:val="0"/>
        </w:rPr>
        <w:t>context)</w:t>
      </w:r>
      <w:r>
        <w:rPr>
          <w:rFonts w:ascii="Arial" w:hAnsi="Arial" w:cs="Arial" w:eastAsia="Arial"/>
          <w:sz w:val="51"/>
          <w:szCs w:val="51"/>
          <w:spacing w:val="-1"/>
          <w:w w:val="6"/>
          <w:position w:val="0"/>
        </w:rPr>
        <w:t>t</w:t>
      </w:r>
      <w:r>
        <w:rPr>
          <w:rFonts w:ascii="Arial" w:hAnsi="Arial" w:cs="Arial" w:eastAsia="Arial"/>
          <w:sz w:val="51"/>
          <w:szCs w:val="51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51"/>
          <w:szCs w:val="51"/>
          <w:spacing w:val="0"/>
          <w:w w:val="99"/>
          <w:position w:val="0"/>
        </w:rPr>
        <w:t>th)</w:t>
      </w:r>
      <w:r>
        <w:rPr>
          <w:rFonts w:ascii="Arial" w:hAnsi="Arial" w:cs="Arial" w:eastAsia="Arial"/>
          <w:sz w:val="51"/>
          <w:szCs w:val="51"/>
          <w:spacing w:val="-27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不是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「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誠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實」</w:t>
      </w:r>
      <w:r>
        <w:rPr>
          <w:rFonts w:ascii="微軟正黑體" w:hAnsi="微軟正黑體" w:cs="微軟正黑體" w:eastAsia="微軟正黑體"/>
          <w:sz w:val="47"/>
          <w:szCs w:val="47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19"/>
          <w:position w:val="0"/>
        </w:rPr>
        <w:t>(immediate</w:t>
      </w:r>
      <w:r>
        <w:rPr>
          <w:rFonts w:ascii="Arial" w:hAnsi="Arial" w:cs="Arial" w:eastAsia="Arial"/>
          <w:sz w:val="51"/>
          <w:szCs w:val="51"/>
          <w:spacing w:val="0"/>
          <w:w w:val="19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19"/>
          <w:position w:val="0"/>
        </w:rPr>
        <w:t>context)ho</w:t>
      </w:r>
      <w:r>
        <w:rPr>
          <w:rFonts w:ascii="Arial" w:hAnsi="Arial" w:cs="Arial" w:eastAsia="Arial"/>
          <w:sz w:val="51"/>
          <w:szCs w:val="51"/>
          <w:spacing w:val="-2"/>
          <w:w w:val="19"/>
          <w:position w:val="0"/>
        </w:rPr>
        <w:t>n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51"/>
          <w:szCs w:val="51"/>
          <w:spacing w:val="0"/>
          <w:w w:val="99"/>
          <w:position w:val="0"/>
        </w:rPr>
        <w:t>ty;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0"/>
        </w:rPr>
        <w:t>希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臘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文：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51"/>
          <w:szCs w:val="51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ot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51"/>
          <w:szCs w:val="51"/>
          <w:spacing w:val="-27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或</w:t>
      </w:r>
      <w:r>
        <w:rPr>
          <w:rFonts w:ascii="微軟正黑體" w:hAnsi="微軟正黑體" w:cs="微軟正黑體" w:eastAsia="微軟正黑體"/>
          <w:sz w:val="47"/>
          <w:szCs w:val="47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ga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51"/>
          <w:szCs w:val="51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)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8" w:lineRule="auto"/>
        <w:ind w:left="1460" w:right="301" w:firstLine="-50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1"/>
          <w:position w:val="14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4"/>
        </w:rPr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21"/>
          <w:position w:val="0"/>
        </w:rPr>
        <w:t>查考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21"/>
          <w:position w:val="0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21"/>
          <w:position w:val="0"/>
        </w:rPr>
        <w:t>→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21"/>
          <w:position w:val="0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21"/>
          <w:position w:val="0"/>
        </w:rPr>
        <w:t>深入了解經文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0"/>
        </w:rPr>
        <w:t>逐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字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聖經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0"/>
        </w:rPr>
        <w:t>、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原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文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用字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、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不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同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譯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27"/>
          <w:position w:val="0"/>
        </w:rPr>
        <w:t>本翻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27"/>
          <w:position w:val="0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27"/>
          <w:position w:val="0"/>
        </w:rPr>
        <w:t>」回到真理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0"/>
        </w:rPr>
        <w:t>譯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、以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及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0"/>
        </w:rPr>
        <w:t>譯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本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註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腳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可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得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知：</w:t>
      </w:r>
    </w:p>
    <w:p>
      <w:pPr>
        <w:spacing w:before="19" w:after="0" w:line="240" w:lineRule="auto"/>
        <w:ind w:left="1628" w:right="-20"/>
        <w:jc w:val="left"/>
        <w:tabs>
          <w:tab w:pos="2120" w:val="left"/>
        </w:tabs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  <w:position w:val="10"/>
        </w:rPr>
        <w:t>–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「在聖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靈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與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真理裡」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敬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0"/>
        </w:rPr>
        <w:t>拜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神，才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是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正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意</w:t>
      </w:r>
    </w:p>
    <w:p>
      <w:pPr>
        <w:jc w:val="left"/>
        <w:spacing w:after="0"/>
        <w:sectPr>
          <w:pgMar w:header="137" w:footer="0" w:top="1980" w:bottom="0" w:left="0" w:right="800"/>
          <w:pgSz w:w="15880" w:h="8940" w:orient="landscape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575" w:lineRule="exact"/>
        <w:ind w:left="956" w:right="-20"/>
        <w:jc w:val="left"/>
        <w:tabs>
          <w:tab w:pos="1440" w:val="left"/>
        </w:tabs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2"/>
          <w:position w:val="13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3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3"/>
        </w:rPr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逐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字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聖經</w:t>
      </w:r>
      <w:r>
        <w:rPr>
          <w:rFonts w:ascii="微軟正黑體" w:hAnsi="微軟正黑體" w:cs="微軟正黑體" w:eastAsia="微軟正黑體"/>
          <w:sz w:val="45"/>
          <w:szCs w:val="45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3"/>
          <w:position w:val="0"/>
        </w:rPr>
        <w:t>(immediate</w:t>
      </w:r>
      <w:r>
        <w:rPr>
          <w:rFonts w:ascii="Arial" w:hAnsi="Arial" w:cs="Arial" w:eastAsia="Arial"/>
          <w:sz w:val="49"/>
          <w:szCs w:val="49"/>
          <w:spacing w:val="0"/>
          <w:w w:val="3"/>
          <w:position w:val="0"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3"/>
          <w:position w:val="0"/>
        </w:rPr>
        <w:t>context)</w:t>
      </w:r>
      <w:r>
        <w:rPr>
          <w:rFonts w:ascii="Arial" w:hAnsi="Arial" w:cs="Arial" w:eastAsia="Arial"/>
          <w:sz w:val="49"/>
          <w:szCs w:val="49"/>
          <w:spacing w:val="0"/>
          <w:w w:val="3"/>
          <w:position w:val="0"/>
        </w:rPr>
        <w:t>                        </w:t>
      </w:r>
      <w:r>
        <w:rPr>
          <w:rFonts w:ascii="Arial" w:hAnsi="Arial" w:cs="Arial" w:eastAsia="Arial"/>
          <w:sz w:val="49"/>
          <w:szCs w:val="49"/>
          <w:spacing w:val="3"/>
          <w:w w:val="3"/>
          <w:position w:val="0"/>
        </w:rPr>
        <w:t> 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可查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原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文</w:t>
      </w:r>
      <w:r>
        <w:rPr>
          <w:rFonts w:ascii="微軟正黑體" w:hAnsi="微軟正黑體" w:cs="微軟正黑體" w:eastAsia="微軟正黑體"/>
          <w:sz w:val="45"/>
          <w:szCs w:val="45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49"/>
          <w:szCs w:val="4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3"/>
          <w:position w:val="0"/>
        </w:rPr>
        <w:t>(immediate</w:t>
      </w:r>
      <w:r>
        <w:rPr>
          <w:rFonts w:ascii="Arial" w:hAnsi="Arial" w:cs="Arial" w:eastAsia="Arial"/>
          <w:sz w:val="49"/>
          <w:szCs w:val="49"/>
          <w:spacing w:val="0"/>
          <w:w w:val="3"/>
          <w:position w:val="0"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3"/>
          <w:position w:val="0"/>
        </w:rPr>
        <w:t>context)</w:t>
      </w:r>
      <w:r>
        <w:rPr>
          <w:rFonts w:ascii="Arial" w:hAnsi="Arial" w:cs="Arial" w:eastAsia="Arial"/>
          <w:sz w:val="49"/>
          <w:szCs w:val="49"/>
          <w:spacing w:val="0"/>
          <w:w w:val="3"/>
          <w:position w:val="0"/>
        </w:rPr>
        <w:t>                        </w:t>
      </w:r>
      <w:r>
        <w:rPr>
          <w:rFonts w:ascii="Arial" w:hAnsi="Arial" w:cs="Arial" w:eastAsia="Arial"/>
          <w:sz w:val="49"/>
          <w:szCs w:val="49"/>
          <w:spacing w:val="4"/>
          <w:w w:val="3"/>
          <w:position w:val="0"/>
        </w:rPr>
        <w:t> 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都可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免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費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下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0"/>
        </w:rPr>
        <w:t>載</w:t>
      </w:r>
      <w:r>
        <w:rPr>
          <w:rFonts w:ascii="微軟正黑體" w:hAnsi="微軟正黑體" w:cs="微軟正黑體" w:eastAsia="微軟正黑體"/>
          <w:sz w:val="45"/>
          <w:szCs w:val="45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position w:val="0"/>
        </w:rPr>
        <w:t>)</w:t>
      </w:r>
    </w:p>
    <w:p>
      <w:pPr>
        <w:spacing w:before="6" w:after="0" w:line="240" w:lineRule="auto"/>
        <w:ind w:left="1602" w:right="-20"/>
        <w:jc w:val="left"/>
        <w:tabs>
          <w:tab w:pos="2080" w:val="left"/>
        </w:tabs>
        <w:rPr>
          <w:rFonts w:ascii="Arial" w:hAnsi="Arial" w:cs="Arial" w:eastAsia="Arial"/>
          <w:sz w:val="43"/>
          <w:szCs w:val="43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10"/>
        </w:rPr>
        <w:t>–</w:t>
      </w:r>
      <w:r>
        <w:rPr>
          <w:rFonts w:ascii="Arial" w:hAnsi="Arial" w:cs="Arial" w:eastAsia="Arial"/>
          <w:sz w:val="32"/>
          <w:szCs w:val="32"/>
          <w:spacing w:val="-87"/>
          <w:w w:val="100"/>
          <w:position w:val="1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10"/>
        </w:rPr>
      </w:r>
      <w:hyperlink r:id="rId60"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0"/>
          </w:rPr>
          <w:t>Emphatic</w:t>
        </w:r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0"/>
          </w:rPr>
          <w:t>Diaglott</w:t>
        </w:r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0"/>
          </w:rPr>
          <w:t> </w:t>
        </w:r>
      </w:hyperlink>
      <w:r>
        <w:rPr>
          <w:rFonts w:ascii="Arial" w:hAnsi="Arial" w:cs="Arial" w:eastAsia="Arial"/>
          <w:sz w:val="43"/>
          <w:szCs w:val="43"/>
          <w:color w:val="000000"/>
          <w:spacing w:val="0"/>
          <w:w w:val="23"/>
          <w:position w:val="0"/>
        </w:rPr>
        <w:t>(immediate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23"/>
          <w:position w:val="0"/>
        </w:rPr>
        <w:t> 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23"/>
          <w:position w:val="0"/>
        </w:rPr>
        <w:t>context)1864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23"/>
          <w:position w:val="0"/>
        </w:rPr>
        <w:t>  </w:t>
      </w:r>
      <w:r>
        <w:rPr>
          <w:rFonts w:ascii="Arial" w:hAnsi="Arial" w:cs="Arial" w:eastAsia="Arial"/>
          <w:sz w:val="43"/>
          <w:szCs w:val="43"/>
          <w:color w:val="000000"/>
          <w:spacing w:val="9"/>
          <w:w w:val="23"/>
          <w:position w:val="0"/>
        </w:rPr>
        <w:t> 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0"/>
          <w:position w:val="0"/>
        </w:rPr>
        <w:t>年出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0"/>
          <w:position w:val="0"/>
        </w:rPr>
        <w:t>版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100"/>
          <w:position w:val="0"/>
        </w:rPr>
        <w:t>)</w:t>
      </w:r>
    </w:p>
    <w:p>
      <w:pPr>
        <w:spacing w:before="0" w:after="0" w:line="722" w:lineRule="exact"/>
        <w:ind w:left="1602" w:right="-20"/>
        <w:jc w:val="left"/>
        <w:tabs>
          <w:tab w:pos="2080" w:val="left"/>
        </w:tabs>
        <w:rPr>
          <w:rFonts w:ascii="Arial" w:hAnsi="Arial" w:cs="Arial" w:eastAsia="Arial"/>
          <w:sz w:val="43"/>
          <w:szCs w:val="43"/>
        </w:rPr>
      </w:pPr>
      <w:rPr/>
      <w:r>
        <w:rPr>
          <w:rFonts w:ascii="Arial" w:hAnsi="Arial" w:cs="Arial" w:eastAsia="Arial"/>
          <w:sz w:val="34"/>
          <w:szCs w:val="34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7"/>
        </w:rPr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以上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介紹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的</w:t>
      </w:r>
      <w:r>
        <w:rPr>
          <w:rFonts w:ascii="微軟正黑體" w:hAnsi="微軟正黑體" w:cs="微軟正黑體" w:eastAsia="微軟正黑體"/>
          <w:sz w:val="45"/>
          <w:szCs w:val="45"/>
          <w:spacing w:val="14"/>
          <w:w w:val="100"/>
          <w:position w:val="-3"/>
        </w:rPr>
        <w:t> </w:t>
      </w:r>
      <w:hyperlink r:id="rId61"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-3"/>
          </w:rPr>
          <w:t>Sciprture4All</w:t>
        </w:r>
        <w:r>
          <w:rPr>
            <w:rFonts w:ascii="Arial" w:hAnsi="Arial" w:cs="Arial" w:eastAsia="Arial"/>
            <w:sz w:val="43"/>
            <w:szCs w:val="43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724" w:lineRule="exact"/>
        <w:ind w:left="1602" w:right="-20"/>
        <w:jc w:val="left"/>
        <w:tabs>
          <w:tab w:pos="2080" w:val="left"/>
        </w:tabs>
        <w:rPr>
          <w:rFonts w:ascii="微軟正黑體" w:hAnsi="微軟正黑體" w:cs="微軟正黑體" w:eastAsia="微軟正黑體"/>
          <w:sz w:val="45"/>
          <w:szCs w:val="45"/>
        </w:rPr>
      </w:pPr>
      <w:rPr/>
      <w:r>
        <w:rPr>
          <w:rFonts w:ascii="Arial" w:hAnsi="Arial" w:cs="Arial" w:eastAsia="Arial"/>
          <w:sz w:val="34"/>
          <w:szCs w:val="34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7"/>
        </w:rPr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聖經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軟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體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也有（如以上的</w:t>
      </w:r>
      <w:r>
        <w:rPr>
          <w:rFonts w:ascii="微軟正黑體" w:hAnsi="微軟正黑體" w:cs="微軟正黑體" w:eastAsia="微軟正黑體"/>
          <w:sz w:val="45"/>
          <w:szCs w:val="45"/>
          <w:spacing w:val="41"/>
          <w:w w:val="100"/>
          <w:position w:val="-3"/>
        </w:rPr>
        <w:t> </w:t>
      </w:r>
      <w:hyperlink r:id="rId62"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-3"/>
          </w:rPr>
          <w:t>The</w:t>
        </w:r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-3"/>
          </w:rPr>
          <w:t> </w:t>
        </w:r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-3"/>
          </w:rPr>
          <w:t>Sword</w:t>
        </w:r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-3"/>
          </w:rPr>
          <w:t> </w:t>
        </w:r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-3"/>
          </w:rPr>
          <w:t>Project</w:t>
        </w:r>
      </w:hyperlink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0"/>
          <w:position w:val="-3"/>
        </w:rPr>
        <w:t>，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0"/>
          <w:position w:val="-3"/>
        </w:rPr>
        <w:t>還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0"/>
          <w:position w:val="-3"/>
        </w:rPr>
        <w:t>有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5"/>
          <w:w w:val="100"/>
          <w:position w:val="-3"/>
        </w:rPr>
        <w:t> </w:t>
      </w:r>
      <w:hyperlink r:id="rId63"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-3"/>
          </w:rPr>
          <w:t>eSwor</w:t>
        </w:r>
        <w:r>
          <w:rPr>
            <w:rFonts w:ascii="Arial" w:hAnsi="Arial" w:cs="Arial" w:eastAsia="Arial"/>
            <w:sz w:val="43"/>
            <w:szCs w:val="43"/>
            <w:color w:val="00007F"/>
            <w:spacing w:val="-1"/>
            <w:w w:val="100"/>
            <w:position w:val="-3"/>
          </w:rPr>
          <w:t>d</w:t>
        </w:r>
      </w:hyperlink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1"/>
          <w:position w:val="-3"/>
        </w:rPr>
        <w:t>）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0"/>
          <w:position w:val="0"/>
        </w:rPr>
      </w:r>
    </w:p>
    <w:p>
      <w:pPr>
        <w:spacing w:before="0" w:after="0" w:line="724" w:lineRule="exact"/>
        <w:ind w:left="956" w:right="-20"/>
        <w:jc w:val="left"/>
        <w:tabs>
          <w:tab w:pos="1440" w:val="left"/>
        </w:tabs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2"/>
          <w:position w:val="10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0"/>
        </w:rPr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逐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字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聖經</w:t>
      </w:r>
      <w:r>
        <w:rPr>
          <w:rFonts w:ascii="微軟正黑體" w:hAnsi="微軟正黑體" w:cs="微軟正黑體" w:eastAsia="微軟正黑體"/>
          <w:sz w:val="45"/>
          <w:szCs w:val="45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3"/>
          <w:position w:val="-3"/>
        </w:rPr>
        <w:t>(immediate</w:t>
      </w:r>
      <w:r>
        <w:rPr>
          <w:rFonts w:ascii="Arial" w:hAnsi="Arial" w:cs="Arial" w:eastAsia="Arial"/>
          <w:sz w:val="49"/>
          <w:szCs w:val="49"/>
          <w:spacing w:val="0"/>
          <w:w w:val="3"/>
          <w:position w:val="-3"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3"/>
          <w:position w:val="-3"/>
        </w:rPr>
        <w:t>context)</w:t>
      </w:r>
      <w:r>
        <w:rPr>
          <w:rFonts w:ascii="Arial" w:hAnsi="Arial" w:cs="Arial" w:eastAsia="Arial"/>
          <w:sz w:val="49"/>
          <w:szCs w:val="49"/>
          <w:spacing w:val="0"/>
          <w:w w:val="3"/>
          <w:position w:val="-3"/>
        </w:rPr>
        <w:t>                        </w:t>
      </w:r>
      <w:r>
        <w:rPr>
          <w:rFonts w:ascii="Arial" w:hAnsi="Arial" w:cs="Arial" w:eastAsia="Arial"/>
          <w:sz w:val="49"/>
          <w:szCs w:val="49"/>
          <w:spacing w:val="3"/>
          <w:w w:val="3"/>
          <w:position w:val="-3"/>
        </w:rPr>
        <w:t> 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無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法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查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原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文</w:t>
      </w:r>
      <w:r>
        <w:rPr>
          <w:rFonts w:ascii="微軟正黑體" w:hAnsi="微軟正黑體" w:cs="微軟正黑體" w:eastAsia="微軟正黑體"/>
          <w:sz w:val="45"/>
          <w:szCs w:val="45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position w:val="-3"/>
        </w:rPr>
        <w:t>)</w:t>
      </w:r>
      <w:r>
        <w:rPr>
          <w:rFonts w:ascii="Arial" w:hAnsi="Arial" w:cs="Arial" w:eastAsia="Arial"/>
          <w:sz w:val="49"/>
          <w:szCs w:val="49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602" w:right="-20"/>
        <w:jc w:val="left"/>
        <w:tabs>
          <w:tab w:pos="2080" w:val="left"/>
        </w:tabs>
        <w:rPr>
          <w:rFonts w:ascii="Arial" w:hAnsi="Arial" w:cs="Arial" w:eastAsia="Arial"/>
          <w:sz w:val="43"/>
          <w:szCs w:val="43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2"/>
          <w:szCs w:val="32"/>
          <w:spacing w:val="-87"/>
          <w:w w:val="100"/>
          <w:position w:val="7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7"/>
        </w:rPr>
      </w:r>
      <w:hyperlink r:id="rId64"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0"/>
          </w:rPr>
          <w:t>LITV</w:t>
        </w:r>
      </w:hyperlink>
      <w:r>
        <w:rPr>
          <w:rFonts w:ascii="Arial" w:hAnsi="Arial" w:cs="Arial" w:eastAsia="Arial"/>
          <w:sz w:val="43"/>
          <w:szCs w:val="43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100"/>
          <w:position w:val="0"/>
        </w:rPr>
        <w:t> </w:t>
      </w:r>
      <w:hyperlink r:id="rId65"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0"/>
          </w:rPr>
          <w:t>Y</w:t>
        </w:r>
        <w:r>
          <w:rPr>
            <w:rFonts w:ascii="Arial" w:hAnsi="Arial" w:cs="Arial" w:eastAsia="Arial"/>
            <w:sz w:val="43"/>
            <w:szCs w:val="43"/>
            <w:color w:val="00007F"/>
            <w:spacing w:val="-32"/>
            <w:w w:val="100"/>
            <w:position w:val="0"/>
          </w:rPr>
          <w:t>L</w:t>
        </w:r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43"/>
            <w:szCs w:val="43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743" w:lineRule="exact"/>
        <w:ind w:left="956" w:right="-20"/>
        <w:jc w:val="left"/>
        <w:tabs>
          <w:tab w:pos="1440" w:val="left"/>
        </w:tabs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2"/>
          <w:position w:val="9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9"/>
        </w:rPr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反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向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逐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字</w:t>
      </w:r>
      <w:r>
        <w:rPr>
          <w:rFonts w:ascii="微軟正黑體" w:hAnsi="微軟正黑體" w:cs="微軟正黑體" w:eastAsia="微軟正黑體"/>
          <w:sz w:val="45"/>
          <w:szCs w:val="45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3"/>
          <w:position w:val="-3"/>
        </w:rPr>
        <w:t>(immediate</w:t>
      </w:r>
      <w:r>
        <w:rPr>
          <w:rFonts w:ascii="Arial" w:hAnsi="Arial" w:cs="Arial" w:eastAsia="Arial"/>
          <w:sz w:val="49"/>
          <w:szCs w:val="49"/>
          <w:spacing w:val="0"/>
          <w:w w:val="3"/>
          <w:position w:val="-3"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3"/>
          <w:position w:val="-3"/>
        </w:rPr>
        <w:t>context)</w:t>
      </w:r>
      <w:r>
        <w:rPr>
          <w:rFonts w:ascii="Arial" w:hAnsi="Arial" w:cs="Arial" w:eastAsia="Arial"/>
          <w:sz w:val="49"/>
          <w:szCs w:val="49"/>
          <w:spacing w:val="0"/>
          <w:w w:val="3"/>
          <w:position w:val="-3"/>
        </w:rPr>
        <w:t>                        </w:t>
      </w:r>
      <w:r>
        <w:rPr>
          <w:rFonts w:ascii="Arial" w:hAnsi="Arial" w:cs="Arial" w:eastAsia="Arial"/>
          <w:sz w:val="49"/>
          <w:szCs w:val="49"/>
          <w:spacing w:val="3"/>
          <w:w w:val="3"/>
          <w:position w:val="-3"/>
        </w:rPr>
        <w:t> 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有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原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文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編碼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可查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原</w:t>
      </w:r>
      <w:r>
        <w:rPr>
          <w:rFonts w:ascii="微軟正黑體" w:hAnsi="微軟正黑體" w:cs="微軟正黑體" w:eastAsia="微軟正黑體"/>
          <w:sz w:val="45"/>
          <w:szCs w:val="45"/>
          <w:spacing w:val="0"/>
          <w:w w:val="100"/>
          <w:position w:val="-3"/>
        </w:rPr>
        <w:t>文</w:t>
      </w:r>
      <w:r>
        <w:rPr>
          <w:rFonts w:ascii="微軟正黑體" w:hAnsi="微軟正黑體" w:cs="微軟正黑體" w:eastAsia="微軟正黑體"/>
          <w:sz w:val="45"/>
          <w:szCs w:val="45"/>
          <w:spacing w:val="32"/>
          <w:w w:val="100"/>
          <w:position w:val="-3"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position w:val="-3"/>
        </w:rPr>
        <w:t>)</w:t>
      </w:r>
      <w:r>
        <w:rPr>
          <w:rFonts w:ascii="Arial" w:hAnsi="Arial" w:cs="Arial" w:eastAsia="Arial"/>
          <w:sz w:val="49"/>
          <w:szCs w:val="49"/>
          <w:spacing w:val="0"/>
          <w:w w:val="100"/>
          <w:position w:val="0"/>
        </w:rPr>
      </w:r>
    </w:p>
    <w:p>
      <w:pPr>
        <w:spacing w:before="6" w:after="0" w:line="240" w:lineRule="auto"/>
        <w:ind w:left="1602" w:right="-20"/>
        <w:jc w:val="left"/>
        <w:tabs>
          <w:tab w:pos="2080" w:val="left"/>
        </w:tabs>
        <w:rPr>
          <w:rFonts w:ascii="Arial" w:hAnsi="Arial" w:cs="Arial" w:eastAsia="Arial"/>
          <w:sz w:val="43"/>
          <w:szCs w:val="43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10"/>
        </w:rPr>
        <w:t>–</w:t>
      </w:r>
      <w:r>
        <w:rPr>
          <w:rFonts w:ascii="Arial" w:hAnsi="Arial" w:cs="Arial" w:eastAsia="Arial"/>
          <w:sz w:val="32"/>
          <w:szCs w:val="32"/>
          <w:spacing w:val="-87"/>
          <w:w w:val="100"/>
          <w:position w:val="1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10"/>
        </w:rPr>
      </w:r>
      <w:r>
        <w:rPr>
          <w:rFonts w:ascii="Arial" w:hAnsi="Arial" w:cs="Arial" w:eastAsia="Arial"/>
          <w:sz w:val="43"/>
          <w:szCs w:val="43"/>
          <w:spacing w:val="0"/>
          <w:w w:val="100"/>
          <w:position w:val="0"/>
        </w:rPr>
        <w:t>ESV+,</w:t>
      </w:r>
      <w:r>
        <w:rPr>
          <w:rFonts w:ascii="Arial" w:hAnsi="Arial" w:cs="Arial" w:eastAsia="Arial"/>
          <w:sz w:val="43"/>
          <w:szCs w:val="43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43"/>
          <w:szCs w:val="43"/>
          <w:spacing w:val="0"/>
          <w:w w:val="100"/>
          <w:position w:val="0"/>
        </w:rPr>
        <w:t>NASB+,</w:t>
      </w:r>
      <w:r>
        <w:rPr>
          <w:rFonts w:ascii="Arial" w:hAnsi="Arial" w:cs="Arial" w:eastAsia="Arial"/>
          <w:sz w:val="43"/>
          <w:szCs w:val="43"/>
          <w:spacing w:val="1"/>
          <w:w w:val="100"/>
          <w:position w:val="0"/>
        </w:rPr>
        <w:t> </w:t>
      </w:r>
      <w:hyperlink r:id="rId66"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0"/>
          </w:rPr>
          <w:t>LE</w:t>
        </w:r>
        <w:r>
          <w:rPr>
            <w:rFonts w:ascii="Arial" w:hAnsi="Arial" w:cs="Arial" w:eastAsia="Arial"/>
            <w:sz w:val="43"/>
            <w:szCs w:val="43"/>
            <w:color w:val="00007F"/>
            <w:spacing w:val="-1"/>
            <w:w w:val="100"/>
            <w:position w:val="0"/>
          </w:rPr>
          <w:t>B</w:t>
        </w:r>
      </w:hyperlink>
      <w:r>
        <w:rPr>
          <w:rFonts w:ascii="Arial" w:hAnsi="Arial" w:cs="Arial" w:eastAsia="Arial"/>
          <w:sz w:val="43"/>
          <w:szCs w:val="43"/>
          <w:color w:val="000000"/>
          <w:spacing w:val="0"/>
          <w:w w:val="3"/>
          <w:position w:val="0"/>
        </w:rPr>
        <w:t>(immediate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3"/>
          <w:position w:val="0"/>
        </w:rPr>
        <w:t> 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3"/>
          <w:position w:val="0"/>
        </w:rPr>
        <w:t>context)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3"/>
          <w:position w:val="0"/>
        </w:rPr>
        <w:t>                        </w:t>
      </w:r>
      <w:r>
        <w:rPr>
          <w:rFonts w:ascii="Arial" w:hAnsi="Arial" w:cs="Arial" w:eastAsia="Arial"/>
          <w:sz w:val="43"/>
          <w:szCs w:val="43"/>
          <w:color w:val="000000"/>
          <w:spacing w:val="3"/>
          <w:w w:val="3"/>
          <w:position w:val="0"/>
        </w:rPr>
        <w:t> 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0"/>
          <w:position w:val="0"/>
        </w:rPr>
        <w:t>只有新約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100"/>
          <w:position w:val="0"/>
        </w:rPr>
        <w:t>),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100"/>
          <w:position w:val="0"/>
        </w:rPr>
        <w:t> </w:t>
      </w:r>
      <w:hyperlink r:id="rId67"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0"/>
          </w:rPr>
          <w:t>MOUNCE</w:t>
        </w:r>
      </w:hyperlink>
      <w:r>
        <w:rPr>
          <w:rFonts w:ascii="Arial" w:hAnsi="Arial" w:cs="Arial" w:eastAsia="Arial"/>
          <w:sz w:val="43"/>
          <w:szCs w:val="43"/>
          <w:color w:val="000000"/>
          <w:spacing w:val="0"/>
          <w:w w:val="3"/>
          <w:position w:val="0"/>
        </w:rPr>
        <w:t>(immediate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3"/>
          <w:position w:val="0"/>
        </w:rPr>
        <w:t> 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3"/>
          <w:position w:val="0"/>
        </w:rPr>
        <w:t>context)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3"/>
          <w:position w:val="0"/>
        </w:rPr>
        <w:t>                        </w:t>
      </w:r>
      <w:r>
        <w:rPr>
          <w:rFonts w:ascii="Arial" w:hAnsi="Arial" w:cs="Arial" w:eastAsia="Arial"/>
          <w:sz w:val="43"/>
          <w:szCs w:val="43"/>
          <w:color w:val="000000"/>
          <w:spacing w:val="3"/>
          <w:w w:val="3"/>
          <w:position w:val="0"/>
        </w:rPr>
        <w:t> 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0"/>
          <w:position w:val="0"/>
        </w:rPr>
        <w:t>只有新約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100"/>
          <w:position w:val="0"/>
        </w:rPr>
        <w:t>)</w:t>
      </w:r>
    </w:p>
    <w:p>
      <w:pPr>
        <w:spacing w:before="0" w:after="0" w:line="724" w:lineRule="exact"/>
        <w:ind w:left="1602" w:right="-20"/>
        <w:jc w:val="left"/>
        <w:tabs>
          <w:tab w:pos="2080" w:val="left"/>
          <w:tab w:pos="3340" w:val="left"/>
        </w:tabs>
        <w:rPr>
          <w:rFonts w:ascii="微軟正黑體" w:hAnsi="微軟正黑體" w:cs="微軟正黑體" w:eastAsia="微軟正黑體"/>
          <w:sz w:val="45"/>
          <w:szCs w:val="45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2"/>
          <w:szCs w:val="32"/>
          <w:spacing w:val="-87"/>
          <w:w w:val="100"/>
          <w:position w:val="7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7"/>
        </w:rPr>
      </w:r>
      <w:hyperlink r:id="rId68"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-3"/>
          </w:rPr>
          <w:t>KJV+</w:t>
          <w:tab/>
        </w:r>
        <w:r>
          <w:rPr>
            <w:rFonts w:ascii="Arial" w:hAnsi="Arial" w:cs="Arial" w:eastAsia="Arial"/>
            <w:sz w:val="43"/>
            <w:szCs w:val="43"/>
            <w:color w:val="00007F"/>
            <w:spacing w:val="0"/>
            <w:w w:val="100"/>
            <w:position w:val="-3"/>
          </w:rPr>
        </w:r>
      </w:hyperlink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1"/>
          <w:position w:val="-3"/>
        </w:rPr>
        <w:t>可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1"/>
          <w:position w:val="-3"/>
        </w:rPr>
        <w:t>用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1"/>
          <w:position w:val="-3"/>
        </w:rPr>
        <w:t>，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1"/>
          <w:position w:val="-3"/>
        </w:rPr>
        <w:t>但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21"/>
          <w:position w:val="-3"/>
        </w:rPr>
        <w:t>要考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21"/>
          <w:position w:val="-3"/>
        </w:rPr>
        <w:t> 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21"/>
          <w:position w:val="-3"/>
        </w:rPr>
        <w:t>→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21"/>
          <w:position w:val="-3"/>
        </w:rPr>
        <w:t> 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21"/>
          <w:position w:val="-3"/>
        </w:rPr>
        <w:t>深入了解經文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1"/>
          <w:position w:val="-3"/>
        </w:rPr>
        <w:t>量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1"/>
          <w:position w:val="-3"/>
        </w:rPr>
        <w:t>到新約文本不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1"/>
          <w:position w:val="-3"/>
        </w:rPr>
        <w:t>佳</w:t>
      </w:r>
      <w:r>
        <w:rPr>
          <w:rFonts w:ascii="微軟正黑體" w:hAnsi="微軟正黑體" w:cs="微軟正黑體" w:eastAsia="微軟正黑體"/>
          <w:sz w:val="45"/>
          <w:szCs w:val="4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0" w:left="0" w:right="1620"/>
          <w:headerReference w:type="default" r:id="rId59"/>
          <w:pgSz w:w="15880" w:h="8940" w:orient="landscape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7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6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直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譯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本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808" w:lineRule="exact"/>
        <w:ind w:left="1644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7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新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舊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約都可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推薦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382" w:right="-20"/>
        <w:jc w:val="left"/>
        <w:tabs>
          <w:tab w:pos="2820" w:val="left"/>
        </w:tabs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36"/>
          <w:position w:val="9"/>
        </w:rPr>
        <w:t>●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9"/>
        </w:rPr>
      </w:r>
      <w:hyperlink r:id="rId69">
        <w:r>
          <w:rPr>
            <w:rFonts w:ascii="Arial" w:hAnsi="Arial" w:cs="Arial" w:eastAsia="Arial"/>
            <w:sz w:val="39"/>
            <w:szCs w:val="39"/>
            <w:color w:val="00007F"/>
            <w:spacing w:val="2"/>
            <w:w w:val="100"/>
            <w:position w:val="0"/>
          </w:rPr>
          <w:t>E</w:t>
        </w:r>
        <w:r>
          <w:rPr>
            <w:rFonts w:ascii="Arial" w:hAnsi="Arial" w:cs="Arial" w:eastAsia="Arial"/>
            <w:sz w:val="39"/>
            <w:szCs w:val="39"/>
            <w:color w:val="00007F"/>
            <w:spacing w:val="2"/>
            <w:w w:val="100"/>
            <w:position w:val="0"/>
          </w:rPr>
          <w:t>S</w:t>
        </w:r>
        <w:r>
          <w:rPr>
            <w:rFonts w:ascii="Arial" w:hAnsi="Arial" w:cs="Arial" w:eastAsia="Arial"/>
            <w:sz w:val="39"/>
            <w:szCs w:val="39"/>
            <w:color w:val="00007F"/>
            <w:spacing w:val="-34"/>
            <w:w w:val="100"/>
            <w:position w:val="0"/>
          </w:rPr>
          <w:t>V</w:t>
        </w:r>
        <w:r>
          <w:rPr>
            <w:rFonts w:ascii="Arial" w:hAnsi="Arial" w:cs="Arial" w:eastAsia="Arial"/>
            <w:sz w:val="39"/>
            <w:szCs w:val="39"/>
            <w:color w:val="00007F"/>
            <w:spacing w:val="0"/>
            <w:w w:val="100"/>
            <w:position w:val="0"/>
          </w:rPr>
          <w:t>,</w:t>
        </w:r>
        <w:r>
          <w:rPr>
            <w:rFonts w:ascii="Arial" w:hAnsi="Arial" w:cs="Arial" w:eastAsia="Arial"/>
            <w:sz w:val="39"/>
            <w:szCs w:val="39"/>
            <w:color w:val="00007F"/>
            <w:spacing w:val="-9"/>
            <w:w w:val="100"/>
            <w:position w:val="0"/>
          </w:rPr>
          <w:t> </w:t>
        </w:r>
        <w:r>
          <w:rPr>
            <w:rFonts w:ascii="Arial" w:hAnsi="Arial" w:cs="Arial" w:eastAsia="Arial"/>
            <w:sz w:val="39"/>
            <w:szCs w:val="39"/>
            <w:color w:val="00007F"/>
            <w:spacing w:val="0"/>
            <w:w w:val="100"/>
            <w:position w:val="0"/>
          </w:rPr>
          <w:t>N</w:t>
        </w:r>
        <w:r>
          <w:rPr>
            <w:rFonts w:ascii="Arial" w:hAnsi="Arial" w:cs="Arial" w:eastAsia="Arial"/>
            <w:sz w:val="39"/>
            <w:szCs w:val="39"/>
            <w:color w:val="00007F"/>
            <w:spacing w:val="1"/>
            <w:w w:val="100"/>
            <w:position w:val="0"/>
          </w:rPr>
          <w:t>A</w:t>
        </w:r>
        <w:r>
          <w:rPr>
            <w:rFonts w:ascii="Arial" w:hAnsi="Arial" w:cs="Arial" w:eastAsia="Arial"/>
            <w:sz w:val="39"/>
            <w:szCs w:val="39"/>
            <w:color w:val="00007F"/>
            <w:spacing w:val="2"/>
            <w:w w:val="100"/>
            <w:position w:val="0"/>
          </w:rPr>
          <w:t>S</w:t>
        </w:r>
        <w:r>
          <w:rPr>
            <w:rFonts w:ascii="Arial" w:hAnsi="Arial" w:cs="Arial" w:eastAsia="Arial"/>
            <w:sz w:val="39"/>
            <w:szCs w:val="39"/>
            <w:color w:val="00007F"/>
            <w:spacing w:val="2"/>
            <w:w w:val="100"/>
            <w:position w:val="0"/>
          </w:rPr>
          <w:t>B</w:t>
        </w:r>
        <w:r>
          <w:rPr>
            <w:rFonts w:ascii="Arial" w:hAnsi="Arial" w:cs="Arial" w:eastAsia="Arial"/>
            <w:sz w:val="39"/>
            <w:szCs w:val="39"/>
            <w:color w:val="00007F"/>
            <w:spacing w:val="0"/>
            <w:w w:val="100"/>
            <w:position w:val="0"/>
          </w:rPr>
          <w:t>,</w:t>
        </w:r>
        <w:r>
          <w:rPr>
            <w:rFonts w:ascii="Arial" w:hAnsi="Arial" w:cs="Arial" w:eastAsia="Arial"/>
            <w:sz w:val="39"/>
            <w:szCs w:val="39"/>
            <w:color w:val="00007F"/>
            <w:spacing w:val="-6"/>
            <w:w w:val="100"/>
            <w:position w:val="0"/>
          </w:rPr>
          <w:t> </w:t>
        </w:r>
        <w:r>
          <w:rPr>
            <w:rFonts w:ascii="Arial" w:hAnsi="Arial" w:cs="Arial" w:eastAsia="Arial"/>
            <w:sz w:val="39"/>
            <w:szCs w:val="39"/>
            <w:color w:val="00007F"/>
            <w:spacing w:val="0"/>
            <w:w w:val="100"/>
            <w:position w:val="0"/>
          </w:rPr>
          <w:t>N</w:t>
        </w:r>
        <w:r>
          <w:rPr>
            <w:rFonts w:ascii="Arial" w:hAnsi="Arial" w:cs="Arial" w:eastAsia="Arial"/>
            <w:sz w:val="39"/>
            <w:szCs w:val="39"/>
            <w:color w:val="00007F"/>
            <w:spacing w:val="2"/>
            <w:w w:val="100"/>
            <w:position w:val="0"/>
          </w:rPr>
          <w:t>R</w:t>
        </w:r>
        <w:r>
          <w:rPr>
            <w:rFonts w:ascii="Arial" w:hAnsi="Arial" w:cs="Arial" w:eastAsia="Arial"/>
            <w:sz w:val="39"/>
            <w:szCs w:val="39"/>
            <w:color w:val="00007F"/>
            <w:spacing w:val="2"/>
            <w:w w:val="100"/>
            <w:position w:val="0"/>
          </w:rPr>
          <w:t>S</w:t>
        </w:r>
        <w:r>
          <w:rPr>
            <w:rFonts w:ascii="Arial" w:hAnsi="Arial" w:cs="Arial" w:eastAsia="Arial"/>
            <w:sz w:val="39"/>
            <w:szCs w:val="39"/>
            <w:color w:val="00007F"/>
            <w:spacing w:val="-34"/>
            <w:w w:val="100"/>
            <w:position w:val="0"/>
          </w:rPr>
          <w:t>V</w:t>
        </w:r>
        <w:r>
          <w:rPr>
            <w:rFonts w:ascii="Arial" w:hAnsi="Arial" w:cs="Arial" w:eastAsia="Arial"/>
            <w:sz w:val="39"/>
            <w:szCs w:val="39"/>
            <w:color w:val="00007F"/>
            <w:spacing w:val="0"/>
            <w:w w:val="100"/>
            <w:position w:val="0"/>
          </w:rPr>
          <w:t>,</w:t>
        </w:r>
        <w:r>
          <w:rPr>
            <w:rFonts w:ascii="Arial" w:hAnsi="Arial" w:cs="Arial" w:eastAsia="Arial"/>
            <w:sz w:val="39"/>
            <w:szCs w:val="39"/>
            <w:color w:val="00007F"/>
            <w:spacing w:val="-6"/>
            <w:w w:val="100"/>
            <w:position w:val="0"/>
          </w:rPr>
          <w:t> </w:t>
        </w:r>
        <w:r>
          <w:rPr>
            <w:rFonts w:ascii="Arial" w:hAnsi="Arial" w:cs="Arial" w:eastAsia="Arial"/>
            <w:sz w:val="39"/>
            <w:szCs w:val="39"/>
            <w:color w:val="00007F"/>
            <w:spacing w:val="1"/>
            <w:w w:val="100"/>
            <w:position w:val="0"/>
          </w:rPr>
          <w:t>L</w:t>
        </w:r>
        <w:r>
          <w:rPr>
            <w:rFonts w:ascii="Arial" w:hAnsi="Arial" w:cs="Arial" w:eastAsia="Arial"/>
            <w:sz w:val="39"/>
            <w:szCs w:val="39"/>
            <w:color w:val="00007F"/>
            <w:spacing w:val="2"/>
            <w:w w:val="100"/>
            <w:position w:val="0"/>
          </w:rPr>
          <w:t>E</w:t>
        </w:r>
        <w:r>
          <w:rPr>
            <w:rFonts w:ascii="Arial" w:hAnsi="Arial" w:cs="Arial" w:eastAsia="Arial"/>
            <w:sz w:val="39"/>
            <w:szCs w:val="39"/>
            <w:color w:val="00007F"/>
            <w:spacing w:val="0"/>
            <w:w w:val="100"/>
            <w:position w:val="0"/>
          </w:rPr>
          <w:t>B,</w:t>
        </w:r>
        <w:r>
          <w:rPr>
            <w:rFonts w:ascii="Arial" w:hAnsi="Arial" w:cs="Arial" w:eastAsia="Arial"/>
            <w:sz w:val="39"/>
            <w:szCs w:val="39"/>
            <w:color w:val="00007F"/>
            <w:spacing w:val="-7"/>
            <w:w w:val="100"/>
            <w:position w:val="0"/>
          </w:rPr>
          <w:t> </w:t>
        </w:r>
        <w:r>
          <w:rPr>
            <w:rFonts w:ascii="Arial" w:hAnsi="Arial" w:cs="Arial" w:eastAsia="Arial"/>
            <w:sz w:val="39"/>
            <w:szCs w:val="39"/>
            <w:color w:val="00007F"/>
            <w:spacing w:val="2"/>
            <w:w w:val="100"/>
            <w:position w:val="0"/>
          </w:rPr>
          <w:t>E</w:t>
        </w:r>
        <w:r>
          <w:rPr>
            <w:rFonts w:ascii="Arial" w:hAnsi="Arial" w:cs="Arial" w:eastAsia="Arial"/>
            <w:sz w:val="39"/>
            <w:szCs w:val="39"/>
            <w:color w:val="00007F"/>
            <w:spacing w:val="2"/>
            <w:w w:val="100"/>
            <w:position w:val="0"/>
          </w:rPr>
          <w:t>X</w:t>
        </w:r>
        <w:r>
          <w:rPr>
            <w:rFonts w:ascii="Arial" w:hAnsi="Arial" w:cs="Arial" w:eastAsia="Arial"/>
            <w:sz w:val="39"/>
            <w:szCs w:val="39"/>
            <w:color w:val="00007F"/>
            <w:spacing w:val="2"/>
            <w:w w:val="100"/>
            <w:position w:val="0"/>
          </w:rPr>
          <w:t>B</w:t>
        </w:r>
        <w:r>
          <w:rPr>
            <w:rFonts w:ascii="Arial" w:hAnsi="Arial" w:cs="Arial" w:eastAsia="Arial"/>
            <w:sz w:val="39"/>
            <w:szCs w:val="39"/>
            <w:color w:val="00007F"/>
            <w:spacing w:val="0"/>
            <w:w w:val="100"/>
            <w:position w:val="0"/>
          </w:rPr>
          <w:t>,</w:t>
        </w:r>
        <w:r>
          <w:rPr>
            <w:rFonts w:ascii="Arial" w:hAnsi="Arial" w:cs="Arial" w:eastAsia="Arial"/>
            <w:sz w:val="39"/>
            <w:szCs w:val="39"/>
            <w:color w:val="00007F"/>
            <w:spacing w:val="-32"/>
            <w:w w:val="100"/>
            <w:position w:val="0"/>
          </w:rPr>
          <w:t> </w:t>
        </w:r>
        <w:r>
          <w:rPr>
            <w:rFonts w:ascii="Arial" w:hAnsi="Arial" w:cs="Arial" w:eastAsia="Arial"/>
            <w:sz w:val="39"/>
            <w:szCs w:val="39"/>
            <w:color w:val="00007F"/>
            <w:spacing w:val="2"/>
            <w:w w:val="99"/>
            <w:position w:val="0"/>
          </w:rPr>
          <w:t>A</w:t>
        </w:r>
        <w:r>
          <w:rPr>
            <w:rFonts w:ascii="Arial" w:hAnsi="Arial" w:cs="Arial" w:eastAsia="Arial"/>
            <w:sz w:val="39"/>
            <w:szCs w:val="39"/>
            <w:color w:val="00007F"/>
            <w:spacing w:val="1"/>
            <w:w w:val="100"/>
            <w:position w:val="0"/>
          </w:rPr>
          <w:t>M</w:t>
        </w:r>
        <w:r>
          <w:rPr>
            <w:rFonts w:ascii="Arial" w:hAnsi="Arial" w:cs="Arial" w:eastAsia="Arial"/>
            <w:sz w:val="39"/>
            <w:szCs w:val="39"/>
            <w:color w:val="00007F"/>
            <w:spacing w:val="2"/>
            <w:w w:val="99"/>
            <w:position w:val="0"/>
          </w:rPr>
          <w:t>P</w:t>
        </w:r>
        <w:r>
          <w:rPr>
            <w:rFonts w:ascii="Arial" w:hAnsi="Arial" w:cs="Arial" w:eastAsia="Arial"/>
            <w:sz w:val="39"/>
            <w:szCs w:val="39"/>
            <w:color w:val="00007F"/>
            <w:spacing w:val="0"/>
            <w:w w:val="14"/>
            <w:position w:val="0"/>
          </w:rPr>
          <w:t>(immediate</w:t>
        </w:r>
        <w:r>
          <w:rPr>
            <w:rFonts w:ascii="Arial" w:hAnsi="Arial" w:cs="Arial" w:eastAsia="Arial"/>
            <w:sz w:val="39"/>
            <w:szCs w:val="39"/>
            <w:color w:val="00007F"/>
            <w:spacing w:val="0"/>
            <w:w w:val="14"/>
            <w:position w:val="0"/>
          </w:rPr>
          <w:t> </w:t>
        </w:r>
        <w:r>
          <w:rPr>
            <w:rFonts w:ascii="Arial" w:hAnsi="Arial" w:cs="Arial" w:eastAsia="Arial"/>
            <w:sz w:val="39"/>
            <w:szCs w:val="39"/>
            <w:color w:val="00007F"/>
            <w:spacing w:val="0"/>
            <w:w w:val="14"/>
            <w:position w:val="0"/>
          </w:rPr>
          <w:t>context)C)</w:t>
        </w:r>
        <w:r>
          <w:rPr>
            <w:rFonts w:ascii="Arial" w:hAnsi="Arial" w:cs="Arial" w:eastAsia="Arial"/>
            <w:sz w:val="39"/>
            <w:szCs w:val="39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741" w:lineRule="exact"/>
        <w:ind w:left="1644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3"/>
        </w:rPr>
        <w:t>只有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3"/>
        </w:rPr>
        <w:t>舊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3"/>
        </w:rPr>
        <w:t>約可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3"/>
        </w:rPr>
        <w:t>推薦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382" w:right="-20"/>
        <w:jc w:val="left"/>
        <w:tabs>
          <w:tab w:pos="2820" w:val="left"/>
        </w:tabs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36"/>
          <w:position w:val="9"/>
        </w:rPr>
        <w:t>●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9"/>
        </w:rPr>
      </w:r>
      <w:hyperlink r:id="rId70">
        <w:r>
          <w:rPr>
            <w:rFonts w:ascii="Arial" w:hAnsi="Arial" w:cs="Arial" w:eastAsia="Arial"/>
            <w:sz w:val="39"/>
            <w:szCs w:val="39"/>
            <w:color w:val="00007F"/>
            <w:spacing w:val="2"/>
            <w:w w:val="100"/>
            <w:position w:val="0"/>
          </w:rPr>
          <w:t>N</w:t>
        </w:r>
        <w:r>
          <w:rPr>
            <w:rFonts w:ascii="Arial" w:hAnsi="Arial" w:cs="Arial" w:eastAsia="Arial"/>
            <w:sz w:val="39"/>
            <w:szCs w:val="39"/>
            <w:color w:val="00007F"/>
            <w:spacing w:val="2"/>
            <w:w w:val="100"/>
            <w:position w:val="0"/>
          </w:rPr>
          <w:t>K</w:t>
        </w:r>
        <w:r>
          <w:rPr>
            <w:rFonts w:ascii="Arial" w:hAnsi="Arial" w:cs="Arial" w:eastAsia="Arial"/>
            <w:sz w:val="39"/>
            <w:szCs w:val="39"/>
            <w:color w:val="00007F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39"/>
            <w:szCs w:val="39"/>
            <w:color w:val="00007F"/>
            <w:spacing w:val="0"/>
            <w:w w:val="100"/>
            <w:position w:val="0"/>
          </w:rPr>
          <w:t>V</w:t>
        </w:r>
        <w:r>
          <w:rPr>
            <w:rFonts w:ascii="Arial" w:hAnsi="Arial" w:cs="Arial" w:eastAsia="Arial"/>
            <w:sz w:val="39"/>
            <w:szCs w:val="39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741" w:lineRule="exact"/>
        <w:ind w:left="1644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8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3"/>
        </w:rPr>
        <w:t>豐富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3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3"/>
        </w:rPr>
        <w:t>註釋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382" w:right="-20"/>
        <w:jc w:val="left"/>
        <w:tabs>
          <w:tab w:pos="2820" w:val="left"/>
        </w:tabs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36"/>
          <w:position w:val="9"/>
        </w:rPr>
        <w:t>●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9"/>
        </w:rPr>
      </w:r>
      <w:hyperlink r:id="rId71">
        <w:r>
          <w:rPr>
            <w:rFonts w:ascii="Arial" w:hAnsi="Arial" w:cs="Arial" w:eastAsia="Arial"/>
            <w:sz w:val="39"/>
            <w:szCs w:val="39"/>
            <w:color w:val="00007F"/>
            <w:spacing w:val="2"/>
            <w:w w:val="100"/>
            <w:position w:val="0"/>
          </w:rPr>
          <w:t>N</w:t>
        </w:r>
        <w:r>
          <w:rPr>
            <w:rFonts w:ascii="Arial" w:hAnsi="Arial" w:cs="Arial" w:eastAsia="Arial"/>
            <w:sz w:val="39"/>
            <w:szCs w:val="39"/>
            <w:color w:val="00007F"/>
            <w:spacing w:val="2"/>
            <w:w w:val="100"/>
            <w:position w:val="0"/>
          </w:rPr>
          <w:t>E</w:t>
        </w:r>
        <w:r>
          <w:rPr>
            <w:rFonts w:ascii="Arial" w:hAnsi="Arial" w:cs="Arial" w:eastAsia="Arial"/>
            <w:sz w:val="39"/>
            <w:szCs w:val="39"/>
            <w:color w:val="00007F"/>
            <w:spacing w:val="0"/>
            <w:w w:val="100"/>
            <w:position w:val="0"/>
          </w:rPr>
          <w:t>T</w:t>
        </w:r>
        <w:r>
          <w:rPr>
            <w:rFonts w:ascii="Arial" w:hAnsi="Arial" w:cs="Arial" w:eastAsia="Arial"/>
            <w:sz w:val="39"/>
            <w:szCs w:val="39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137" w:footer="0" w:top="1980" w:bottom="280" w:left="0" w:right="2280"/>
          <w:pgSz w:w="15880" w:h="8940" w:orient="landscape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549" w:lineRule="exact"/>
        <w:ind w:left="946" w:right="-20"/>
        <w:jc w:val="left"/>
        <w:tabs>
          <w:tab w:pos="1400" w:val="left"/>
          <w:tab w:pos="4540" w:val="left"/>
        </w:tabs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2"/>
          <w:position w:val="12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2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2"/>
        </w:rPr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舊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約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旁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經</w:t>
      </w:r>
      <w:r>
        <w:rPr>
          <w:rFonts w:ascii="微軟正黑體" w:hAnsi="微軟正黑體" w:cs="微軟正黑體" w:eastAsia="微軟正黑體"/>
          <w:sz w:val="43"/>
          <w:szCs w:val="43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46"/>
          <w:szCs w:val="46"/>
          <w:spacing w:val="0"/>
          <w:w w:val="100"/>
          <w:position w:val="0"/>
        </w:rPr>
        <w:t>/</w:t>
      </w:r>
      <w:r>
        <w:rPr>
          <w:rFonts w:ascii="Arial" w:hAnsi="Arial" w:cs="Arial" w:eastAsia="Arial"/>
          <w:sz w:val="46"/>
          <w:szCs w:val="46"/>
          <w:spacing w:val="-33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次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  <w:t>經</w:t>
        <w:tab/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</w:r>
      <w:r>
        <w:rPr>
          <w:rFonts w:ascii="Arial" w:hAnsi="Arial" w:cs="Arial" w:eastAsia="Arial"/>
          <w:sz w:val="46"/>
          <w:szCs w:val="46"/>
          <w:spacing w:val="0"/>
          <w:w w:val="20"/>
          <w:position w:val="0"/>
        </w:rPr>
        <w:t>(immediate</w:t>
      </w:r>
      <w:r>
        <w:rPr>
          <w:rFonts w:ascii="Arial" w:hAnsi="Arial" w:cs="Arial" w:eastAsia="Arial"/>
          <w:sz w:val="46"/>
          <w:szCs w:val="46"/>
          <w:spacing w:val="0"/>
          <w:w w:val="20"/>
          <w:position w:val="0"/>
        </w:rPr>
        <w:t> </w:t>
      </w:r>
      <w:r>
        <w:rPr>
          <w:rFonts w:ascii="Arial" w:hAnsi="Arial" w:cs="Arial" w:eastAsia="Arial"/>
          <w:sz w:val="46"/>
          <w:szCs w:val="46"/>
          <w:spacing w:val="0"/>
          <w:w w:val="20"/>
          <w:position w:val="0"/>
        </w:rPr>
        <w:t>context)Ap</w:t>
      </w:r>
      <w:r>
        <w:rPr>
          <w:rFonts w:ascii="Arial" w:hAnsi="Arial" w:cs="Arial" w:eastAsia="Arial"/>
          <w:sz w:val="46"/>
          <w:szCs w:val="46"/>
          <w:spacing w:val="-3"/>
          <w:w w:val="20"/>
          <w:position w:val="0"/>
        </w:rPr>
        <w:t>o</w:t>
      </w:r>
      <w:r>
        <w:rPr>
          <w:rFonts w:ascii="Arial" w:hAnsi="Arial" w:cs="Arial" w:eastAsia="Arial"/>
          <w:sz w:val="46"/>
          <w:szCs w:val="46"/>
          <w:spacing w:val="1"/>
          <w:w w:val="101"/>
          <w:position w:val="0"/>
        </w:rPr>
        <w:t>c</w:t>
      </w:r>
      <w:r>
        <w:rPr>
          <w:rFonts w:ascii="Arial" w:hAnsi="Arial" w:cs="Arial" w:eastAsia="Arial"/>
          <w:sz w:val="46"/>
          <w:szCs w:val="46"/>
          <w:spacing w:val="0"/>
          <w:w w:val="101"/>
          <w:position w:val="0"/>
        </w:rPr>
        <w:t>ryp</w:t>
      </w:r>
      <w:r>
        <w:rPr>
          <w:rFonts w:ascii="Arial" w:hAnsi="Arial" w:cs="Arial" w:eastAsia="Arial"/>
          <w:sz w:val="46"/>
          <w:szCs w:val="46"/>
          <w:spacing w:val="-2"/>
          <w:w w:val="101"/>
          <w:position w:val="0"/>
        </w:rPr>
        <w:t>h</w:t>
      </w:r>
      <w:r>
        <w:rPr>
          <w:rFonts w:ascii="Arial" w:hAnsi="Arial" w:cs="Arial" w:eastAsia="Arial"/>
          <w:sz w:val="46"/>
          <w:szCs w:val="46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46"/>
          <w:szCs w:val="4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46"/>
          <w:szCs w:val="46"/>
          <w:spacing w:val="0"/>
          <w:w w:val="100"/>
          <w:position w:val="0"/>
        </w:rPr>
        <w:t>/</w:t>
      </w:r>
      <w:r>
        <w:rPr>
          <w:rFonts w:ascii="Arial" w:hAnsi="Arial" w:cs="Arial" w:eastAsia="Arial"/>
          <w:sz w:val="46"/>
          <w:szCs w:val="4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46"/>
          <w:szCs w:val="46"/>
          <w:spacing w:val="1"/>
          <w:w w:val="101"/>
          <w:position w:val="0"/>
        </w:rPr>
        <w:t>D</w:t>
      </w:r>
      <w:r>
        <w:rPr>
          <w:rFonts w:ascii="Arial" w:hAnsi="Arial" w:cs="Arial" w:eastAsia="Arial"/>
          <w:sz w:val="46"/>
          <w:szCs w:val="46"/>
          <w:spacing w:val="-2"/>
          <w:w w:val="101"/>
          <w:position w:val="0"/>
        </w:rPr>
        <w:t>e</w:t>
      </w:r>
      <w:r>
        <w:rPr>
          <w:rFonts w:ascii="Arial" w:hAnsi="Arial" w:cs="Arial" w:eastAsia="Arial"/>
          <w:sz w:val="46"/>
          <w:szCs w:val="46"/>
          <w:spacing w:val="0"/>
          <w:w w:val="101"/>
          <w:position w:val="0"/>
        </w:rPr>
        <w:t>ut</w:t>
      </w:r>
      <w:r>
        <w:rPr>
          <w:rFonts w:ascii="Arial" w:hAnsi="Arial" w:cs="Arial" w:eastAsia="Arial"/>
          <w:sz w:val="46"/>
          <w:szCs w:val="46"/>
          <w:spacing w:val="-3"/>
          <w:w w:val="101"/>
          <w:position w:val="0"/>
        </w:rPr>
        <w:t>e</w:t>
      </w:r>
      <w:r>
        <w:rPr>
          <w:rFonts w:ascii="Arial" w:hAnsi="Arial" w:cs="Arial" w:eastAsia="Arial"/>
          <w:sz w:val="46"/>
          <w:szCs w:val="46"/>
          <w:spacing w:val="0"/>
          <w:w w:val="101"/>
          <w:position w:val="0"/>
        </w:rPr>
        <w:t>ro</w:t>
      </w:r>
      <w:r>
        <w:rPr>
          <w:rFonts w:ascii="Arial" w:hAnsi="Arial" w:cs="Arial" w:eastAsia="Arial"/>
          <w:sz w:val="46"/>
          <w:szCs w:val="46"/>
          <w:spacing w:val="1"/>
          <w:w w:val="101"/>
          <w:position w:val="0"/>
        </w:rPr>
        <w:t>c</w:t>
      </w:r>
      <w:r>
        <w:rPr>
          <w:rFonts w:ascii="Arial" w:hAnsi="Arial" w:cs="Arial" w:eastAsia="Arial"/>
          <w:sz w:val="46"/>
          <w:szCs w:val="46"/>
          <w:spacing w:val="-2"/>
          <w:w w:val="101"/>
          <w:position w:val="0"/>
        </w:rPr>
        <w:t>a</w:t>
      </w:r>
      <w:r>
        <w:rPr>
          <w:rFonts w:ascii="Arial" w:hAnsi="Arial" w:cs="Arial" w:eastAsia="Arial"/>
          <w:sz w:val="46"/>
          <w:szCs w:val="46"/>
          <w:spacing w:val="0"/>
          <w:w w:val="101"/>
          <w:position w:val="0"/>
        </w:rPr>
        <w:t>n</w:t>
      </w:r>
      <w:r>
        <w:rPr>
          <w:rFonts w:ascii="Arial" w:hAnsi="Arial" w:cs="Arial" w:eastAsia="Arial"/>
          <w:sz w:val="46"/>
          <w:szCs w:val="46"/>
          <w:spacing w:val="-2"/>
          <w:w w:val="101"/>
          <w:position w:val="0"/>
        </w:rPr>
        <w:t>o</w:t>
      </w:r>
      <w:r>
        <w:rPr>
          <w:rFonts w:ascii="Arial" w:hAnsi="Arial" w:cs="Arial" w:eastAsia="Arial"/>
          <w:sz w:val="46"/>
          <w:szCs w:val="46"/>
          <w:spacing w:val="0"/>
          <w:w w:val="101"/>
          <w:position w:val="0"/>
        </w:rPr>
        <w:t>n)</w:t>
      </w:r>
      <w:r>
        <w:rPr>
          <w:rFonts w:ascii="Arial" w:hAnsi="Arial" w:cs="Arial" w:eastAsia="Arial"/>
          <w:sz w:val="46"/>
          <w:szCs w:val="46"/>
          <w:spacing w:val="0"/>
          <w:w w:val="100"/>
          <w:position w:val="0"/>
        </w:rPr>
      </w:r>
    </w:p>
    <w:p>
      <w:pPr>
        <w:spacing w:before="0" w:after="0" w:line="738" w:lineRule="exact"/>
        <w:ind w:left="1560" w:right="-20"/>
        <w:jc w:val="left"/>
        <w:tabs>
          <w:tab w:pos="2000" w:val="left"/>
        </w:tabs>
        <w:rPr>
          <w:rFonts w:ascii="微軟正黑體" w:hAnsi="微軟正黑體" w:cs="微軟正黑體" w:eastAsia="微軟正黑體"/>
          <w:sz w:val="43"/>
          <w:szCs w:val="43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6"/>
        </w:rPr>
        <w:t>–</w:t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6"/>
        </w:rPr>
      </w:r>
      <w:hyperlink r:id="rId73"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4"/>
          </w:rPr>
          <w:t>思</w:t>
        </w:r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4"/>
          </w:rPr>
          <w:t>高</w:t>
        </w:r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4"/>
          </w:rPr>
          <w:t>聖</w:t>
        </w:r>
      </w:hyperlink>
      <w:r>
        <w:rPr>
          <w:rFonts w:ascii="微軟正黑體" w:hAnsi="微軟正黑體" w:cs="微軟正黑體" w:eastAsia="微軟正黑體"/>
          <w:sz w:val="43"/>
          <w:szCs w:val="43"/>
          <w:color w:val="000000"/>
          <w:spacing w:val="0"/>
          <w:w w:val="100"/>
          <w:position w:val="-4"/>
        </w:rPr>
        <w:t>經、正教聖經</w:t>
      </w:r>
      <w:r>
        <w:rPr>
          <w:rFonts w:ascii="微軟正黑體" w:hAnsi="微軟正黑體" w:cs="微軟正黑體" w:eastAsia="微軟正黑體"/>
          <w:sz w:val="43"/>
          <w:szCs w:val="43"/>
          <w:color w:val="000000"/>
          <w:spacing w:val="0"/>
          <w:w w:val="100"/>
          <w:position w:val="-4"/>
        </w:rPr>
        <w:t>等</w:t>
      </w:r>
      <w:r>
        <w:rPr>
          <w:rFonts w:ascii="微軟正黑體" w:hAnsi="微軟正黑體" w:cs="微軟正黑體" w:eastAsia="微軟正黑體"/>
          <w:sz w:val="43"/>
          <w:szCs w:val="43"/>
          <w:color w:val="000000"/>
          <w:spacing w:val="0"/>
          <w:w w:val="100"/>
          <w:position w:val="0"/>
        </w:rPr>
      </w:r>
    </w:p>
    <w:p>
      <w:pPr>
        <w:spacing w:before="0" w:after="0" w:line="686" w:lineRule="exact"/>
        <w:ind w:left="946" w:right="-20"/>
        <w:jc w:val="left"/>
        <w:tabs>
          <w:tab w:pos="1400" w:val="left"/>
        </w:tabs>
        <w:rPr>
          <w:rFonts w:ascii="Arial" w:hAnsi="Arial" w:cs="Arial" w:eastAsia="Arial"/>
          <w:sz w:val="47"/>
          <w:szCs w:val="47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2"/>
          <w:position w:val="9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9"/>
        </w:rPr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3"/>
        </w:rPr>
        <w:t>塔木德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3"/>
        </w:rPr>
        <w:t>經（</w:t>
      </w:r>
      <w:hyperlink r:id="rId74"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3"/>
          </w:rPr>
          <w:t>耶</w:t>
        </w:r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3"/>
          </w:rPr>
          <w:t>路</w:t>
        </w:r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3"/>
          </w:rPr>
          <w:t>撒</w:t>
        </w:r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3"/>
          </w:rPr>
          <w:t>冷</w:t>
        </w:r>
      </w:hyperlink>
      <w:r>
        <w:rPr>
          <w:rFonts w:ascii="微軟正黑體" w:hAnsi="微軟正黑體" w:cs="微軟正黑體" w:eastAsia="微軟正黑體"/>
          <w:sz w:val="43"/>
          <w:szCs w:val="43"/>
          <w:color w:val="000000"/>
          <w:spacing w:val="0"/>
          <w:w w:val="100"/>
          <w:position w:val="-3"/>
        </w:rPr>
        <w:t>、</w:t>
      </w:r>
      <w:hyperlink r:id="rId75"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3"/>
          </w:rPr>
          <w:t>巴比</w:t>
        </w:r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3"/>
          </w:rPr>
          <w:t>倫</w:t>
        </w:r>
      </w:hyperlink>
      <w:r>
        <w:rPr>
          <w:rFonts w:ascii="微軟正黑體" w:hAnsi="微軟正黑體" w:cs="微軟正黑體" w:eastAsia="微軟正黑體"/>
          <w:sz w:val="43"/>
          <w:szCs w:val="43"/>
          <w:color w:val="000000"/>
          <w:spacing w:val="0"/>
          <w:w w:val="100"/>
          <w:position w:val="-3"/>
        </w:rPr>
        <w:t>）</w:t>
      </w:r>
      <w:r>
        <w:rPr>
          <w:rFonts w:ascii="微軟正黑體" w:hAnsi="微軟正黑體" w:cs="微軟正黑體" w:eastAsia="微軟正黑體"/>
          <w:sz w:val="43"/>
          <w:szCs w:val="43"/>
          <w:color w:val="000000"/>
          <w:spacing w:val="-16"/>
          <w:w w:val="100"/>
          <w:position w:val="-3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8"/>
          <w:position w:val="-3"/>
        </w:rPr>
        <w:t>(immediate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8"/>
          <w:position w:val="-3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8"/>
          <w:position w:val="-3"/>
        </w:rPr>
        <w:t>context)</w:t>
      </w:r>
      <w:r>
        <w:rPr>
          <w:rFonts w:ascii="Arial" w:hAnsi="Arial" w:cs="Arial" w:eastAsia="Arial"/>
          <w:sz w:val="47"/>
          <w:szCs w:val="47"/>
          <w:color w:val="000000"/>
          <w:spacing w:val="1"/>
          <w:w w:val="8"/>
          <w:position w:val="-3"/>
        </w:rPr>
        <w:t>J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99"/>
          <w:position w:val="-3"/>
        </w:rPr>
        <w:t>er</w:t>
      </w:r>
      <w:r>
        <w:rPr>
          <w:rFonts w:ascii="Arial" w:hAnsi="Arial" w:cs="Arial" w:eastAsia="Arial"/>
          <w:sz w:val="47"/>
          <w:szCs w:val="47"/>
          <w:color w:val="000000"/>
          <w:spacing w:val="-2"/>
          <w:w w:val="99"/>
          <w:position w:val="-3"/>
        </w:rPr>
        <w:t>u</w:t>
      </w:r>
      <w:r>
        <w:rPr>
          <w:rFonts w:ascii="Arial" w:hAnsi="Arial" w:cs="Arial" w:eastAsia="Arial"/>
          <w:sz w:val="47"/>
          <w:szCs w:val="47"/>
          <w:color w:val="000000"/>
          <w:spacing w:val="1"/>
          <w:w w:val="99"/>
          <w:position w:val="-3"/>
        </w:rPr>
        <w:t>s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99"/>
          <w:position w:val="-3"/>
        </w:rPr>
        <w:t>a</w:t>
      </w:r>
      <w:r>
        <w:rPr>
          <w:rFonts w:ascii="Arial" w:hAnsi="Arial" w:cs="Arial" w:eastAsia="Arial"/>
          <w:sz w:val="47"/>
          <w:szCs w:val="47"/>
          <w:color w:val="000000"/>
          <w:spacing w:val="-2"/>
          <w:w w:val="99"/>
          <w:position w:val="-3"/>
        </w:rPr>
        <w:t>l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99"/>
          <w:position w:val="-3"/>
        </w:rPr>
        <w:t>em</w:t>
      </w:r>
      <w:r>
        <w:rPr>
          <w:rFonts w:ascii="Arial" w:hAnsi="Arial" w:cs="Arial" w:eastAsia="Arial"/>
          <w:sz w:val="47"/>
          <w:szCs w:val="47"/>
          <w:color w:val="000000"/>
          <w:spacing w:val="-3"/>
          <w:w w:val="100"/>
          <w:position w:val="-3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3"/>
        </w:rPr>
        <w:t>/</w:t>
      </w:r>
      <w:r>
        <w:rPr>
          <w:rFonts w:ascii="Arial" w:hAnsi="Arial" w:cs="Arial" w:eastAsia="Arial"/>
          <w:sz w:val="47"/>
          <w:szCs w:val="47"/>
          <w:color w:val="000000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3"/>
        </w:rPr>
        <w:t>B</w:t>
      </w:r>
      <w:r>
        <w:rPr>
          <w:rFonts w:ascii="Arial" w:hAnsi="Arial" w:cs="Arial" w:eastAsia="Arial"/>
          <w:sz w:val="47"/>
          <w:szCs w:val="47"/>
          <w:color w:val="000000"/>
          <w:spacing w:val="-3"/>
          <w:w w:val="100"/>
          <w:position w:val="-3"/>
        </w:rPr>
        <w:t>a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3"/>
        </w:rPr>
        <w:t>byl</w:t>
      </w:r>
      <w:r>
        <w:rPr>
          <w:rFonts w:ascii="Arial" w:hAnsi="Arial" w:cs="Arial" w:eastAsia="Arial"/>
          <w:sz w:val="47"/>
          <w:szCs w:val="47"/>
          <w:color w:val="000000"/>
          <w:spacing w:val="-3"/>
          <w:w w:val="100"/>
          <w:position w:val="-3"/>
        </w:rPr>
        <w:t>o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3"/>
        </w:rPr>
        <w:t>ni</w:t>
      </w:r>
      <w:r>
        <w:rPr>
          <w:rFonts w:ascii="Arial" w:hAnsi="Arial" w:cs="Arial" w:eastAsia="Arial"/>
          <w:sz w:val="47"/>
          <w:szCs w:val="47"/>
          <w:color w:val="000000"/>
          <w:spacing w:val="-3"/>
          <w:w w:val="100"/>
          <w:position w:val="-3"/>
        </w:rPr>
        <w:t>a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3"/>
        </w:rPr>
        <w:t>n</w:t>
      </w:r>
      <w:r>
        <w:rPr>
          <w:rFonts w:ascii="Arial" w:hAnsi="Arial" w:cs="Arial" w:eastAsia="Arial"/>
          <w:sz w:val="47"/>
          <w:szCs w:val="47"/>
          <w:color w:val="000000"/>
          <w:spacing w:val="-32"/>
          <w:w w:val="100"/>
          <w:position w:val="-3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-50"/>
          <w:w w:val="100"/>
          <w:position w:val="-3"/>
        </w:rPr>
        <w:t>T</w:t>
      </w:r>
      <w:r>
        <w:rPr>
          <w:rFonts w:ascii="Arial" w:hAnsi="Arial" w:cs="Arial" w:eastAsia="Arial"/>
          <w:sz w:val="47"/>
          <w:szCs w:val="47"/>
          <w:color w:val="000000"/>
          <w:spacing w:val="-2"/>
          <w:w w:val="100"/>
          <w:position w:val="-3"/>
        </w:rPr>
        <w:t>a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3"/>
        </w:rPr>
        <w:t>l</w:t>
      </w:r>
      <w:r>
        <w:rPr>
          <w:rFonts w:ascii="Arial" w:hAnsi="Arial" w:cs="Arial" w:eastAsia="Arial"/>
          <w:sz w:val="47"/>
          <w:szCs w:val="47"/>
          <w:color w:val="000000"/>
          <w:spacing w:val="-2"/>
          <w:w w:val="100"/>
          <w:position w:val="-3"/>
        </w:rPr>
        <w:t>m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3"/>
        </w:rPr>
        <w:t>u</w:t>
      </w:r>
      <w:r>
        <w:rPr>
          <w:rFonts w:ascii="Arial" w:hAnsi="Arial" w:cs="Arial" w:eastAsia="Arial"/>
          <w:sz w:val="47"/>
          <w:szCs w:val="47"/>
          <w:color w:val="000000"/>
          <w:spacing w:val="-2"/>
          <w:w w:val="100"/>
          <w:position w:val="-3"/>
        </w:rPr>
        <w:t>d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3"/>
        </w:rPr>
        <w:t>)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736" w:lineRule="exact"/>
        <w:ind w:left="946" w:right="-20"/>
        <w:jc w:val="left"/>
        <w:tabs>
          <w:tab w:pos="1400" w:val="left"/>
        </w:tabs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2"/>
          <w:position w:val="8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8"/>
        </w:rPr>
      </w:r>
      <w:hyperlink r:id="rId76"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4"/>
          </w:rPr>
          <w:t>斐</w:t>
        </w:r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4"/>
          </w:rPr>
          <w:t>羅</w:t>
        </w:r>
      </w:hyperlink>
      <w:r>
        <w:rPr>
          <w:rFonts w:ascii="Arial" w:hAnsi="Arial" w:cs="Arial" w:eastAsia="Arial"/>
          <w:sz w:val="46"/>
          <w:szCs w:val="46"/>
          <w:color w:val="000000"/>
          <w:spacing w:val="0"/>
          <w:w w:val="17"/>
          <w:position w:val="-4"/>
        </w:rPr>
        <w:t>(immediate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7"/>
          <w:position w:val="-4"/>
        </w:rPr>
        <w:t> 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7"/>
          <w:position w:val="-4"/>
        </w:rPr>
        <w:t>context)Ph</w:t>
      </w:r>
      <w:r>
        <w:rPr>
          <w:rFonts w:ascii="Arial" w:hAnsi="Arial" w:cs="Arial" w:eastAsia="Arial"/>
          <w:sz w:val="46"/>
          <w:szCs w:val="46"/>
          <w:color w:val="000000"/>
          <w:spacing w:val="-2"/>
          <w:w w:val="17"/>
          <w:position w:val="-4"/>
        </w:rPr>
        <w:t>i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1"/>
          <w:position w:val="-4"/>
        </w:rPr>
        <w:t>l</w:t>
      </w:r>
      <w:r>
        <w:rPr>
          <w:rFonts w:ascii="Arial" w:hAnsi="Arial" w:cs="Arial" w:eastAsia="Arial"/>
          <w:sz w:val="46"/>
          <w:szCs w:val="46"/>
          <w:color w:val="000000"/>
          <w:spacing w:val="-2"/>
          <w:w w:val="101"/>
          <w:position w:val="-4"/>
        </w:rPr>
        <w:t>o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1"/>
          <w:position w:val="-4"/>
        </w:rPr>
        <w:t>)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738" w:lineRule="exact"/>
        <w:ind w:left="946" w:right="-20"/>
        <w:jc w:val="left"/>
        <w:tabs>
          <w:tab w:pos="1400" w:val="left"/>
          <w:tab w:pos="2920" w:val="left"/>
        </w:tabs>
        <w:rPr>
          <w:rFonts w:ascii="Arial" w:hAnsi="Arial" w:cs="Arial" w:eastAsia="Arial"/>
          <w:sz w:val="47"/>
          <w:szCs w:val="47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2"/>
          <w:position w:val="8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8"/>
        </w:rPr>
      </w:r>
      <w:hyperlink r:id="rId77"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4"/>
          </w:rPr>
          <w:t>約</w:t>
        </w:r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4"/>
          </w:rPr>
          <w:t>瑟夫</w:t>
          <w:tab/>
        </w:r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4"/>
          </w:rPr>
        </w:r>
      </w:hyperlink>
      <w:r>
        <w:rPr>
          <w:rFonts w:ascii="Arial" w:hAnsi="Arial" w:cs="Arial" w:eastAsia="Arial"/>
          <w:sz w:val="47"/>
          <w:szCs w:val="47"/>
          <w:color w:val="000000"/>
          <w:spacing w:val="0"/>
          <w:w w:val="29"/>
          <w:position w:val="-4"/>
        </w:rPr>
        <w:t>(immediate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29"/>
          <w:position w:val="-4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29"/>
          <w:position w:val="-4"/>
        </w:rPr>
        <w:t>context)Josep</w:t>
      </w:r>
      <w:r>
        <w:rPr>
          <w:rFonts w:ascii="Arial" w:hAnsi="Arial" w:cs="Arial" w:eastAsia="Arial"/>
          <w:sz w:val="47"/>
          <w:szCs w:val="47"/>
          <w:color w:val="000000"/>
          <w:spacing w:val="-3"/>
          <w:w w:val="29"/>
          <w:position w:val="-4"/>
        </w:rPr>
        <w:t>h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99"/>
          <w:position w:val="-4"/>
        </w:rPr>
        <w:t>u</w:t>
      </w:r>
      <w:r>
        <w:rPr>
          <w:rFonts w:ascii="Arial" w:hAnsi="Arial" w:cs="Arial" w:eastAsia="Arial"/>
          <w:sz w:val="47"/>
          <w:szCs w:val="47"/>
          <w:color w:val="000000"/>
          <w:spacing w:val="1"/>
          <w:w w:val="99"/>
          <w:position w:val="-4"/>
        </w:rPr>
        <w:t>s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99"/>
          <w:position w:val="-4"/>
        </w:rPr>
        <w:t>)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736" w:lineRule="exact"/>
        <w:ind w:left="946" w:right="-20"/>
        <w:jc w:val="left"/>
        <w:tabs>
          <w:tab w:pos="1400" w:val="left"/>
        </w:tabs>
        <w:rPr>
          <w:rFonts w:ascii="Arial" w:hAnsi="Arial" w:cs="Arial" w:eastAsia="Arial"/>
          <w:sz w:val="47"/>
          <w:szCs w:val="47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2"/>
          <w:position w:val="8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8"/>
        </w:rPr>
      </w:r>
      <w:hyperlink r:id="rId78"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4"/>
          </w:rPr>
          <w:t>早</w:t>
        </w:r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4"/>
          </w:rPr>
          <w:t>期</w:t>
        </w:r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4"/>
          </w:rPr>
          <w:t>教</w:t>
        </w:r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4"/>
          </w:rPr>
          <w:t>父</w:t>
        </w:r>
      </w:hyperlink>
      <w:r>
        <w:rPr>
          <w:rFonts w:ascii="Arial" w:hAnsi="Arial" w:cs="Arial" w:eastAsia="Arial"/>
          <w:sz w:val="47"/>
          <w:szCs w:val="47"/>
          <w:color w:val="000000"/>
          <w:spacing w:val="0"/>
          <w:w w:val="20"/>
          <w:position w:val="-4"/>
        </w:rPr>
        <w:t>(immediate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20"/>
          <w:position w:val="-4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20"/>
          <w:position w:val="-4"/>
        </w:rPr>
        <w:t>context)Ch</w:t>
      </w:r>
      <w:r>
        <w:rPr>
          <w:rFonts w:ascii="Arial" w:hAnsi="Arial" w:cs="Arial" w:eastAsia="Arial"/>
          <w:sz w:val="47"/>
          <w:szCs w:val="47"/>
          <w:color w:val="000000"/>
          <w:spacing w:val="-3"/>
          <w:w w:val="20"/>
          <w:position w:val="-4"/>
        </w:rPr>
        <w:t>u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99"/>
          <w:position w:val="-4"/>
        </w:rPr>
        <w:t>r</w:t>
      </w:r>
      <w:r>
        <w:rPr>
          <w:rFonts w:ascii="Arial" w:hAnsi="Arial" w:cs="Arial" w:eastAsia="Arial"/>
          <w:sz w:val="47"/>
          <w:szCs w:val="47"/>
          <w:color w:val="000000"/>
          <w:spacing w:val="1"/>
          <w:w w:val="99"/>
          <w:position w:val="-4"/>
        </w:rPr>
        <w:t>c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99"/>
          <w:position w:val="-4"/>
        </w:rPr>
        <w:t>h</w:t>
      </w:r>
      <w:r>
        <w:rPr>
          <w:rFonts w:ascii="Arial" w:hAnsi="Arial" w:cs="Arial" w:eastAsia="Arial"/>
          <w:sz w:val="47"/>
          <w:szCs w:val="47"/>
          <w:color w:val="000000"/>
          <w:spacing w:val="-2"/>
          <w:w w:val="100"/>
          <w:position w:val="-4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4"/>
        </w:rPr>
        <w:t>Fat</w:t>
      </w:r>
      <w:r>
        <w:rPr>
          <w:rFonts w:ascii="Arial" w:hAnsi="Arial" w:cs="Arial" w:eastAsia="Arial"/>
          <w:sz w:val="47"/>
          <w:szCs w:val="47"/>
          <w:color w:val="000000"/>
          <w:spacing w:val="-3"/>
          <w:w w:val="100"/>
          <w:position w:val="-4"/>
        </w:rPr>
        <w:t>h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4"/>
        </w:rPr>
        <w:t>ers</w:t>
      </w:r>
      <w:r>
        <w:rPr>
          <w:rFonts w:ascii="Arial" w:hAnsi="Arial" w:cs="Arial" w:eastAsia="Arial"/>
          <w:sz w:val="47"/>
          <w:szCs w:val="47"/>
          <w:color w:val="000000"/>
          <w:spacing w:val="-16"/>
          <w:w w:val="100"/>
          <w:position w:val="-4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4"/>
        </w:rPr>
        <w:t>/</w:t>
      </w:r>
      <w:r>
        <w:rPr>
          <w:rFonts w:ascii="Arial" w:hAnsi="Arial" w:cs="Arial" w:eastAsia="Arial"/>
          <w:sz w:val="47"/>
          <w:szCs w:val="47"/>
          <w:color w:val="000000"/>
          <w:spacing w:val="-2"/>
          <w:w w:val="100"/>
          <w:position w:val="-4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47"/>
          <w:szCs w:val="47"/>
          <w:color w:val="000000"/>
          <w:spacing w:val="-3"/>
          <w:w w:val="100"/>
          <w:position w:val="-4"/>
        </w:rPr>
        <w:t>a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4"/>
        </w:rPr>
        <w:t>rly</w:t>
      </w:r>
      <w:r>
        <w:rPr>
          <w:rFonts w:ascii="Arial" w:hAnsi="Arial" w:cs="Arial" w:eastAsia="Arial"/>
          <w:sz w:val="47"/>
          <w:szCs w:val="47"/>
          <w:color w:val="000000"/>
          <w:spacing w:val="-11"/>
          <w:w w:val="100"/>
          <w:position w:val="-4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4"/>
        </w:rPr>
        <w:t>Fat</w:t>
      </w:r>
      <w:r>
        <w:rPr>
          <w:rFonts w:ascii="Arial" w:hAnsi="Arial" w:cs="Arial" w:eastAsia="Arial"/>
          <w:sz w:val="47"/>
          <w:szCs w:val="47"/>
          <w:color w:val="000000"/>
          <w:spacing w:val="-3"/>
          <w:w w:val="100"/>
          <w:position w:val="-4"/>
        </w:rPr>
        <w:t>h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4"/>
        </w:rPr>
        <w:t>ers</w:t>
      </w:r>
      <w:r>
        <w:rPr>
          <w:rFonts w:ascii="Arial" w:hAnsi="Arial" w:cs="Arial" w:eastAsia="Arial"/>
          <w:sz w:val="47"/>
          <w:szCs w:val="47"/>
          <w:color w:val="000000"/>
          <w:spacing w:val="-16"/>
          <w:w w:val="100"/>
          <w:position w:val="-4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4"/>
        </w:rPr>
        <w:t>/</w:t>
      </w:r>
      <w:r>
        <w:rPr>
          <w:rFonts w:ascii="Arial" w:hAnsi="Arial" w:cs="Arial" w:eastAsia="Arial"/>
          <w:sz w:val="47"/>
          <w:szCs w:val="47"/>
          <w:color w:val="000000"/>
          <w:spacing w:val="-2"/>
          <w:w w:val="100"/>
          <w:position w:val="-4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47"/>
          <w:szCs w:val="47"/>
          <w:color w:val="000000"/>
          <w:spacing w:val="-3"/>
          <w:w w:val="100"/>
          <w:position w:val="-4"/>
        </w:rPr>
        <w:t>a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4"/>
        </w:rPr>
        <w:t>rly</w:t>
      </w:r>
      <w:r>
        <w:rPr>
          <w:rFonts w:ascii="Arial" w:hAnsi="Arial" w:cs="Arial" w:eastAsia="Arial"/>
          <w:sz w:val="47"/>
          <w:szCs w:val="47"/>
          <w:color w:val="000000"/>
          <w:spacing w:val="-11"/>
          <w:w w:val="100"/>
          <w:position w:val="-4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1"/>
          <w:w w:val="100"/>
          <w:position w:val="-4"/>
        </w:rPr>
        <w:t>C</w:t>
      </w:r>
      <w:r>
        <w:rPr>
          <w:rFonts w:ascii="Arial" w:hAnsi="Arial" w:cs="Arial" w:eastAsia="Arial"/>
          <w:sz w:val="47"/>
          <w:szCs w:val="47"/>
          <w:color w:val="000000"/>
          <w:spacing w:val="-2"/>
          <w:w w:val="100"/>
          <w:position w:val="-4"/>
        </w:rPr>
        <w:t>h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4"/>
        </w:rPr>
        <w:t>urch</w:t>
      </w:r>
      <w:r>
        <w:rPr>
          <w:rFonts w:ascii="Arial" w:hAnsi="Arial" w:cs="Arial" w:eastAsia="Arial"/>
          <w:sz w:val="47"/>
          <w:szCs w:val="47"/>
          <w:color w:val="000000"/>
          <w:spacing w:val="-15"/>
          <w:w w:val="100"/>
          <w:position w:val="-4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47"/>
          <w:szCs w:val="47"/>
          <w:color w:val="000000"/>
          <w:spacing w:val="-3"/>
          <w:w w:val="100"/>
          <w:position w:val="-4"/>
        </w:rPr>
        <w:t>a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4"/>
        </w:rPr>
        <w:t>th</w:t>
      </w:r>
      <w:r>
        <w:rPr>
          <w:rFonts w:ascii="Arial" w:hAnsi="Arial" w:cs="Arial" w:eastAsia="Arial"/>
          <w:sz w:val="47"/>
          <w:szCs w:val="47"/>
          <w:color w:val="000000"/>
          <w:spacing w:val="-3"/>
          <w:w w:val="100"/>
          <w:position w:val="-4"/>
        </w:rPr>
        <w:t>e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47"/>
          <w:szCs w:val="47"/>
          <w:color w:val="000000"/>
          <w:spacing w:val="1"/>
          <w:w w:val="100"/>
          <w:position w:val="-4"/>
        </w:rPr>
        <w:t>s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4"/>
        </w:rPr>
        <w:t>)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738" w:lineRule="exact"/>
        <w:ind w:left="946" w:right="-20"/>
        <w:jc w:val="left"/>
        <w:tabs>
          <w:tab w:pos="1400" w:val="left"/>
        </w:tabs>
        <w:rPr>
          <w:rFonts w:ascii="Arial" w:hAnsi="Arial" w:cs="Arial" w:eastAsia="Arial"/>
          <w:sz w:val="47"/>
          <w:szCs w:val="47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2"/>
          <w:position w:val="8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8"/>
        </w:rPr>
      </w:r>
      <w:hyperlink r:id="rId79"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4"/>
          </w:rPr>
          <w:t>新約</w:t>
        </w:r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4"/>
          </w:rPr>
          <w:t>旁</w:t>
        </w:r>
        <w:r>
          <w:rPr>
            <w:rFonts w:ascii="微軟正黑體" w:hAnsi="微軟正黑體" w:cs="微軟正黑體" w:eastAsia="微軟正黑體"/>
            <w:sz w:val="43"/>
            <w:szCs w:val="43"/>
            <w:color w:val="00007F"/>
            <w:spacing w:val="0"/>
            <w:w w:val="100"/>
            <w:position w:val="-4"/>
          </w:rPr>
          <w:t>經</w:t>
        </w:r>
      </w:hyperlink>
      <w:r>
        <w:rPr>
          <w:rFonts w:ascii="Arial" w:hAnsi="Arial" w:cs="Arial" w:eastAsia="Arial"/>
          <w:sz w:val="47"/>
          <w:szCs w:val="47"/>
          <w:color w:val="000000"/>
          <w:spacing w:val="0"/>
          <w:w w:val="3"/>
          <w:position w:val="-4"/>
        </w:rPr>
        <w:t>(immediate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3"/>
          <w:position w:val="-4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3"/>
          <w:position w:val="-4"/>
        </w:rPr>
        <w:t>context)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3"/>
          <w:position w:val="-4"/>
        </w:rPr>
        <w:t>                      </w:t>
      </w:r>
      <w:r>
        <w:rPr>
          <w:rFonts w:ascii="Arial" w:hAnsi="Arial" w:cs="Arial" w:eastAsia="Arial"/>
          <w:sz w:val="47"/>
          <w:szCs w:val="47"/>
          <w:color w:val="000000"/>
          <w:spacing w:val="3"/>
          <w:w w:val="3"/>
          <w:position w:val="-4"/>
        </w:rPr>
        <w:t> </w:t>
      </w:r>
      <w:r>
        <w:rPr>
          <w:rFonts w:ascii="微軟正黑體" w:hAnsi="微軟正黑體" w:cs="微軟正黑體" w:eastAsia="微軟正黑體"/>
          <w:sz w:val="43"/>
          <w:szCs w:val="43"/>
          <w:color w:val="000000"/>
          <w:spacing w:val="0"/>
          <w:w w:val="100"/>
          <w:position w:val="-4"/>
        </w:rPr>
        <w:t>很大</w:t>
      </w:r>
      <w:r>
        <w:rPr>
          <w:rFonts w:ascii="微軟正黑體" w:hAnsi="微軟正黑體" w:cs="微軟正黑體" w:eastAsia="微軟正黑體"/>
          <w:sz w:val="43"/>
          <w:szCs w:val="43"/>
          <w:color w:val="000000"/>
          <w:spacing w:val="0"/>
          <w:w w:val="100"/>
          <w:position w:val="-4"/>
        </w:rPr>
        <w:t>部</w:t>
      </w:r>
      <w:r>
        <w:rPr>
          <w:rFonts w:ascii="微軟正黑體" w:hAnsi="微軟正黑體" w:cs="微軟正黑體" w:eastAsia="微軟正黑體"/>
          <w:sz w:val="43"/>
          <w:szCs w:val="43"/>
          <w:color w:val="000000"/>
          <w:spacing w:val="0"/>
          <w:w w:val="100"/>
          <w:position w:val="-4"/>
        </w:rPr>
        <w:t>份是</w:t>
      </w:r>
      <w:r>
        <w:rPr>
          <w:rFonts w:ascii="微軟正黑體" w:hAnsi="微軟正黑體" w:cs="微軟正黑體" w:eastAsia="微軟正黑體"/>
          <w:sz w:val="43"/>
          <w:szCs w:val="43"/>
          <w:color w:val="000000"/>
          <w:spacing w:val="0"/>
          <w:w w:val="100"/>
          <w:position w:val="-4"/>
        </w:rPr>
        <w:t>諾斯</w:t>
      </w:r>
      <w:r>
        <w:rPr>
          <w:rFonts w:ascii="微軟正黑體" w:hAnsi="微軟正黑體" w:cs="微軟正黑體" w:eastAsia="微軟正黑體"/>
          <w:sz w:val="43"/>
          <w:szCs w:val="43"/>
          <w:color w:val="000000"/>
          <w:spacing w:val="0"/>
          <w:w w:val="100"/>
          <w:position w:val="-4"/>
        </w:rPr>
        <w:t>底</w:t>
      </w:r>
      <w:r>
        <w:rPr>
          <w:rFonts w:ascii="微軟正黑體" w:hAnsi="微軟正黑體" w:cs="微軟正黑體" w:eastAsia="微軟正黑體"/>
          <w:sz w:val="43"/>
          <w:szCs w:val="43"/>
          <w:color w:val="000000"/>
          <w:spacing w:val="0"/>
          <w:w w:val="100"/>
          <w:position w:val="-4"/>
        </w:rPr>
        <w:t>的文</w:t>
      </w:r>
      <w:r>
        <w:rPr>
          <w:rFonts w:ascii="微軟正黑體" w:hAnsi="微軟正黑體" w:cs="微軟正黑體" w:eastAsia="微軟正黑體"/>
          <w:sz w:val="43"/>
          <w:szCs w:val="43"/>
          <w:color w:val="000000"/>
          <w:spacing w:val="0"/>
          <w:w w:val="100"/>
          <w:position w:val="-4"/>
        </w:rPr>
        <w:t>獻</w:t>
      </w:r>
      <w:r>
        <w:rPr>
          <w:rFonts w:ascii="微軟正黑體" w:hAnsi="微軟正黑體" w:cs="微軟正黑體" w:eastAsia="微軟正黑體"/>
          <w:sz w:val="43"/>
          <w:szCs w:val="43"/>
          <w:color w:val="000000"/>
          <w:spacing w:val="-16"/>
          <w:w w:val="100"/>
          <w:position w:val="-4"/>
        </w:rPr>
        <w:t> 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-4"/>
        </w:rPr>
        <w:t>)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736" w:lineRule="exact"/>
        <w:ind w:left="946" w:right="-20"/>
        <w:jc w:val="left"/>
        <w:tabs>
          <w:tab w:pos="1400" w:val="left"/>
        </w:tabs>
        <w:rPr>
          <w:rFonts w:ascii="微軟正黑體" w:hAnsi="微軟正黑體" w:cs="微軟正黑體" w:eastAsia="微軟正黑體"/>
          <w:sz w:val="43"/>
          <w:szCs w:val="43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2"/>
          <w:position w:val="9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9"/>
        </w:rPr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4"/>
        </w:rPr>
        <w:t>其他文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4"/>
        </w:rPr>
        <w:t>獻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</w:r>
    </w:p>
    <w:p>
      <w:pPr>
        <w:spacing w:before="0" w:after="0" w:line="728" w:lineRule="exact"/>
        <w:ind w:left="1560" w:right="-20"/>
        <w:jc w:val="left"/>
        <w:tabs>
          <w:tab w:pos="2000" w:val="left"/>
        </w:tabs>
        <w:rPr>
          <w:rFonts w:ascii="微軟正黑體" w:hAnsi="微軟正黑體" w:cs="微軟正黑體" w:eastAsia="微軟正黑體"/>
          <w:sz w:val="43"/>
          <w:szCs w:val="43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6"/>
        </w:rPr>
        <w:t>–</w:t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6"/>
        </w:rPr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4"/>
        </w:rPr>
        <w:t>古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4"/>
        </w:rPr>
        <w:t>羅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4"/>
        </w:rPr>
        <w:t>馬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4"/>
        </w:rPr>
        <w:t>、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4"/>
        </w:rPr>
        <w:t>古埃及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4"/>
        </w:rPr>
        <w:t>、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4"/>
        </w:rPr>
        <w:t>古迦南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4"/>
        </w:rPr>
        <w:t>地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4"/>
        </w:rPr>
        <w:t>等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4"/>
        </w:rPr>
        <w:t>文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-4"/>
        </w:rPr>
        <w:t>獻</w:t>
      </w:r>
      <w:r>
        <w:rPr>
          <w:rFonts w:ascii="微軟正黑體" w:hAnsi="微軟正黑體" w:cs="微軟正黑體" w:eastAsia="微軟正黑體"/>
          <w:sz w:val="43"/>
          <w:szCs w:val="43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0" w:left="0" w:right="1140"/>
          <w:headerReference w:type="default" r:id="rId72"/>
          <w:pgSz w:w="15880" w:h="8940" w:orient="landscape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7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6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歷史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論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808" w:lineRule="exact"/>
        <w:ind w:left="1644" w:right="-20"/>
        <w:jc w:val="left"/>
        <w:tabs>
          <w:tab w:pos="214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position w:val="7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7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五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大教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義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764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1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1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3"/>
        </w:rPr>
        <w:t>語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3"/>
        </w:rPr>
        <w:t>言解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3"/>
        </w:rPr>
        <w:t>析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808" w:lineRule="exact"/>
        <w:ind w:left="1644" w:right="-20"/>
        <w:jc w:val="left"/>
        <w:tabs>
          <w:tab w:pos="2140" w:val="left"/>
          <w:tab w:pos="1270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34"/>
          <w:szCs w:val="34"/>
          <w:spacing w:val="0"/>
          <w:w w:val="100"/>
          <w:position w:val="7"/>
        </w:rPr>
        <w:t>–</w:t>
        <w:tab/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7"/>
        </w:rPr>
      </w:r>
      <w:r>
        <w:rPr>
          <w:rFonts w:ascii="Arial" w:hAnsi="Arial" w:cs="Arial" w:eastAsia="Arial"/>
          <w:sz w:val="45"/>
          <w:szCs w:val="45"/>
          <w:spacing w:val="-51"/>
          <w:w w:val="100"/>
          <w:position w:val="-4"/>
        </w:rPr>
        <w:t>T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-4"/>
        </w:rPr>
        <w:t>ar</w:t>
      </w:r>
      <w:r>
        <w:rPr>
          <w:rFonts w:ascii="Arial" w:hAnsi="Arial" w:cs="Arial" w:eastAsia="Arial"/>
          <w:sz w:val="45"/>
          <w:szCs w:val="45"/>
          <w:spacing w:val="1"/>
          <w:w w:val="100"/>
          <w:position w:val="-4"/>
        </w:rPr>
        <w:t>t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-4"/>
        </w:rPr>
        <w:t>a</w:t>
      </w:r>
      <w:r>
        <w:rPr>
          <w:rFonts w:ascii="Arial" w:hAnsi="Arial" w:cs="Arial" w:eastAsia="Arial"/>
          <w:sz w:val="45"/>
          <w:szCs w:val="45"/>
          <w:spacing w:val="-2"/>
          <w:w w:val="100"/>
          <w:position w:val="-4"/>
        </w:rPr>
        <w:t>r</w:t>
      </w:r>
      <w:r>
        <w:rPr>
          <w:rFonts w:ascii="Arial" w:hAnsi="Arial" w:cs="Arial" w:eastAsia="Arial"/>
          <w:sz w:val="45"/>
          <w:szCs w:val="45"/>
          <w:spacing w:val="2"/>
          <w:w w:val="100"/>
          <w:position w:val="-4"/>
        </w:rPr>
        <w:t>u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45"/>
          <w:szCs w:val="45"/>
          <w:spacing w:val="-6"/>
          <w:w w:val="100"/>
          <w:position w:val="-4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、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天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生的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閹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人、「生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命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輪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子」</w:t>
      </w:r>
      <w:r>
        <w:rPr>
          <w:rFonts w:ascii="微軟正黑體" w:hAnsi="微軟正黑體" w:cs="微軟正黑體" w:eastAsia="微軟正黑體"/>
          <w:sz w:val="48"/>
          <w:szCs w:val="48"/>
          <w:spacing w:val="-4"/>
          <w:w w:val="100"/>
          <w:position w:val="-4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3"/>
          <w:position w:val="-4"/>
        </w:rPr>
        <w:t>(immediate</w:t>
      </w:r>
      <w:r>
        <w:rPr>
          <w:rFonts w:ascii="Arial" w:hAnsi="Arial" w:cs="Arial" w:eastAsia="Arial"/>
          <w:sz w:val="45"/>
          <w:szCs w:val="45"/>
          <w:spacing w:val="0"/>
          <w:w w:val="3"/>
          <w:position w:val="-4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3"/>
          <w:position w:val="-4"/>
        </w:rPr>
        <w:t>context)</w:t>
      </w:r>
      <w:r>
        <w:rPr>
          <w:rFonts w:ascii="Arial" w:hAnsi="Arial" w:cs="Arial" w:eastAsia="Arial"/>
          <w:sz w:val="45"/>
          <w:szCs w:val="45"/>
          <w:spacing w:val="0"/>
          <w:w w:val="3"/>
          <w:position w:val="-4"/>
        </w:rPr>
        <w:t>                         </w:t>
      </w:r>
      <w:r>
        <w:rPr>
          <w:rFonts w:ascii="Arial" w:hAnsi="Arial" w:cs="Arial" w:eastAsia="Arial"/>
          <w:sz w:val="45"/>
          <w:szCs w:val="45"/>
          <w:spacing w:val="3"/>
          <w:w w:val="3"/>
          <w:position w:val="-4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雅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三</w:t>
      </w:r>
      <w:r>
        <w:rPr>
          <w:rFonts w:ascii="微軟正黑體" w:hAnsi="微軟正黑體" w:cs="微軟正黑體" w:eastAsia="微軟正黑體"/>
          <w:sz w:val="48"/>
          <w:szCs w:val="48"/>
          <w:spacing w:val="-4"/>
          <w:w w:val="100"/>
          <w:position w:val="-4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-4"/>
        </w:rPr>
        <w:t>6)</w:t>
      </w:r>
      <w:r>
        <w:rPr>
          <w:rFonts w:ascii="Arial" w:hAnsi="Arial" w:cs="Arial" w:eastAsia="Arial"/>
          <w:sz w:val="45"/>
          <w:szCs w:val="45"/>
          <w:spacing w:val="-121"/>
          <w:w w:val="100"/>
          <w:position w:val="-4"/>
        </w:rPr>
        <w:t> </w:t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45"/>
          <w:szCs w:val="45"/>
          <w:spacing w:val="0"/>
          <w:w w:val="100"/>
          <w:position w:val="-4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4"/>
        </w:rPr>
        <w:t>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762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1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1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3"/>
        </w:rPr>
        <w:t>歷史背景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-3"/>
        </w:rPr>
        <w:t>的理解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jc w:val="left"/>
        <w:spacing w:after="0"/>
        <w:sectPr>
          <w:pgMar w:header="137" w:footer="0" w:top="1980" w:bottom="280" w:left="0" w:right="2280"/>
          <w:headerReference w:type="default" r:id="rId80"/>
          <w:pgSz w:w="15880" w:h="8940" w:orient="landscape"/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6" w:lineRule="exact"/>
        <w:ind w:left="147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洗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禮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時是低下頭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嗎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？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3" w:lineRule="auto"/>
        <w:ind w:left="1474" w:right="-24" w:firstLine="-51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33"/>
          <w:position w:val="13"/>
        </w:rPr>
        <w:t>●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3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3"/>
        </w:rPr>
      </w:r>
      <w:r>
        <w:rPr>
          <w:rFonts w:ascii="Arial" w:hAnsi="Arial" w:cs="Arial" w:eastAsia="Arial"/>
          <w:sz w:val="52"/>
          <w:szCs w:val="52"/>
          <w:spacing w:val="0"/>
          <w:w w:val="3"/>
          <w:position w:val="0"/>
        </w:rPr>
        <w:t>(immediate</w:t>
      </w:r>
      <w:r>
        <w:rPr>
          <w:rFonts w:ascii="Arial" w:hAnsi="Arial" w:cs="Arial" w:eastAsia="Arial"/>
          <w:sz w:val="52"/>
          <w:szCs w:val="52"/>
          <w:spacing w:val="0"/>
          <w:w w:val="3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3"/>
          <w:position w:val="0"/>
        </w:rPr>
        <w:t>context</w:t>
      </w:r>
      <w:r>
        <w:rPr>
          <w:rFonts w:ascii="Arial" w:hAnsi="Arial" w:cs="Arial" w:eastAsia="Arial"/>
          <w:sz w:val="52"/>
          <w:szCs w:val="52"/>
          <w:spacing w:val="-1"/>
          <w:w w:val="3"/>
          <w:position w:val="0"/>
        </w:rPr>
        <w:t>)</w:t>
      </w:r>
      <w:r>
        <w:rPr>
          <w:rFonts w:ascii="Arial" w:hAnsi="Arial" w:cs="Arial" w:eastAsia="Arial"/>
          <w:sz w:val="52"/>
          <w:szCs w:val="52"/>
          <w:spacing w:val="2"/>
          <w:w w:val="99"/>
          <w:position w:val="0"/>
        </w:rPr>
        <w:t>T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52"/>
          <w:szCs w:val="52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do</w:t>
      </w:r>
      <w:r>
        <w:rPr>
          <w:rFonts w:ascii="Arial" w:hAnsi="Arial" w:cs="Arial" w:eastAsia="Arial"/>
          <w:sz w:val="52"/>
          <w:szCs w:val="5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52"/>
          <w:szCs w:val="5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op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52"/>
          <w:szCs w:val="52"/>
          <w:spacing w:val="3"/>
          <w:w w:val="100"/>
          <w:position w:val="0"/>
        </w:rPr>
        <w:t>u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estia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3</w:t>
      </w:r>
      <w:r>
        <w:rPr>
          <w:rFonts w:ascii="Arial" w:hAnsi="Arial" w:cs="Arial" w:eastAsia="Arial"/>
          <w:sz w:val="52"/>
          <w:szCs w:val="52"/>
          <w:spacing w:val="3"/>
          <w:w w:val="100"/>
          <w:position w:val="0"/>
        </w:rPr>
        <w:t>5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52"/>
          <w:szCs w:val="5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52"/>
          <w:szCs w:val="52"/>
          <w:spacing w:val="3"/>
          <w:w w:val="100"/>
          <w:position w:val="0"/>
        </w:rPr>
        <w:t>2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8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C.E.)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你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順服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隨著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他以講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述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手勢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示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，在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水底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身</w:t>
      </w:r>
      <w:r>
        <w:rPr>
          <w:rFonts w:ascii="微軟正黑體" w:hAnsi="微軟正黑體" w:cs="微軟正黑體" w:eastAsia="微軟正黑體"/>
          <w:sz w:val="48"/>
          <w:szCs w:val="4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...</w:t>
      </w:r>
      <w:r>
        <w:rPr>
          <w:rFonts w:ascii="Arial" w:hAnsi="Arial" w:cs="Arial" w:eastAsia="Arial"/>
          <w:sz w:val="52"/>
          <w:szCs w:val="52"/>
          <w:spacing w:val="-34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當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  <w:position w:val="0"/>
        </w:rPr>
        <w:t>你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在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水底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下時低下你的頭，以顯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示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你對主教的話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語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忠誠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。你在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水底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下低下了你的頭，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然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又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抬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起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了你的頭。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7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(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2010.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Robin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Jen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en.</w:t>
      </w:r>
      <w:r>
        <w:rPr>
          <w:rFonts w:ascii="Arial" w:hAnsi="Arial" w:cs="Arial" w:eastAsia="Arial"/>
          <w:sz w:val="28"/>
          <w:szCs w:val="28"/>
          <w:spacing w:val="4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"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Li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ing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i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:</w:t>
      </w:r>
      <w:r>
        <w:rPr>
          <w:rFonts w:ascii="Arial" w:hAnsi="Arial" w:cs="Arial" w:eastAsia="Arial"/>
          <w:sz w:val="28"/>
          <w:szCs w:val="28"/>
          <w:spacing w:val="-4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age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bol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,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and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of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Ch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ian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apt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."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ill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56" w:lineRule="exact"/>
        <w:ind w:left="147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cademic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ub.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p.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13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9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.</w:t>
      </w:r>
      <w:r>
        <w:rPr>
          <w:rFonts w:ascii="Arial" w:hAnsi="Arial" w:cs="Arial" w:eastAsia="Arial"/>
          <w:sz w:val="28"/>
          <w:szCs w:val="28"/>
          <w:spacing w:val="68"/>
          <w:w w:val="100"/>
          <w:i/>
        </w:rPr>
        <w:t> 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96"/>
        </w:rPr>
        <w:t>書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96"/>
        </w:rPr>
        <w:t>中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96"/>
        </w:rPr>
        <w:t>資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96"/>
        </w:rPr>
        <w:t>料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96"/>
        </w:rPr>
        <w:t>來</w:t>
      </w:r>
      <w:r>
        <w:rPr>
          <w:rFonts w:ascii="微軟正黑體" w:hAnsi="微軟正黑體" w:cs="微軟正黑體" w:eastAsia="微軟正黑體"/>
          <w:sz w:val="29"/>
          <w:szCs w:val="29"/>
          <w:spacing w:val="2"/>
          <w:w w:val="96"/>
        </w:rPr>
        <w:t>源</w:t>
      </w:r>
      <w:r>
        <w:rPr>
          <w:rFonts w:ascii="微軟正黑體" w:hAnsi="微軟正黑體" w:cs="微軟正黑體" w:eastAsia="微軟正黑體"/>
          <w:sz w:val="29"/>
          <w:szCs w:val="29"/>
          <w:spacing w:val="0"/>
          <w:w w:val="96"/>
        </w:rPr>
        <w:t>：</w:t>
      </w:r>
      <w:r>
        <w:rPr>
          <w:rFonts w:ascii="微軟正黑體" w:hAnsi="微軟正黑體" w:cs="微軟正黑體" w:eastAsia="微軟正黑體"/>
          <w:sz w:val="29"/>
          <w:szCs w:val="29"/>
          <w:spacing w:val="-2"/>
          <w:w w:val="96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heodore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of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op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ues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a,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apt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hom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18-19,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an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dwa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d</w:t>
      </w:r>
      <w:r>
        <w:rPr>
          <w:rFonts w:ascii="Arial" w:hAnsi="Arial" w:cs="Arial" w:eastAsia="Arial"/>
          <w:sz w:val="28"/>
          <w:szCs w:val="28"/>
          <w:spacing w:val="-8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21"/>
          <w:w w:val="100"/>
          <w:i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old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47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.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J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,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he</w:t>
      </w:r>
      <w:r>
        <w:rPr>
          <w:rFonts w:ascii="Arial" w:hAnsi="Arial" w:cs="Arial" w:eastAsia="Arial"/>
          <w:sz w:val="28"/>
          <w:szCs w:val="28"/>
          <w:spacing w:val="-1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i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we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n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pi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ing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Ri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es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ni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ion,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ond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(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College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ill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e: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Li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gi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al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,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1994)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)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137" w:footer="0" w:top="1980" w:bottom="280" w:left="0" w:right="840"/>
          <w:headerReference w:type="default" r:id="rId81"/>
          <w:pgSz w:w="15880" w:h="8940" w:orient="landscape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603" w:lineRule="exact"/>
        <w:ind w:left="964" w:right="-20"/>
        <w:jc w:val="left"/>
        <w:tabs>
          <w:tab w:pos="1460" w:val="left"/>
        </w:tabs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33"/>
          <w:position w:val="13"/>
        </w:rPr>
        <w:t>●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3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3"/>
        </w:rPr>
      </w:r>
      <w:r>
        <w:rPr>
          <w:rFonts w:ascii="Arial" w:hAnsi="Arial" w:cs="Arial" w:eastAsia="Arial"/>
          <w:sz w:val="52"/>
          <w:szCs w:val="52"/>
          <w:spacing w:val="0"/>
          <w:w w:val="3"/>
          <w:position w:val="0"/>
        </w:rPr>
        <w:t>(immediate</w:t>
      </w:r>
      <w:r>
        <w:rPr>
          <w:rFonts w:ascii="Arial" w:hAnsi="Arial" w:cs="Arial" w:eastAsia="Arial"/>
          <w:sz w:val="52"/>
          <w:szCs w:val="52"/>
          <w:spacing w:val="0"/>
          <w:w w:val="3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3"/>
          <w:position w:val="0"/>
        </w:rPr>
        <w:t>context)</w:t>
      </w:r>
      <w:r>
        <w:rPr>
          <w:rFonts w:ascii="Arial" w:hAnsi="Arial" w:cs="Arial" w:eastAsia="Arial"/>
          <w:sz w:val="52"/>
          <w:szCs w:val="52"/>
          <w:spacing w:val="0"/>
          <w:w w:val="3"/>
          <w:position w:val="0"/>
        </w:rPr>
        <w:t>                         </w:t>
      </w:r>
      <w:r>
        <w:rPr>
          <w:rFonts w:ascii="Arial" w:hAnsi="Arial" w:cs="Arial" w:eastAsia="Arial"/>
          <w:sz w:val="52"/>
          <w:szCs w:val="52"/>
          <w:spacing w:val="2"/>
          <w:w w:val="3"/>
          <w:position w:val="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第三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世紀</w:t>
      </w:r>
      <w:r>
        <w:rPr>
          <w:rFonts w:ascii="微軟正黑體" w:hAnsi="微軟正黑體" w:cs="微軟正黑體" w:eastAsia="微軟正黑體"/>
          <w:sz w:val="48"/>
          <w:szCs w:val="48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)</w:t>
      </w:r>
    </w:p>
    <w:p>
      <w:pPr>
        <w:spacing w:before="0" w:after="0" w:line="592" w:lineRule="exact"/>
        <w:ind w:left="147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52"/>
          <w:szCs w:val="52"/>
          <w:spacing w:val="2"/>
          <w:w w:val="100"/>
        </w:rPr>
        <w:t>H</w:t>
      </w:r>
      <w:r>
        <w:rPr>
          <w:rFonts w:ascii="Arial" w:hAnsi="Arial" w:cs="Arial" w:eastAsia="Arial"/>
          <w:sz w:val="52"/>
          <w:szCs w:val="52"/>
          <w:spacing w:val="-2"/>
          <w:w w:val="100"/>
        </w:rPr>
        <w:t>i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pp</w:t>
      </w:r>
      <w:r>
        <w:rPr>
          <w:rFonts w:ascii="Arial" w:hAnsi="Arial" w:cs="Arial" w:eastAsia="Arial"/>
          <w:sz w:val="52"/>
          <w:szCs w:val="52"/>
          <w:spacing w:val="3"/>
          <w:w w:val="100"/>
        </w:rPr>
        <w:t>o</w:t>
      </w:r>
      <w:r>
        <w:rPr>
          <w:rFonts w:ascii="Arial" w:hAnsi="Arial" w:cs="Arial" w:eastAsia="Arial"/>
          <w:sz w:val="52"/>
          <w:szCs w:val="52"/>
          <w:spacing w:val="-2"/>
          <w:w w:val="100"/>
        </w:rPr>
        <w:t>l</w:t>
      </w:r>
      <w:r>
        <w:rPr>
          <w:rFonts w:ascii="Arial" w:hAnsi="Arial" w:cs="Arial" w:eastAsia="Arial"/>
          <w:sz w:val="52"/>
          <w:szCs w:val="52"/>
          <w:spacing w:val="2"/>
          <w:w w:val="100"/>
        </w:rPr>
        <w:t>y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ta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n</w:t>
      </w:r>
      <w:r>
        <w:rPr>
          <w:rFonts w:ascii="Arial" w:hAnsi="Arial" w:cs="Arial" w:eastAsia="Arial"/>
          <w:sz w:val="52"/>
          <w:szCs w:val="52"/>
          <w:spacing w:val="-29"/>
          <w:w w:val="10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社群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也提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供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了有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關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耶穌的洗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禮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很有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趣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描述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，這可</w:t>
      </w:r>
    </w:p>
    <w:p>
      <w:pPr>
        <w:spacing w:before="0" w:after="0" w:line="590" w:lineRule="exact"/>
        <w:ind w:left="147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能可以說明洗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禮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。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社群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寫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著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：「祂（耶穌）受約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翰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的洗時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彎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下了</w:t>
      </w:r>
    </w:p>
    <w:p>
      <w:pPr>
        <w:spacing w:before="0" w:after="0" w:line="578" w:lineRule="exact"/>
        <w:ind w:left="147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祂的頭。」（</w:t>
      </w:r>
      <w:r>
        <w:rPr>
          <w:rFonts w:ascii="微軟正黑體" w:hAnsi="微軟正黑體" w:cs="微軟正黑體" w:eastAsia="微軟正黑體"/>
          <w:sz w:val="48"/>
          <w:szCs w:val="4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52"/>
          <w:szCs w:val="52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52"/>
          <w:szCs w:val="52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52"/>
          <w:szCs w:val="52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52"/>
          <w:szCs w:val="52"/>
          <w:spacing w:val="3"/>
          <w:w w:val="100"/>
          <w:position w:val="1"/>
        </w:rPr>
        <w:t>h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1"/>
        </w:rPr>
        <w:t>eoph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52"/>
          <w:szCs w:val="52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1"/>
        </w:rPr>
        <w:t>4</w:t>
      </w:r>
      <w:r>
        <w:rPr>
          <w:rFonts w:ascii="Arial" w:hAnsi="Arial" w:cs="Arial" w:eastAsia="Arial"/>
          <w:sz w:val="52"/>
          <w:szCs w:val="52"/>
          <w:spacing w:val="-22"/>
          <w:w w:val="100"/>
          <w:position w:val="1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）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  <w:position w:val="1"/>
        </w:rPr>
        <w:t>這</w:t>
      </w:r>
      <w:r>
        <w:rPr>
          <w:rFonts w:ascii="微軟正黑體" w:hAnsi="微軟正黑體" w:cs="微軟正黑體" w:eastAsia="微軟正黑體"/>
          <w:sz w:val="48"/>
          <w:szCs w:val="48"/>
          <w:spacing w:val="2"/>
          <w:w w:val="100"/>
          <w:position w:val="1"/>
        </w:rPr>
        <w:t>文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獻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  <w:position w:val="1"/>
        </w:rPr>
        <w:t>可</w:t>
      </w:r>
      <w:r>
        <w:rPr>
          <w:rFonts w:ascii="微軟正黑體" w:hAnsi="微軟正黑體" w:cs="微軟正黑體" w:eastAsia="微軟正黑體"/>
          <w:sz w:val="48"/>
          <w:szCs w:val="48"/>
          <w:spacing w:val="2"/>
          <w:w w:val="100"/>
          <w:position w:val="1"/>
        </w:rPr>
        <w:t>能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暗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  <w:position w:val="1"/>
        </w:rPr>
        <w:t>示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著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592" w:lineRule="exact"/>
        <w:ind w:left="147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52"/>
          <w:szCs w:val="52"/>
          <w:spacing w:val="2"/>
          <w:w w:val="100"/>
        </w:rPr>
        <w:t>F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e</w:t>
      </w:r>
      <w:r>
        <w:rPr>
          <w:rFonts w:ascii="Arial" w:hAnsi="Arial" w:cs="Arial" w:eastAsia="Arial"/>
          <w:sz w:val="52"/>
          <w:szCs w:val="52"/>
          <w:spacing w:val="-1"/>
          <w:w w:val="100"/>
        </w:rPr>
        <w:t>r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g</w:t>
      </w:r>
      <w:r>
        <w:rPr>
          <w:rFonts w:ascii="Arial" w:hAnsi="Arial" w:cs="Arial" w:eastAsia="Arial"/>
          <w:sz w:val="52"/>
          <w:szCs w:val="52"/>
          <w:spacing w:val="3"/>
          <w:w w:val="100"/>
        </w:rPr>
        <w:t>u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s</w:t>
      </w:r>
      <w:r>
        <w:rPr>
          <w:rFonts w:ascii="Arial" w:hAnsi="Arial" w:cs="Arial" w:eastAsia="Arial"/>
          <w:sz w:val="52"/>
          <w:szCs w:val="52"/>
          <w:spacing w:val="3"/>
          <w:w w:val="100"/>
        </w:rPr>
        <w:t>o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n</w:t>
      </w:r>
      <w:r>
        <w:rPr>
          <w:rFonts w:ascii="Arial" w:hAnsi="Arial" w:cs="Arial" w:eastAsia="Arial"/>
          <w:sz w:val="52"/>
          <w:szCs w:val="52"/>
          <w:spacing w:val="-29"/>
          <w:w w:val="10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所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</w:rPr>
        <w:t>稱</w:t>
      </w:r>
      <w:r>
        <w:rPr>
          <w:rFonts w:ascii="微軟正黑體" w:hAnsi="微軟正黑體" w:cs="微軟正黑體" w:eastAsia="微軟正黑體"/>
          <w:sz w:val="48"/>
          <w:szCs w:val="48"/>
          <w:spacing w:val="2"/>
          <w:w w:val="100"/>
        </w:rPr>
        <w:t>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灌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</w:rPr>
        <w:t>籃</w:t>
      </w:r>
      <w:r>
        <w:rPr>
          <w:rFonts w:ascii="微軟正黑體" w:hAnsi="微軟正黑體" w:cs="微軟正黑體" w:eastAsia="微軟正黑體"/>
          <w:sz w:val="48"/>
          <w:szCs w:val="48"/>
          <w:spacing w:val="2"/>
          <w:w w:val="100"/>
        </w:rPr>
        <w:t>式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」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spacing w:val="2"/>
          <w:w w:val="100"/>
        </w:rPr>
        <w:t>方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式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</w:rPr>
        <w:t>，</w:t>
      </w:r>
      <w:r>
        <w:rPr>
          <w:rFonts w:ascii="微軟正黑體" w:hAnsi="微軟正黑體" w:cs="微軟正黑體" w:eastAsia="微軟正黑體"/>
          <w:sz w:val="48"/>
          <w:szCs w:val="48"/>
          <w:spacing w:val="2"/>
          <w:w w:val="100"/>
        </w:rPr>
        <w:t>這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包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</w:rPr>
        <w:t>括</w:t>
      </w:r>
      <w:r>
        <w:rPr>
          <w:rFonts w:ascii="微軟正黑體" w:hAnsi="微軟正黑體" w:cs="微軟正黑體" w:eastAsia="微軟正黑體"/>
          <w:sz w:val="48"/>
          <w:szCs w:val="48"/>
          <w:spacing w:val="1"/>
          <w:w w:val="100"/>
        </w:rPr>
        <w:t>受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洗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</w:rPr>
        <w:t>者</w:t>
      </w:r>
      <w:r>
        <w:rPr>
          <w:rFonts w:ascii="微軟正黑體" w:hAnsi="微軟正黑體" w:cs="微軟正黑體" w:eastAsia="微軟正黑體"/>
          <w:sz w:val="48"/>
          <w:szCs w:val="48"/>
          <w:spacing w:val="2"/>
          <w:w w:val="100"/>
        </w:rPr>
        <w:t>在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水</w:t>
      </w:r>
      <w:r>
        <w:rPr>
          <w:rFonts w:ascii="微軟正黑體" w:hAnsi="微軟正黑體" w:cs="微軟正黑體" w:eastAsia="微軟正黑體"/>
          <w:sz w:val="48"/>
          <w:szCs w:val="48"/>
          <w:spacing w:val="-2"/>
          <w:w w:val="100"/>
        </w:rPr>
        <w:t>禮</w:t>
      </w:r>
      <w:r>
        <w:rPr>
          <w:rFonts w:ascii="微軟正黑體" w:hAnsi="微軟正黑體" w:cs="微軟正黑體" w:eastAsia="微軟正黑體"/>
          <w:sz w:val="48"/>
          <w:szCs w:val="48"/>
          <w:spacing w:val="2"/>
          <w:w w:val="100"/>
        </w:rPr>
        <w:t>跪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下以</w:t>
      </w:r>
    </w:p>
    <w:p>
      <w:pPr>
        <w:spacing w:before="0" w:after="0" w:line="590" w:lineRule="exact"/>
        <w:ind w:left="147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及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向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彎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曲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來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成下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水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的過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。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7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2014.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Da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en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ade.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"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Churc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'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n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onsequ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</w:rPr>
        <w:t>n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ial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i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iew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of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he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ode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of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ap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m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"</w:t>
      </w:r>
      <w:r>
        <w:rPr>
          <w:rFonts w:ascii="Arial" w:hAnsi="Arial" w:cs="Arial" w:eastAsia="Arial"/>
          <w:sz w:val="28"/>
          <w:szCs w:val="28"/>
          <w:spacing w:val="-14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can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14" w:lineRule="exact"/>
        <w:ind w:left="147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heolog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cal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nqui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7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(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2)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p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21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-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3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</w:rPr>
        <w:t>4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)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137" w:footer="0" w:top="1980" w:bottom="280" w:left="0" w:right="840"/>
          <w:headerReference w:type="default" r:id="rId82"/>
          <w:pgSz w:w="15880" w:h="8940" w:orient="landscape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593" w:lineRule="exact"/>
        <w:ind w:left="896" w:right="22"/>
        <w:jc w:val="center"/>
        <w:tabs>
          <w:tab w:pos="1380" w:val="left"/>
        </w:tabs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1"/>
          <w:position w:val="13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3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3"/>
        </w:rPr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「</w:t>
      </w:r>
      <w:r>
        <w:rPr>
          <w:rFonts w:ascii="微軟正黑體" w:hAnsi="微軟正黑體" w:cs="微軟正黑體" w:eastAsia="微軟正黑體"/>
          <w:sz w:val="47"/>
          <w:szCs w:val="47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51"/>
          <w:szCs w:val="51"/>
          <w:spacing w:val="-2"/>
          <w:w w:val="100"/>
          <w:position w:val="0"/>
        </w:rPr>
        <w:t>.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51"/>
          <w:szCs w:val="51"/>
          <w:spacing w:val="-33"/>
          <w:w w:val="100"/>
          <w:position w:val="0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我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必須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認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0"/>
        </w:rPr>
        <w:t>同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當基督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0"/>
        </w:rPr>
        <w:t>躺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在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椅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子上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並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0"/>
        </w:rPr>
        <w:t>且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為祂的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門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徒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們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0"/>
        </w:rPr>
        <w:t>的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腳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0"/>
        </w:rPr>
        <w:t>拿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  <w:t>了一</w:t>
      </w:r>
    </w:p>
    <w:p>
      <w:pPr>
        <w:spacing w:before="0" w:after="0" w:line="580" w:lineRule="exact"/>
        <w:ind w:left="1460" w:right="-20"/>
        <w:jc w:val="left"/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個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盆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</w:rPr>
        <w:t>子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，當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</w:rPr>
        <w:t>祂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</w:rPr>
        <w:t>將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</w:rPr>
        <w:t>水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從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水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壺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</w:rPr>
        <w:t>裡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</w:rPr>
        <w:t>到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水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盆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裡，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</w:rPr>
        <w:t>祂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</w:rPr>
        <w:t>的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腰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束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</w:rPr>
        <w:t>了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亞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麻巾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，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</w:rPr>
        <w:t>那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衣</w:t>
      </w:r>
    </w:p>
    <w:p>
      <w:pPr>
        <w:spacing w:before="0" w:after="0" w:line="566" w:lineRule="exact"/>
        <w:ind w:left="1460" w:right="-20"/>
        <w:jc w:val="left"/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服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對</w:t>
      </w:r>
      <w:r>
        <w:rPr>
          <w:rFonts w:ascii="微軟正黑體" w:hAnsi="微軟正黑體" w:cs="微軟正黑體" w:eastAsia="微軟正黑體"/>
          <w:sz w:val="47"/>
          <w:szCs w:val="47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51"/>
          <w:szCs w:val="51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51"/>
          <w:szCs w:val="51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1"/>
        </w:rPr>
        <w:t>ir</w:t>
      </w:r>
      <w:r>
        <w:rPr>
          <w:rFonts w:ascii="Arial" w:hAnsi="Arial" w:cs="Arial" w:eastAsia="Arial"/>
          <w:sz w:val="51"/>
          <w:szCs w:val="51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51"/>
          <w:szCs w:val="51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51"/>
          <w:szCs w:val="51"/>
          <w:spacing w:val="-31"/>
          <w:w w:val="100"/>
          <w:position w:val="1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1"/>
        </w:rPr>
        <w:t>來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1"/>
        </w:rPr>
        <w:t>說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特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別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的神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1"/>
        </w:rPr>
        <w:t>聖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。因此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1"/>
        </w:rPr>
        <w:t>對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1"/>
        </w:rPr>
        <w:t>於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這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點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我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1"/>
        </w:rPr>
        <w:t>做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1"/>
        </w:rPr>
        <w:t>一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個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籠統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的回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</w:r>
    </w:p>
    <w:p>
      <w:pPr>
        <w:spacing w:before="0" w:after="0" w:line="578" w:lineRule="exact"/>
        <w:ind w:left="1460" w:right="-20"/>
        <w:jc w:val="left"/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微軟正黑體" w:hAnsi="微軟正黑體" w:cs="微軟正黑體" w:eastAsia="微軟正黑體"/>
          <w:sz w:val="47"/>
          <w:szCs w:val="47"/>
        </w:rPr>
        <w:t>覆</w:t>
      </w:r>
      <w:r>
        <w:rPr>
          <w:rFonts w:ascii="微軟正黑體" w:hAnsi="微軟正黑體" w:cs="微軟正黑體" w:eastAsia="微軟正黑體"/>
          <w:sz w:val="47"/>
          <w:szCs w:val="47"/>
        </w:rPr>
        <w:t>，</w:t>
      </w:r>
      <w:r>
        <w:rPr>
          <w:rFonts w:ascii="微軟正黑體" w:hAnsi="微軟正黑體" w:cs="微軟正黑體" w:eastAsia="微軟正黑體"/>
          <w:sz w:val="47"/>
          <w:szCs w:val="47"/>
          <w:spacing w:val="2"/>
        </w:rPr>
        <w:t>我</w:t>
      </w:r>
      <w:r>
        <w:rPr>
          <w:rFonts w:ascii="微軟正黑體" w:hAnsi="微軟正黑體" w:cs="微軟正黑體" w:eastAsia="微軟正黑體"/>
          <w:sz w:val="47"/>
          <w:szCs w:val="47"/>
          <w:spacing w:val="0"/>
        </w:rPr>
        <w:t>承</w:t>
      </w:r>
      <w:r>
        <w:rPr>
          <w:rFonts w:ascii="微軟正黑體" w:hAnsi="微軟正黑體" w:cs="微軟正黑體" w:eastAsia="微軟正黑體"/>
          <w:sz w:val="47"/>
          <w:szCs w:val="47"/>
          <w:spacing w:val="0"/>
        </w:rPr>
        <w:t>認</w:t>
      </w:r>
      <w:r>
        <w:rPr>
          <w:rFonts w:ascii="微軟正黑體" w:hAnsi="微軟正黑體" w:cs="微軟正黑體" w:eastAsia="微軟正黑體"/>
          <w:sz w:val="47"/>
          <w:szCs w:val="47"/>
          <w:spacing w:val="0"/>
        </w:rPr>
        <w:t>我</w:t>
      </w:r>
      <w:r>
        <w:rPr>
          <w:rFonts w:ascii="微軟正黑體" w:hAnsi="微軟正黑體" w:cs="微軟正黑體" w:eastAsia="微軟正黑體"/>
          <w:sz w:val="47"/>
          <w:szCs w:val="47"/>
          <w:spacing w:val="1"/>
        </w:rPr>
        <w:t>們</w:t>
      </w:r>
      <w:r>
        <w:rPr>
          <w:rFonts w:ascii="微軟正黑體" w:hAnsi="微軟正黑體" w:cs="微軟正黑體" w:eastAsia="微軟正黑體"/>
          <w:sz w:val="47"/>
          <w:szCs w:val="47"/>
          <w:spacing w:val="1"/>
        </w:rPr>
        <w:t>的</w:t>
      </w:r>
      <w:r>
        <w:rPr>
          <w:rFonts w:ascii="微軟正黑體" w:hAnsi="微軟正黑體" w:cs="微軟正黑體" w:eastAsia="微軟正黑體"/>
          <w:sz w:val="47"/>
          <w:szCs w:val="47"/>
          <w:spacing w:val="0"/>
        </w:rPr>
        <w:t>確</w:t>
      </w:r>
      <w:r>
        <w:rPr>
          <w:rFonts w:ascii="微軟正黑體" w:hAnsi="微軟正黑體" w:cs="微軟正黑體" w:eastAsia="微軟正黑體"/>
          <w:sz w:val="47"/>
          <w:szCs w:val="47"/>
          <w:spacing w:val="0"/>
        </w:rPr>
        <w:t>會用</w:t>
      </w:r>
      <w:r>
        <w:rPr>
          <w:rFonts w:ascii="微軟正黑體" w:hAnsi="微軟正黑體" w:cs="微軟正黑體" w:eastAsia="微軟正黑體"/>
          <w:sz w:val="47"/>
          <w:szCs w:val="47"/>
          <w:spacing w:val="1"/>
        </w:rPr>
        <w:t>這</w:t>
      </w:r>
      <w:r>
        <w:rPr>
          <w:rFonts w:ascii="微軟正黑體" w:hAnsi="微軟正黑體" w:cs="微軟正黑體" w:eastAsia="微軟正黑體"/>
          <w:sz w:val="47"/>
          <w:szCs w:val="47"/>
          <w:spacing w:val="1"/>
        </w:rPr>
        <w:t>些</w:t>
      </w:r>
      <w:r>
        <w:rPr>
          <w:rFonts w:ascii="微軟正黑體" w:hAnsi="微軟正黑體" w:cs="微軟正黑體" w:eastAsia="微軟正黑體"/>
          <w:sz w:val="47"/>
          <w:szCs w:val="47"/>
          <w:spacing w:val="0"/>
        </w:rPr>
        <w:t>物</w:t>
      </w:r>
      <w:r>
        <w:rPr>
          <w:rFonts w:ascii="微軟正黑體" w:hAnsi="微軟正黑體" w:cs="微軟正黑體" w:eastAsia="微軟正黑體"/>
          <w:sz w:val="47"/>
          <w:szCs w:val="47"/>
          <w:spacing w:val="0"/>
        </w:rPr>
        <w:t>品</w:t>
      </w:r>
      <w:r>
        <w:rPr>
          <w:rFonts w:ascii="微軟正黑體" w:hAnsi="微軟正黑體" w:cs="微軟正黑體" w:eastAsia="微軟正黑體"/>
          <w:sz w:val="47"/>
          <w:szCs w:val="47"/>
          <w:spacing w:val="0"/>
        </w:rPr>
        <w:t>並</w:t>
      </w:r>
      <w:r>
        <w:rPr>
          <w:rFonts w:ascii="微軟正黑體" w:hAnsi="微軟正黑體" w:cs="微軟正黑體" w:eastAsia="微軟正黑體"/>
          <w:sz w:val="47"/>
          <w:szCs w:val="47"/>
          <w:spacing w:val="0"/>
        </w:rPr>
        <w:t>其</w:t>
      </w:r>
      <w:r>
        <w:rPr>
          <w:rFonts w:ascii="微軟正黑體" w:hAnsi="微軟正黑體" w:cs="微軟正黑體" w:eastAsia="微軟正黑體"/>
          <w:sz w:val="47"/>
          <w:szCs w:val="47"/>
          <w:spacing w:val="2"/>
        </w:rPr>
        <w:t>他</w:t>
      </w:r>
      <w:r>
        <w:rPr>
          <w:rFonts w:ascii="微軟正黑體" w:hAnsi="微軟正黑體" w:cs="微軟正黑體" w:eastAsia="微軟正黑體"/>
          <w:sz w:val="47"/>
          <w:szCs w:val="47"/>
          <w:spacing w:val="0"/>
        </w:rPr>
        <w:t>物</w:t>
      </w:r>
      <w:r>
        <w:rPr>
          <w:rFonts w:ascii="微軟正黑體" w:hAnsi="微軟正黑體" w:cs="微軟正黑體" w:eastAsia="微軟正黑體"/>
          <w:sz w:val="47"/>
          <w:szCs w:val="47"/>
          <w:spacing w:val="0"/>
        </w:rPr>
        <w:t>品</w:t>
      </w:r>
      <w:r>
        <w:rPr>
          <w:rFonts w:ascii="微軟正黑體" w:hAnsi="微軟正黑體" w:cs="微軟正黑體" w:eastAsia="微軟正黑體"/>
          <w:sz w:val="47"/>
          <w:szCs w:val="47"/>
          <w:spacing w:val="0"/>
        </w:rPr>
        <w:t>，</w:t>
      </w:r>
      <w:r>
        <w:rPr>
          <w:rFonts w:ascii="微軟正黑體" w:hAnsi="微軟正黑體" w:cs="微軟正黑體" w:eastAsia="微軟正黑體"/>
          <w:sz w:val="47"/>
          <w:szCs w:val="47"/>
          <w:spacing w:val="2"/>
        </w:rPr>
        <w:t>但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21"/>
        </w:rPr>
        <w:t>要考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21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21"/>
        </w:rPr>
        <w:t>→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21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21"/>
        </w:rPr>
        <w:t>深入了解經文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驗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看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</w:rPr>
        <w:t>是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否</w:t>
      </w:r>
    </w:p>
    <w:p>
      <w:pPr>
        <w:spacing w:before="0" w:after="0" w:line="568" w:lineRule="exact"/>
        <w:ind w:left="1460" w:right="-20"/>
        <w:jc w:val="left"/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是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互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1"/>
        </w:rPr>
        <w:t>相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同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1"/>
        </w:rPr>
        <w:t>意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1"/>
        </w:rPr>
        <w:t>東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西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還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是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1"/>
        </w:rPr>
        <w:t>互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相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對立的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東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1"/>
        </w:rPr>
        <w:t>西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，因為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1"/>
        </w:rPr>
        <w:t>這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1"/>
        </w:rPr>
        <w:t>些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物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品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混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1"/>
        </w:rPr>
        <w:t>雜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</w:r>
    </w:p>
    <w:p>
      <w:pPr>
        <w:spacing w:before="0" w:after="0" w:line="566" w:lineRule="exact"/>
        <w:ind w:left="1460" w:right="-20"/>
        <w:jc w:val="left"/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使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用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1"/>
        </w:rPr>
        <w:t>是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1"/>
        </w:rPr>
        <w:t>虛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偽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1"/>
        </w:rPr>
        <w:t>，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隱藏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受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造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1"/>
        </w:rPr>
        <w:t>物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的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敗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壞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，而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1"/>
        </w:rPr>
        <w:t>這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敗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壞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使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1"/>
        </w:rPr>
        <w:t>受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造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物屈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服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  <w:position w:val="1"/>
        </w:rPr>
        <w:t>於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虛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</w:r>
    </w:p>
    <w:p>
      <w:pPr>
        <w:spacing w:before="0" w:after="0" w:line="566" w:lineRule="exact"/>
        <w:ind w:left="1460" w:right="-20"/>
        <w:jc w:val="left"/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空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下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  <w:position w:val="1"/>
        </w:rPr>
        <w:t>。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1"/>
        </w:rPr>
        <w:t>」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0" w:right="-20"/>
        <w:jc w:val="left"/>
        <w:rPr>
          <w:rFonts w:ascii="微軟正黑體" w:hAnsi="微軟正黑體" w:cs="微軟正黑體" w:eastAsia="微軟正黑體"/>
          <w:sz w:val="47"/>
          <w:szCs w:val="47"/>
        </w:rPr>
      </w:pPr>
      <w:rPr/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（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特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</w:rPr>
        <w:t>土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良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（</w:t>
      </w:r>
      <w:r>
        <w:rPr>
          <w:rFonts w:ascii="微軟正黑體" w:hAnsi="微軟正黑體" w:cs="微軟正黑體" w:eastAsia="微軟正黑體"/>
          <w:sz w:val="47"/>
          <w:szCs w:val="47"/>
          <w:spacing w:val="-6"/>
          <w:w w:val="100"/>
        </w:rPr>
        <w:t> </w:t>
      </w:r>
      <w:r>
        <w:rPr>
          <w:rFonts w:ascii="Arial" w:hAnsi="Arial" w:cs="Arial" w:eastAsia="Arial"/>
          <w:sz w:val="51"/>
          <w:szCs w:val="51"/>
          <w:spacing w:val="-2"/>
          <w:w w:val="100"/>
        </w:rPr>
        <w:t>1</w:t>
      </w:r>
      <w:r>
        <w:rPr>
          <w:rFonts w:ascii="Arial" w:hAnsi="Arial" w:cs="Arial" w:eastAsia="Arial"/>
          <w:sz w:val="51"/>
          <w:szCs w:val="51"/>
          <w:spacing w:val="0"/>
          <w:w w:val="100"/>
        </w:rPr>
        <w:t>5</w:t>
      </w:r>
      <w:r>
        <w:rPr>
          <w:rFonts w:ascii="Arial" w:hAnsi="Arial" w:cs="Arial" w:eastAsia="Arial"/>
          <w:sz w:val="51"/>
          <w:szCs w:val="51"/>
          <w:spacing w:val="-2"/>
          <w:w w:val="100"/>
        </w:rPr>
        <w:t>5</w:t>
      </w:r>
      <w:r>
        <w:rPr>
          <w:rFonts w:ascii="Arial" w:hAnsi="Arial" w:cs="Arial" w:eastAsia="Arial"/>
          <w:sz w:val="51"/>
          <w:szCs w:val="51"/>
          <w:spacing w:val="2"/>
          <w:w w:val="100"/>
        </w:rPr>
        <w:t>-</w:t>
      </w:r>
      <w:r>
        <w:rPr>
          <w:rFonts w:ascii="Arial" w:hAnsi="Arial" w:cs="Arial" w:eastAsia="Arial"/>
          <w:sz w:val="51"/>
          <w:szCs w:val="51"/>
          <w:spacing w:val="-2"/>
          <w:w w:val="100"/>
        </w:rPr>
        <w:t>2</w:t>
      </w:r>
      <w:r>
        <w:rPr>
          <w:rFonts w:ascii="Arial" w:hAnsi="Arial" w:cs="Arial" w:eastAsia="Arial"/>
          <w:sz w:val="51"/>
          <w:szCs w:val="51"/>
          <w:spacing w:val="0"/>
          <w:w w:val="100"/>
        </w:rPr>
        <w:t>30</w:t>
      </w:r>
      <w:r>
        <w:rPr>
          <w:rFonts w:ascii="Arial" w:hAnsi="Arial" w:cs="Arial" w:eastAsia="Arial"/>
          <w:sz w:val="51"/>
          <w:szCs w:val="51"/>
          <w:spacing w:val="-2"/>
          <w:w w:val="100"/>
        </w:rPr>
        <w:t> </w:t>
      </w:r>
      <w:r>
        <w:rPr>
          <w:rFonts w:ascii="Arial" w:hAnsi="Arial" w:cs="Arial" w:eastAsia="Arial"/>
          <w:sz w:val="51"/>
          <w:szCs w:val="51"/>
          <w:spacing w:val="1"/>
          <w:w w:val="100"/>
        </w:rPr>
        <w:t>C</w:t>
      </w:r>
      <w:r>
        <w:rPr>
          <w:rFonts w:ascii="Arial" w:hAnsi="Arial" w:cs="Arial" w:eastAsia="Arial"/>
          <w:sz w:val="51"/>
          <w:szCs w:val="51"/>
          <w:spacing w:val="0"/>
          <w:w w:val="100"/>
        </w:rPr>
        <w:t>.E.</w:t>
      </w:r>
      <w:r>
        <w:rPr>
          <w:rFonts w:ascii="Arial" w:hAnsi="Arial" w:cs="Arial" w:eastAsia="Arial"/>
          <w:sz w:val="51"/>
          <w:szCs w:val="51"/>
          <w:spacing w:val="-34"/>
          <w:w w:val="100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1"/>
          <w:w w:val="100"/>
        </w:rPr>
        <w:t>）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：</w:t>
      </w:r>
      <w:r>
        <w:rPr>
          <w:rFonts w:ascii="微軟正黑體" w:hAnsi="微軟正黑體" w:cs="微軟正黑體" w:eastAsia="微軟正黑體"/>
          <w:sz w:val="47"/>
          <w:szCs w:val="47"/>
          <w:spacing w:val="-7"/>
          <w:w w:val="100"/>
        </w:rPr>
        <w:t> </w:t>
      </w:r>
      <w:r>
        <w:rPr>
          <w:rFonts w:ascii="Arial" w:hAnsi="Arial" w:cs="Arial" w:eastAsia="Arial"/>
          <w:sz w:val="51"/>
          <w:szCs w:val="51"/>
          <w:spacing w:val="1"/>
          <w:w w:val="100"/>
        </w:rPr>
        <w:t>D</w:t>
      </w:r>
      <w:r>
        <w:rPr>
          <w:rFonts w:ascii="Arial" w:hAnsi="Arial" w:cs="Arial" w:eastAsia="Arial"/>
          <w:sz w:val="51"/>
          <w:szCs w:val="51"/>
          <w:spacing w:val="0"/>
          <w:w w:val="100"/>
        </w:rPr>
        <w:t>e</w:t>
      </w:r>
      <w:r>
        <w:rPr>
          <w:rFonts w:ascii="Arial" w:hAnsi="Arial" w:cs="Arial" w:eastAsia="Arial"/>
          <w:sz w:val="51"/>
          <w:szCs w:val="51"/>
          <w:spacing w:val="-2"/>
          <w:w w:val="100"/>
        </w:rPr>
        <w:t> </w:t>
      </w:r>
      <w:r>
        <w:rPr>
          <w:rFonts w:ascii="Arial" w:hAnsi="Arial" w:cs="Arial" w:eastAsia="Arial"/>
          <w:sz w:val="51"/>
          <w:szCs w:val="51"/>
          <w:spacing w:val="1"/>
          <w:w w:val="100"/>
        </w:rPr>
        <w:t>C</w:t>
      </w:r>
      <w:r>
        <w:rPr>
          <w:rFonts w:ascii="Arial" w:hAnsi="Arial" w:cs="Arial" w:eastAsia="Arial"/>
          <w:sz w:val="51"/>
          <w:szCs w:val="51"/>
          <w:spacing w:val="0"/>
          <w:w w:val="100"/>
        </w:rPr>
        <w:t>or</w:t>
      </w:r>
      <w:r>
        <w:rPr>
          <w:rFonts w:ascii="Arial" w:hAnsi="Arial" w:cs="Arial" w:eastAsia="Arial"/>
          <w:sz w:val="51"/>
          <w:szCs w:val="51"/>
          <w:spacing w:val="-2"/>
          <w:w w:val="100"/>
        </w:rPr>
        <w:t>o</w:t>
      </w:r>
      <w:r>
        <w:rPr>
          <w:rFonts w:ascii="Arial" w:hAnsi="Arial" w:cs="Arial" w:eastAsia="Arial"/>
          <w:sz w:val="51"/>
          <w:szCs w:val="51"/>
          <w:spacing w:val="0"/>
          <w:w w:val="100"/>
        </w:rPr>
        <w:t>na</w:t>
      </w:r>
      <w:r>
        <w:rPr>
          <w:rFonts w:ascii="Arial" w:hAnsi="Arial" w:cs="Arial" w:eastAsia="Arial"/>
          <w:sz w:val="51"/>
          <w:szCs w:val="51"/>
          <w:spacing w:val="-28"/>
          <w:w w:val="100"/>
        </w:rPr>
        <w:t> </w:t>
      </w:r>
      <w:r>
        <w:rPr>
          <w:rFonts w:ascii="微軟正黑體" w:hAnsi="微軟正黑體" w:cs="微軟正黑體" w:eastAsia="微軟正黑體"/>
          <w:sz w:val="47"/>
          <w:szCs w:val="47"/>
          <w:spacing w:val="2"/>
          <w:w w:val="100"/>
        </w:rPr>
        <w:t>第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八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章</w:t>
      </w:r>
      <w:r>
        <w:rPr>
          <w:rFonts w:ascii="微軟正黑體" w:hAnsi="微軟正黑體" w:cs="微軟正黑體" w:eastAsia="微軟正黑體"/>
          <w:sz w:val="47"/>
          <w:szCs w:val="47"/>
          <w:spacing w:val="0"/>
          <w:w w:val="100"/>
        </w:rPr>
        <w:t>）</w:t>
      </w:r>
    </w:p>
    <w:p>
      <w:pPr>
        <w:jc w:val="left"/>
        <w:spacing w:after="0"/>
        <w:sectPr>
          <w:pgMar w:header="137" w:footer="0" w:top="1980" w:bottom="280" w:left="0" w:right="960"/>
          <w:headerReference w:type="default" r:id="rId83"/>
          <w:pgSz w:w="15880" w:h="8940" w:orient="landscape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7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6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6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在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那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日主耶穌在與祂的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徒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用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餐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之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後，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並且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洗了他們的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腳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2"/>
        </w:rPr>
        <w:t>照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580" w:lineRule="exact"/>
        <w:ind w:left="147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我們前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輩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所從聖使徒們領受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並且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傳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授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給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我們的，教了他們如何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準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578" w:lineRule="exact"/>
        <w:ind w:left="147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備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聖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油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。他們的</w:t>
      </w:r>
      <w:r>
        <w:rPr>
          <w:rFonts w:ascii="微軟正黑體" w:hAnsi="微軟正黑體" w:cs="微軟正黑體" w:eastAsia="微軟正黑體"/>
          <w:sz w:val="48"/>
          <w:szCs w:val="48"/>
          <w:color w:val="CD171D"/>
          <w:spacing w:val="0"/>
          <w:w w:val="100"/>
          <w:position w:val="1"/>
        </w:rPr>
        <w:t>洗腳所代表的是我們的洗禮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1"/>
        </w:rPr>
        <w:t>，因為這是</w:t>
      </w:r>
      <w:r>
        <w:rPr>
          <w:rFonts w:ascii="微軟正黑體" w:hAnsi="微軟正黑體" w:cs="微軟正黑體" w:eastAsia="微軟正黑體"/>
          <w:sz w:val="48"/>
          <w:szCs w:val="48"/>
          <w:color w:val="CD171D"/>
          <w:spacing w:val="0"/>
          <w:w w:val="100"/>
          <w:position w:val="1"/>
        </w:rPr>
        <w:t>由塗抹聖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580" w:lineRule="exact"/>
        <w:ind w:left="147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微軟正黑體" w:hAnsi="微軟正黑體" w:cs="微軟正黑體" w:eastAsia="微軟正黑體"/>
          <w:sz w:val="48"/>
          <w:szCs w:val="48"/>
          <w:color w:val="CD171D"/>
          <w:spacing w:val="0"/>
          <w:w w:val="100"/>
          <w:position w:val="1"/>
        </w:rPr>
        <w:t>油所完成並確認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1"/>
        </w:rPr>
        <w:t>的。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82" w:lineRule="exact"/>
        <w:ind w:left="1474" w:right="1823"/>
        <w:jc w:val="left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w w:val="3"/>
        </w:rPr>
        <w:t>(immediate</w:t>
      </w:r>
      <w:r>
        <w:rPr>
          <w:rFonts w:ascii="Arial" w:hAnsi="Arial" w:cs="Arial" w:eastAsia="Arial"/>
          <w:sz w:val="52"/>
          <w:szCs w:val="52"/>
          <w:w w:val="3"/>
        </w:rPr>
        <w:t> </w:t>
      </w:r>
      <w:r>
        <w:rPr>
          <w:rFonts w:ascii="Arial" w:hAnsi="Arial" w:cs="Arial" w:eastAsia="Arial"/>
          <w:sz w:val="52"/>
          <w:szCs w:val="52"/>
          <w:w w:val="3"/>
        </w:rPr>
        <w:t>context</w:t>
      </w:r>
      <w:r>
        <w:rPr>
          <w:rFonts w:ascii="Arial" w:hAnsi="Arial" w:cs="Arial" w:eastAsia="Arial"/>
          <w:sz w:val="52"/>
          <w:szCs w:val="52"/>
          <w:spacing w:val="-1"/>
          <w:w w:val="3"/>
        </w:rPr>
        <w:t>)</w:t>
      </w:r>
      <w:r>
        <w:rPr>
          <w:rFonts w:ascii="Arial" w:hAnsi="Arial" w:cs="Arial" w:eastAsia="Arial"/>
          <w:sz w:val="52"/>
          <w:szCs w:val="52"/>
          <w:spacing w:val="3"/>
          <w:w w:val="99"/>
        </w:rPr>
        <w:t>P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ope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2"/>
          <w:w w:val="100"/>
        </w:rPr>
        <w:t>F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abian</w:t>
      </w:r>
      <w:r>
        <w:rPr>
          <w:rFonts w:ascii="Arial" w:hAnsi="Arial" w:cs="Arial" w:eastAsia="Arial"/>
          <w:sz w:val="52"/>
          <w:szCs w:val="52"/>
          <w:spacing w:val="-3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3"/>
        </w:rPr>
        <w:t>(immediate</w:t>
      </w:r>
      <w:r>
        <w:rPr>
          <w:rFonts w:ascii="Arial" w:hAnsi="Arial" w:cs="Arial" w:eastAsia="Arial"/>
          <w:sz w:val="52"/>
          <w:szCs w:val="52"/>
          <w:spacing w:val="0"/>
          <w:w w:val="3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3"/>
        </w:rPr>
        <w:t>context</w:t>
      </w:r>
      <w:r>
        <w:rPr>
          <w:rFonts w:ascii="Arial" w:hAnsi="Arial" w:cs="Arial" w:eastAsia="Arial"/>
          <w:sz w:val="52"/>
          <w:szCs w:val="52"/>
          <w:spacing w:val="-1"/>
          <w:w w:val="3"/>
        </w:rPr>
        <w:t>)</w:t>
      </w:r>
      <w:r>
        <w:rPr>
          <w:rFonts w:ascii="Arial" w:hAnsi="Arial" w:cs="Arial" w:eastAsia="Arial"/>
          <w:sz w:val="52"/>
          <w:szCs w:val="52"/>
          <w:spacing w:val="3"/>
          <w:w w:val="100"/>
        </w:rPr>
        <w:t>2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36</w:t>
      </w:r>
      <w:r>
        <w:rPr>
          <w:rFonts w:ascii="Arial" w:hAnsi="Arial" w:cs="Arial" w:eastAsia="Arial"/>
          <w:sz w:val="52"/>
          <w:szCs w:val="52"/>
          <w:spacing w:val="-1"/>
          <w:w w:val="100"/>
        </w:rPr>
        <w:t>-</w:t>
      </w:r>
      <w:r>
        <w:rPr>
          <w:rFonts w:ascii="Arial" w:hAnsi="Arial" w:cs="Arial" w:eastAsia="Arial"/>
          <w:sz w:val="52"/>
          <w:szCs w:val="52"/>
          <w:spacing w:val="3"/>
          <w:w w:val="100"/>
        </w:rPr>
        <w:t>2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50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C.E.):</w:t>
      </w:r>
      <w:r>
        <w:rPr>
          <w:rFonts w:ascii="Arial" w:hAnsi="Arial" w:cs="Arial" w:eastAsia="Arial"/>
          <w:sz w:val="52"/>
          <w:szCs w:val="52"/>
          <w:spacing w:val="-24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2"/>
          <w:w w:val="100"/>
        </w:rPr>
        <w:t>T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he</w:t>
      </w:r>
      <w:r>
        <w:rPr>
          <w:rFonts w:ascii="Arial" w:hAnsi="Arial" w:cs="Arial" w:eastAsia="Arial"/>
          <w:sz w:val="52"/>
          <w:szCs w:val="52"/>
          <w:spacing w:val="-3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1"/>
          <w:w w:val="100"/>
        </w:rPr>
        <w:t>S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e</w:t>
      </w:r>
      <w:r>
        <w:rPr>
          <w:rFonts w:ascii="Arial" w:hAnsi="Arial" w:cs="Arial" w:eastAsia="Arial"/>
          <w:sz w:val="52"/>
          <w:szCs w:val="52"/>
          <w:spacing w:val="2"/>
          <w:w w:val="100"/>
        </w:rPr>
        <w:t>c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ond</w:t>
      </w:r>
      <w:r>
        <w:rPr>
          <w:rFonts w:ascii="Arial" w:hAnsi="Arial" w:cs="Arial" w:eastAsia="Arial"/>
          <w:sz w:val="52"/>
          <w:szCs w:val="52"/>
          <w:spacing w:val="-1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1"/>
          <w:w w:val="100"/>
        </w:rPr>
        <w:t>E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p</w:t>
      </w:r>
      <w:r>
        <w:rPr>
          <w:rFonts w:ascii="Arial" w:hAnsi="Arial" w:cs="Arial" w:eastAsia="Arial"/>
          <w:sz w:val="52"/>
          <w:szCs w:val="52"/>
          <w:spacing w:val="-2"/>
          <w:w w:val="100"/>
        </w:rPr>
        <w:t>i</w:t>
      </w:r>
      <w:r>
        <w:rPr>
          <w:rFonts w:ascii="Arial" w:hAnsi="Arial" w:cs="Arial" w:eastAsia="Arial"/>
          <w:sz w:val="52"/>
          <w:szCs w:val="52"/>
          <w:spacing w:val="2"/>
          <w:w w:val="100"/>
        </w:rPr>
        <w:t>s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tle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: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2"/>
          <w:w w:val="100"/>
        </w:rPr>
        <w:t>C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hap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te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r</w:t>
      </w:r>
      <w:r>
        <w:rPr>
          <w:rFonts w:ascii="Arial" w:hAnsi="Arial" w:cs="Arial" w:eastAsia="Arial"/>
          <w:sz w:val="52"/>
          <w:szCs w:val="52"/>
          <w:spacing w:val="-4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1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.)</w:t>
      </w:r>
      <w:r>
        <w:rPr>
          <w:rFonts w:ascii="Arial" w:hAnsi="Arial" w:cs="Arial" w:eastAsia="Arial"/>
          <w:sz w:val="52"/>
          <w:szCs w:val="52"/>
          <w:spacing w:val="0"/>
          <w:w w:val="100"/>
        </w:rPr>
      </w:r>
    </w:p>
    <w:p>
      <w:pPr>
        <w:jc w:val="left"/>
        <w:spacing w:after="0"/>
        <w:sectPr>
          <w:pgMar w:header="137" w:footer="0" w:top="1980" w:bottom="280" w:left="0" w:right="840"/>
          <w:pgSz w:w="15880" w:h="8940" w:orient="landscape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603" w:lineRule="exact"/>
        <w:ind w:left="964" w:right="-20"/>
        <w:jc w:val="left"/>
        <w:tabs>
          <w:tab w:pos="1460" w:val="left"/>
          <w:tab w:pos="3660" w:val="left"/>
          <w:tab w:pos="732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4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4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波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羅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修</w:t>
        <w:tab/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  <w:r>
        <w:rPr>
          <w:rFonts w:ascii="Arial" w:hAnsi="Arial" w:cs="Arial" w:eastAsia="Arial"/>
          <w:sz w:val="52"/>
          <w:szCs w:val="52"/>
          <w:spacing w:val="0"/>
          <w:w w:val="3"/>
          <w:position w:val="0"/>
        </w:rPr>
        <w:t>(immediate</w:t>
      </w:r>
      <w:r>
        <w:rPr>
          <w:rFonts w:ascii="Arial" w:hAnsi="Arial" w:cs="Arial" w:eastAsia="Arial"/>
          <w:sz w:val="52"/>
          <w:szCs w:val="52"/>
          <w:spacing w:val="0"/>
          <w:w w:val="3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3"/>
          <w:position w:val="0"/>
        </w:rPr>
        <w:t>context</w:t>
      </w:r>
      <w:r>
        <w:rPr>
          <w:rFonts w:ascii="Arial" w:hAnsi="Arial" w:cs="Arial" w:eastAsia="Arial"/>
          <w:sz w:val="52"/>
          <w:szCs w:val="52"/>
          <w:spacing w:val="1"/>
          <w:w w:val="3"/>
          <w:position w:val="0"/>
        </w:rPr>
        <w:t>)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340</w:t>
      </w:r>
      <w:r>
        <w:rPr>
          <w:rFonts w:ascii="Arial" w:hAnsi="Arial" w:cs="Arial" w:eastAsia="Arial"/>
          <w:sz w:val="52"/>
          <w:szCs w:val="52"/>
          <w:spacing w:val="1"/>
          <w:w w:val="100"/>
          <w:position w:val="0"/>
        </w:rPr>
        <w:t>-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397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52"/>
          <w:szCs w:val="5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>.E.)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表示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米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蘭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地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區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的洗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腳禮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是在洗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禮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  <w:t>後</w:t>
      </w:r>
    </w:p>
    <w:p>
      <w:pPr>
        <w:spacing w:before="0" w:after="0" w:line="592" w:lineRule="exact"/>
        <w:ind w:left="147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馬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上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執行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的。安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波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羅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修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（</w:t>
      </w:r>
      <w:r>
        <w:rPr>
          <w:rFonts w:ascii="微軟正黑體" w:hAnsi="微軟正黑體" w:cs="微軟正黑體" w:eastAsia="微軟正黑體"/>
          <w:sz w:val="48"/>
          <w:szCs w:val="48"/>
          <w:spacing w:val="-4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1"/>
          <w:w w:val="100"/>
        </w:rPr>
        <w:t>S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a</w:t>
      </w:r>
      <w:r>
        <w:rPr>
          <w:rFonts w:ascii="Arial" w:hAnsi="Arial" w:cs="Arial" w:eastAsia="Arial"/>
          <w:sz w:val="52"/>
          <w:szCs w:val="52"/>
          <w:spacing w:val="2"/>
          <w:w w:val="100"/>
        </w:rPr>
        <w:t>c</w:t>
      </w:r>
      <w:r>
        <w:rPr>
          <w:rFonts w:ascii="Arial" w:hAnsi="Arial" w:cs="Arial" w:eastAsia="Arial"/>
          <w:sz w:val="52"/>
          <w:szCs w:val="52"/>
          <w:spacing w:val="-1"/>
          <w:w w:val="100"/>
        </w:rPr>
        <w:t>r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a</w:t>
      </w:r>
      <w:r>
        <w:rPr>
          <w:rFonts w:ascii="Arial" w:hAnsi="Arial" w:cs="Arial" w:eastAsia="Arial"/>
          <w:sz w:val="52"/>
          <w:szCs w:val="52"/>
          <w:spacing w:val="2"/>
          <w:w w:val="100"/>
        </w:rPr>
        <w:t>m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en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ts</w:t>
      </w:r>
      <w:r>
        <w:rPr>
          <w:rFonts w:ascii="Arial" w:hAnsi="Arial" w:cs="Arial" w:eastAsia="Arial"/>
          <w:sz w:val="52"/>
          <w:szCs w:val="52"/>
          <w:spacing w:val="-8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III</w:t>
      </w:r>
      <w:r>
        <w:rPr>
          <w:rFonts w:ascii="Arial" w:hAnsi="Arial" w:cs="Arial" w:eastAsia="Arial"/>
          <w:sz w:val="52"/>
          <w:szCs w:val="52"/>
          <w:spacing w:val="-6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4</w:t>
      </w:r>
      <w:r>
        <w:rPr>
          <w:rFonts w:ascii="Arial" w:hAnsi="Arial" w:cs="Arial" w:eastAsia="Arial"/>
          <w:sz w:val="52"/>
          <w:szCs w:val="52"/>
          <w:spacing w:val="-24"/>
          <w:w w:val="100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）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寫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</w:rPr>
        <w:t>的很清楚：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37" w:footer="0" w:top="1980" w:bottom="280" w:left="0" w:right="740"/>
          <w:pgSz w:w="15880" w:h="8940" w:orient="landscape"/>
        </w:sectPr>
      </w:pPr>
      <w:rPr/>
    </w:p>
    <w:p>
      <w:pPr>
        <w:spacing w:before="0" w:after="0" w:line="580" w:lineRule="exact"/>
        <w:ind w:left="1474" w:right="-112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「你從</w:t>
      </w:r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水泉</w:t>
      </w:r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出來。</w:t>
      </w:r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接</w:t>
      </w:r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下來</w:t>
      </w:r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呢</w:t>
      </w:r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？你</w:t>
      </w:r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聽</w:t>
      </w:r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了讀文。</w:t>
      </w:r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那束</w:t>
      </w:r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腰</w:t>
      </w:r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w w:val="39"/>
          <w:position w:val="1"/>
        </w:rPr>
        <w:t>祭司</w:t>
      </w:r>
      <w:r>
        <w:rPr>
          <w:rFonts w:ascii="微軟正黑體" w:hAnsi="微軟正黑體" w:cs="微軟正黑體" w:eastAsia="微軟正黑體"/>
          <w:sz w:val="48"/>
          <w:szCs w:val="48"/>
          <w:w w:val="39"/>
          <w:position w:val="1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w w:val="39"/>
          <w:position w:val="1"/>
        </w:rPr>
        <w:t>–</w:t>
      </w:r>
      <w:r>
        <w:rPr>
          <w:rFonts w:ascii="微軟正黑體" w:hAnsi="微軟正黑體" w:cs="微軟正黑體" w:eastAsia="微軟正黑體"/>
          <w:sz w:val="48"/>
          <w:szCs w:val="48"/>
          <w:w w:val="39"/>
          <w:position w:val="1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39"/>
          <w:position w:val="1"/>
        </w:rPr>
        <w:t>雖然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spacing w:before="0" w:after="0" w:line="580" w:lineRule="exact"/>
        <w:ind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/>
        <w:br w:type="column"/>
      </w:r>
      <w:r>
        <w:rPr>
          <w:rFonts w:ascii="Tahoma" w:hAnsi="Tahoma" w:cs="Tahoma" w:eastAsia="Tahoma"/>
          <w:sz w:val="48"/>
          <w:szCs w:val="48"/>
          <w:spacing w:val="0"/>
          <w:w w:val="100"/>
          <w:position w:val="1"/>
        </w:rPr>
        <w:t>–</w:t>
      </w:r>
      <w:r>
        <w:rPr>
          <w:rFonts w:ascii="Tahoma" w:hAnsi="Tahoma" w:cs="Tahoma" w:eastAsia="Tahoma"/>
          <w:sz w:val="48"/>
          <w:szCs w:val="48"/>
          <w:spacing w:val="-3"/>
          <w:w w:val="100"/>
          <w:position w:val="1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1"/>
        </w:rPr>
        <w:t>雖然</w:t>
      </w:r>
      <w:r>
        <w:rPr>
          <w:rFonts w:ascii="微軟正黑體" w:hAnsi="微軟正黑體" w:cs="微軟正黑體" w:eastAsia="微軟正黑體"/>
          <w:sz w:val="48"/>
          <w:szCs w:val="4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0" w:right="740"/>
          <w:cols w:num="2" w:equalWidth="0">
            <w:col w:w="13475" w:space="151"/>
            <w:col w:w="1514"/>
          </w:cols>
        </w:sectPr>
      </w:pPr>
      <w:rPr/>
    </w:p>
    <w:p>
      <w:pPr>
        <w:spacing w:before="0" w:after="0" w:line="580" w:lineRule="exact"/>
        <w:ind w:left="1474" w:right="-20"/>
        <w:jc w:val="left"/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長</w:t>
      </w:r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老們也這麼做，我說，</w:t>
      </w:r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那</w:t>
      </w:r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最</w:t>
      </w:r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高</w:t>
      </w:r>
      <w:r>
        <w:rPr>
          <w:rFonts w:ascii="微軟正黑體" w:hAnsi="微軟正黑體" w:cs="微軟正黑體" w:eastAsia="微軟正黑體"/>
          <w:sz w:val="48"/>
          <w:szCs w:val="48"/>
          <w:position w:val="1"/>
        </w:rPr>
        <w:t>的</w:t>
      </w:r>
      <w:r>
        <w:rPr>
          <w:rFonts w:ascii="微軟正黑體" w:hAnsi="微軟正黑體" w:cs="微軟正黑體" w:eastAsia="微軟正黑體"/>
          <w:sz w:val="48"/>
          <w:szCs w:val="48"/>
          <w:w w:val="39"/>
          <w:position w:val="1"/>
        </w:rPr>
        <w:t>祭司</w:t>
      </w:r>
      <w:r>
        <w:rPr>
          <w:rFonts w:ascii="微軟正黑體" w:hAnsi="微軟正黑體" w:cs="微軟正黑體" w:eastAsia="微軟正黑體"/>
          <w:sz w:val="48"/>
          <w:szCs w:val="48"/>
          <w:w w:val="39"/>
          <w:position w:val="1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w w:val="39"/>
          <w:position w:val="1"/>
        </w:rPr>
        <w:t>–</w:t>
      </w:r>
      <w:r>
        <w:rPr>
          <w:rFonts w:ascii="微軟正黑體" w:hAnsi="微軟正黑體" w:cs="微軟正黑體" w:eastAsia="微軟正黑體"/>
          <w:sz w:val="48"/>
          <w:szCs w:val="48"/>
          <w:w w:val="39"/>
          <w:position w:val="1"/>
        </w:rPr>
        <w:t> </w:t>
      </w:r>
      <w:r>
        <w:rPr>
          <w:rFonts w:ascii="微軟正黑體" w:hAnsi="微軟正黑體" w:cs="微軟正黑體" w:eastAsia="微軟正黑體"/>
          <w:sz w:val="48"/>
          <w:szCs w:val="48"/>
          <w:w w:val="39"/>
          <w:position w:val="1"/>
        </w:rPr>
        <w:t>雖然</w:t>
      </w:r>
      <w:r>
        <w:rPr>
          <w:rFonts w:ascii="微軟正黑體" w:hAnsi="微軟正黑體" w:cs="微軟正黑體" w:eastAsia="微軟正黑體"/>
          <w:sz w:val="48"/>
          <w:szCs w:val="48"/>
          <w:w w:val="100"/>
          <w:position w:val="1"/>
        </w:rPr>
        <w:t>束</w:t>
      </w:r>
      <w:r>
        <w:rPr>
          <w:rFonts w:ascii="微軟正黑體" w:hAnsi="微軟正黑體" w:cs="微軟正黑體" w:eastAsia="微軟正黑體"/>
          <w:sz w:val="48"/>
          <w:szCs w:val="48"/>
          <w:w w:val="100"/>
          <w:position w:val="1"/>
        </w:rPr>
        <w:t>著腰</w:t>
      </w:r>
      <w:r>
        <w:rPr>
          <w:rFonts w:ascii="微軟正黑體" w:hAnsi="微軟正黑體" w:cs="微軟正黑體" w:eastAsia="微軟正黑體"/>
          <w:sz w:val="48"/>
          <w:szCs w:val="48"/>
          <w:w w:val="100"/>
          <w:position w:val="1"/>
        </w:rPr>
        <w:t>，洗了你的</w:t>
      </w:r>
      <w:r>
        <w:rPr>
          <w:rFonts w:ascii="微軟正黑體" w:hAnsi="微軟正黑體" w:cs="微軟正黑體" w:eastAsia="微軟正黑體"/>
          <w:sz w:val="48"/>
          <w:szCs w:val="48"/>
          <w:w w:val="100"/>
          <w:position w:val="1"/>
        </w:rPr>
        <w:t>腳</w:t>
      </w:r>
      <w:r>
        <w:rPr>
          <w:rFonts w:ascii="微軟正黑體" w:hAnsi="微軟正黑體" w:cs="微軟正黑體" w:eastAsia="微軟正黑體"/>
          <w:sz w:val="48"/>
          <w:szCs w:val="48"/>
          <w:w w:val="100"/>
          <w:position w:val="1"/>
        </w:rPr>
        <w:t>。」</w:t>
      </w:r>
      <w:r>
        <w:rPr>
          <w:rFonts w:ascii="微軟正黑體" w:hAnsi="微軟正黑體" w:cs="微軟正黑體" w:eastAsia="微軟正黑體"/>
          <w:sz w:val="48"/>
          <w:szCs w:val="48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7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(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1990.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ohn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Ch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opher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hom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as.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"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oo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wash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ng</w:t>
      </w:r>
      <w:r>
        <w:rPr>
          <w:rFonts w:ascii="Arial" w:hAnsi="Arial" w:cs="Arial" w:eastAsia="Arial"/>
          <w:sz w:val="28"/>
          <w:szCs w:val="28"/>
          <w:spacing w:val="-3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in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ohn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13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and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he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ohann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ne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uni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;"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h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sis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he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16" w:lineRule="exact"/>
        <w:ind w:left="147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Do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or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of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h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lo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oph</w:t>
      </w:r>
      <w:r>
        <w:rPr>
          <w:rFonts w:ascii="Arial" w:hAnsi="Arial" w:cs="Arial" w:eastAsia="Arial"/>
          <w:sz w:val="28"/>
          <w:szCs w:val="28"/>
          <w:spacing w:val="-20"/>
          <w:w w:val="100"/>
          <w:i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,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Uni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si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y</w:t>
      </w:r>
      <w:r>
        <w:rPr>
          <w:rFonts w:ascii="Arial" w:hAnsi="Arial" w:cs="Arial" w:eastAsia="Arial"/>
          <w:sz w:val="28"/>
          <w:szCs w:val="28"/>
          <w:spacing w:val="3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f</w:t>
      </w:r>
      <w:r>
        <w:rPr>
          <w:rFonts w:ascii="Arial" w:hAnsi="Arial" w:cs="Arial" w:eastAsia="Arial"/>
          <w:sz w:val="28"/>
          <w:szCs w:val="28"/>
          <w:spacing w:val="3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he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f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el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d.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)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5880" w:h="8940" w:orient="landscape"/>
          <w:pgMar w:top="1980" w:bottom="280" w:left="0" w:right="74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580" w:lineRule="exact"/>
        <w:ind w:left="964" w:right="-20"/>
        <w:jc w:val="left"/>
        <w:tabs>
          <w:tab w:pos="1460" w:val="left"/>
        </w:tabs>
        <w:rPr>
          <w:rFonts w:ascii="微軟正黑體" w:hAnsi="微軟正黑體" w:cs="微軟正黑體" w:eastAsia="微軟正黑體"/>
          <w:sz w:val="48"/>
          <w:szCs w:val="48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  <w:position w:val="15"/>
        </w:rPr>
        <w:t>●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5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5"/>
        </w:rPr>
      </w:r>
      <w:hyperlink r:id="rId85">
        <w:r>
          <w:rPr>
            <w:rFonts w:ascii="Tahoma" w:hAnsi="Tahoma" w:cs="Tahoma" w:eastAsia="Tahoma"/>
            <w:sz w:val="48"/>
            <w:szCs w:val="48"/>
            <w:color w:val="00007F"/>
            <w:spacing w:val="0"/>
            <w:w w:val="100"/>
            <w:position w:val="1"/>
          </w:rPr>
          <w:t>20</w:t>
        </w:r>
        <w:r>
          <w:rPr>
            <w:rFonts w:ascii="Tahoma" w:hAnsi="Tahoma" w:cs="Tahoma" w:eastAsia="Tahoma"/>
            <w:sz w:val="48"/>
            <w:szCs w:val="48"/>
            <w:color w:val="00007F"/>
            <w:spacing w:val="-3"/>
            <w:w w:val="100"/>
            <w:position w:val="1"/>
          </w:rPr>
          <w:t>0</w:t>
        </w:r>
        <w:r>
          <w:rPr>
            <w:rFonts w:ascii="Tahoma" w:hAnsi="Tahoma" w:cs="Tahoma" w:eastAsia="Tahoma"/>
            <w:sz w:val="48"/>
            <w:szCs w:val="48"/>
            <w:color w:val="00007F"/>
            <w:spacing w:val="1"/>
            <w:w w:val="100"/>
            <w:position w:val="1"/>
          </w:rPr>
          <w:t>1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1"/>
          </w:rPr>
          <w:t>年。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1"/>
          </w:rPr>
          <w:t>林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1"/>
          </w:rPr>
          <w:t>永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1"/>
          </w:rPr>
          <w:t>基。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1"/>
          </w:rPr>
          <w:t>《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1"/>
          </w:rPr>
          <w:t>實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1"/>
          </w:rPr>
          <w:t>用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1"/>
          </w:rPr>
          <w:t>釋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1"/>
          </w:rPr>
          <w:t>經學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1"/>
          </w:rPr>
          <w:t>》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1"/>
          </w:rPr>
          <w:t>。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1"/>
          </w:rPr>
          <w:t>腓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1"/>
          </w:rPr>
          <w:t>利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1"/>
          </w:rPr>
          <w:t>門</w:t>
        </w:r>
        <w:r>
          <w:rPr>
            <w:rFonts w:ascii="微軟正黑體" w:hAnsi="微軟正黑體" w:cs="微軟正黑體" w:eastAsia="微軟正黑體"/>
            <w:sz w:val="48"/>
            <w:szCs w:val="48"/>
            <w:color w:val="00007F"/>
            <w:spacing w:val="0"/>
            <w:w w:val="100"/>
            <w:position w:val="1"/>
          </w:rPr>
          <w:t>書房</w:t>
        </w:r>
      </w:hyperlink>
      <w:r>
        <w:rPr>
          <w:rFonts w:ascii="微軟正黑體" w:hAnsi="微軟正黑體" w:cs="微軟正黑體" w:eastAsia="微軟正黑體"/>
          <w:sz w:val="48"/>
          <w:szCs w:val="48"/>
          <w:color w:val="00007F"/>
          <w:spacing w:val="0"/>
          <w:w w:val="100"/>
          <w:position w:val="1"/>
        </w:rPr>
        <w:t>。</w:t>
      </w:r>
      <w:r>
        <w:rPr>
          <w:rFonts w:ascii="微軟正黑體" w:hAnsi="微軟正黑體" w:cs="微軟正黑體" w:eastAsia="微軟正黑體"/>
          <w:sz w:val="48"/>
          <w:szCs w:val="48"/>
          <w:color w:val="000000"/>
          <w:spacing w:val="0"/>
          <w:w w:val="100"/>
          <w:position w:val="0"/>
        </w:rPr>
      </w:r>
    </w:p>
    <w:sectPr>
      <w:pgMar w:header="137" w:footer="0" w:top="1980" w:bottom="280" w:left="0" w:right="2280"/>
      <w:headerReference w:type="default" r:id="rId84"/>
      <w:pgSz w:w="15880" w:h="89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微軟正黑體">
    <w:altName w:val="微軟正黑體"/>
    <w:charset w:val="136"/>
    <w:family w:val="swiss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43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177.536008pt;height:26pt;mso-position-horizontal-relative:page;mso-position-vertical-relative:page;z-index:-2442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w w:val="27"/>
                    <w:position w:val="3"/>
                  </w:rPr>
                  <w:t>「翻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w w:val="27"/>
                    <w:position w:val="3"/>
                  </w:rPr>
                  <w:t> 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27"/>
                    <w:position w:val="3"/>
                  </w:rPr>
                  <w:t>」回到真理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27"/>
                    <w:position w:val="3"/>
                  </w:rPr>
                  <w:t>   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20"/>
                    <w:w w:val="27"/>
                    <w:position w:val="3"/>
                  </w:rPr>
                  <w:t> 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1"/>
                    <w:w w:val="100"/>
                    <w:position w:val="3"/>
                  </w:rPr>
                  <w:t>」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-2"/>
                    <w:w w:val="100"/>
                    <w:position w:val="3"/>
                  </w:rPr>
                  <w:t>回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到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1"/>
                    <w:w w:val="100"/>
                    <w:position w:val="3"/>
                  </w:rPr>
                  <w:t>真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理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23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pt;margin-top:36.300110pt;width:291.307098pt;height:37.7pt;mso-position-horizontal-relative:page;mso-position-vertical-relative:page;z-index:-2422" type="#_x0000_t202" filled="f" stroked="f">
          <v:textbox inset="0,0,0,0">
            <w:txbxContent>
              <w:p>
                <w:pPr>
                  <w:spacing w:before="0" w:after="0" w:line="749" w:lineRule="exact"/>
                  <w:ind w:left="20" w:right="-127"/>
                  <w:jc w:val="left"/>
                  <w:rPr>
                    <w:rFonts w:ascii="Arial" w:hAnsi="Arial" w:cs="Arial" w:eastAsia="Arial"/>
                    <w:sz w:val="71"/>
                    <w:szCs w:val="71"/>
                  </w:rPr>
                </w:pPr>
                <w:rPr/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w w:val="9"/>
                  </w:rPr>
                  <w:t>(immediate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w w:val="9"/>
                  </w:rPr>
                  <w:t> 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w w:val="9"/>
                  </w:rPr>
                  <w:t>context)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9"/>
                  </w:rPr>
                  <w:t>h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xt)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50.035069pt;width:146.000001pt;height:26pt;mso-position-horizontal-relative:page;mso-position-vertical-relative:page;z-index:-2421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根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據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背景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解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釋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20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74.000002pt;height:26pt;mso-position-horizontal-relative:page;mso-position-vertical-relative:page;z-index:-2419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譬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喻法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18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122.000001pt;height:26pt;mso-position-horizontal-relative:page;mso-position-vertical-relative:page;z-index:-2417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數量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的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表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達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16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122.000001pt;height:26pt;mso-position-horizontal-relative:page;mso-position-vertical-relative:page;z-index:-2415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譯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本的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運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用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14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98.000001pt;height:26pt;mso-position-horizontal-relative:page;mso-position-vertical-relative:page;z-index:-2413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中文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譯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本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41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122.000006pt;height:26pt;mso-position-horizontal-relative:page;mso-position-vertical-relative:page;z-index:-2440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查經的態度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12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170.000002pt;height:26pt;mso-position-horizontal-relative:page;mso-position-vertical-relative:page;z-index:-2411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如何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運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用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譯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本？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10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146.000001pt;height:26pt;mso-position-horizontal-relative:page;mso-position-vertical-relative:page;z-index:-2409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英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文聖經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資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源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08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146.000001pt;height:26pt;mso-position-horizontal-relative:page;mso-position-vertical-relative:page;z-index:-2407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運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用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歷史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文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獻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06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98.000001pt;height:26pt;mso-position-horizontal-relative:page;mso-position-vertical-relative:page;z-index:-2405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歷史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文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獻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04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122.000001pt;height:26pt;mso-position-horizontal-relative:page;mso-position-vertical-relative:page;z-index:-2403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古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文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獻運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用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02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36.300110pt;width:219.654641pt;height:39.734957pt;mso-position-horizontal-relative:page;mso-position-vertical-relative:page;z-index:-2401" type="#_x0000_t202" filled="f" stroked="f">
          <v:textbox inset="0,0,0,0">
            <w:txbxContent>
              <w:p>
                <w:pPr>
                  <w:spacing w:before="0" w:after="0" w:line="749" w:lineRule="exact"/>
                  <w:ind w:left="20" w:right="-133"/>
                  <w:jc w:val="left"/>
                  <w:rPr>
                    <w:rFonts w:ascii="Arial" w:hAnsi="Arial" w:cs="Arial" w:eastAsia="Arial"/>
                    <w:sz w:val="71"/>
                    <w:szCs w:val="71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</w:rPr>
                  <w:t>洗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</w:rPr>
                  <w:t>禮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</w:rPr>
                  <w:t>時是低下頭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</w:rPr>
                  <w:t>嗎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?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00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266.000001pt;height:26pt;mso-position-horizontal-relative:page;mso-position-vertical-relative:page;z-index:-2399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早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期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基督教有洗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腳禮嗎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？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398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122.000001pt;height:26pt;mso-position-horizontal-relative:page;mso-position-vertical-relative:page;z-index:-2397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position w:val="3"/>
                  </w:rPr>
                  <w:t>釋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position w:val="3"/>
                  </w:rPr>
                  <w:t>經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position w:val="3"/>
                  </w:rPr>
                  <w:t>參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w w:val="11"/>
                    <w:position w:val="3"/>
                  </w:rPr>
                  <w:t>考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w w:val="11"/>
                    <w:position w:val="3"/>
                  </w:rPr>
                  <w:t> 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w w:val="11"/>
                    <w:position w:val="3"/>
                  </w:rPr>
                  <w:t>→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w w:val="11"/>
                    <w:position w:val="3"/>
                  </w:rPr>
                  <w:t> 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w w:val="11"/>
                    <w:position w:val="3"/>
                  </w:rPr>
                  <w:t>深入了解經文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w w:val="100"/>
                    <w:position w:val="3"/>
                  </w:rPr>
                  <w:t>書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39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122.000006pt;height:26pt;mso-position-horizontal-relative:page;mso-position-vertical-relative:page;z-index:-2438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從讀經開始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37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170.000008pt;height:26pt;mso-position-horizontal-relative:page;mso-position-vertical-relative:page;z-index:-2436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查經時要做的事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35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36.300110pt;width:107.284842pt;height:39.734957pt;mso-position-horizontal-relative:page;mso-position-vertical-relative:page;z-index:-2434" type="#_x0000_t202" filled="f" stroked="f">
          <v:textbox inset="0,0,0,0">
            <w:txbxContent>
              <w:p>
                <w:pPr>
                  <w:spacing w:before="0" w:after="0" w:line="749" w:lineRule="exact"/>
                  <w:ind w:left="20" w:right="-133"/>
                  <w:jc w:val="left"/>
                  <w:rPr>
                    <w:rFonts w:ascii="Arial" w:hAnsi="Arial" w:cs="Arial" w:eastAsia="Arial"/>
                    <w:sz w:val="71"/>
                    <w:szCs w:val="71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</w:rPr>
                  <w:t>書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</w:rPr>
                  <w:t>一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33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2pt;margin-top:36.300110pt;width:314.976199pt;height:37.7pt;mso-position-horizontal-relative:page;mso-position-vertical-relative:page;z-index:-2432" type="#_x0000_t202" filled="f" stroked="f">
          <v:textbox inset="0,0,0,0">
            <w:txbxContent>
              <w:p>
                <w:pPr>
                  <w:spacing w:before="0" w:after="0" w:line="749" w:lineRule="exact"/>
                  <w:ind w:left="20" w:right="-127"/>
                  <w:jc w:val="left"/>
                  <w:rPr>
                    <w:rFonts w:ascii="Arial" w:hAnsi="Arial" w:cs="Arial" w:eastAsia="Arial"/>
                    <w:sz w:val="71"/>
                    <w:szCs w:val="71"/>
                  </w:rPr>
                </w:pPr>
                <w:rPr/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w w:val="6"/>
                  </w:rPr>
                  <w:t>(immediate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w w:val="6"/>
                  </w:rPr>
                  <w:t> 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w w:val="6"/>
                  </w:rPr>
                  <w:t>context)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6"/>
                  </w:rPr>
                  <w:t>i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xt)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50.035069pt;width:122.000003pt;height:26pt;mso-position-horizontal-relative:page;mso-position-vertical-relative:page;z-index:-2431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緊接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的內文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30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2pt;margin-top:36.300110pt;width:261.568997pt;height:37.7pt;mso-position-horizontal-relative:page;mso-position-vertical-relative:page;z-index:-2429" type="#_x0000_t202" filled="f" stroked="f">
          <v:textbox inset="0,0,0,0">
            <w:txbxContent>
              <w:p>
                <w:pPr>
                  <w:spacing w:before="0" w:after="0" w:line="749" w:lineRule="exact"/>
                  <w:ind w:left="20" w:right="-127"/>
                  <w:jc w:val="left"/>
                  <w:rPr>
                    <w:rFonts w:ascii="Arial" w:hAnsi="Arial" w:cs="Arial" w:eastAsia="Arial"/>
                    <w:sz w:val="71"/>
                    <w:szCs w:val="71"/>
                  </w:rPr>
                </w:pPr>
                <w:rPr/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w w:val="12"/>
                  </w:rPr>
                  <w:t>(immediate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w w:val="12"/>
                  </w:rPr>
                  <w:t> 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w w:val="12"/>
                  </w:rPr>
                  <w:t>context)r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2"/>
                  </w:rPr>
                  <w:t>e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FFFFFF"/>
                    <w:spacing w:val="0"/>
                    <w:w w:val="100"/>
                  </w:rPr>
                  <w:t>xt)</w:t>
                </w:r>
                <w:r>
                  <w:rPr>
                    <w:rFonts w:ascii="Arial" w:hAnsi="Arial" w:cs="Arial" w:eastAsia="Arial"/>
                    <w:sz w:val="71"/>
                    <w:szCs w:val="7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50.035069pt;width:122.000003pt;height:26pt;mso-position-horizontal-relative:page;mso-position-vertical-relative:page;z-index:-2428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整卷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的內文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27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170.000001pt;height:26pt;mso-position-horizontal-relative:page;mso-position-vertical-relative:page;z-index:-2426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以經解經來解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釋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6.86124pt;width:607.167105pt;height:92.417105pt;mso-position-horizontal-relative:page;mso-position-vertical-relative:page;z-index:-2425" coordorigin="0,137" coordsize="12143,1848">
          <v:group style="position:absolute;left:0;top:1705;width:12106;height:280" coordorigin="0,1705" coordsize="12106,280">
            <v:shape style="position:absolute;left:0;top:1705;width:12106;height:280" coordorigin="0,1705" coordsize="12106,280" path="m12106,1705l0,1705,0,1985,12106,1985,12106,1705e" filled="t" fillcolor="#000000" stroked="f">
              <v:path arrowok="t"/>
              <v:fill/>
            </v:shape>
          </v:group>
          <v:group style="position:absolute;left:0;top:147;width:12132;height:1810" coordorigin="0,147" coordsize="12132,1810">
            <v:shape style="position:absolute;left:0;top:147;width:12132;height:1810" coordorigin="0,147" coordsize="12132,1810" path="m12128,293l0,293,0,2103,12128,2103,12132,2099,12132,299,12128,293e" filled="t" fillcolor="#246DCE" stroked="f">
              <v:path arrowok="t"/>
              <v:fill/>
            </v:shape>
          </v:group>
          <v:group style="position:absolute;left:930;top:147;width:10608;height:1664" coordorigin="930,147" coordsize="10608,1664">
            <v:shape style="position:absolute;left:930;top:147;width:10608;height:1664" coordorigin="930,147" coordsize="10608,1664" path="m931,293l932,356,945,445,972,531,1013,616,1069,698,1139,779,1223,859,1271,899,1323,939,1379,978,1438,1017,1502,1057,1569,1096,1640,1135,1714,1174,1790,1212,1868,1248,1948,1284,2030,1318,2115,1352,2202,1385,2291,1416,2382,1447,2477,1477,2574,1507,2673,1535,2776,1563,2882,1590,2990,1616,3102,1641,3217,1666,3335,1690,3582,1737,3835,1780,4088,1818,4342,1851,4598,1879,4858,1903,5121,1923,5389,1938,5664,1949,5945,1955,6234,1957,6523,1955,6803,1949,7077,1938,7345,1923,7608,1903,7868,1879,8124,1851,8378,1818,8631,1780,8884,1737,9131,1690,9249,1666,9364,1641,9476,1616,9584,1590,9690,1563,9793,1535,9892,1507,9989,1477,10084,1447,10175,1416,10264,1385,10351,1352,10436,1318,10518,1284,10598,1248,10676,1212,10752,1174,10826,1135,10897,1096,10965,1057,11028,1017,11087,978,11143,939,11195,899,11243,859,11328,779,11398,698,11454,616,11495,531,11523,445,11536,356,11538,311,11537,293,931,293e" filled="t" fillcolor="#246DCE" stroked="f">
              <v:path arrowok="t"/>
              <v:fill/>
            </v:shape>
          </v:group>
          <v:group style="position:absolute;left:1016;top:147;width:10434;height:1636" coordorigin="1016,147" coordsize="10434,1636">
            <v:shape style="position:absolute;left:1016;top:147;width:10434;height:1636" coordorigin="1016,147" coordsize="10434,1636" path="m1017,293l1018,356,1031,442,1058,527,1098,610,1152,691,1221,771,1304,850,1352,889,1402,928,1457,966,1516,1005,1578,1044,1644,1082,1714,1121,1787,1159,1862,1196,1939,1232,2018,1267,2099,1301,2182,1334,2268,1367,2356,1398,2446,1428,2538,1458,2634,1486,2732,1514,2833,1541,2937,1568,3043,1594,3153,1619,3266,1643,3382,1667,3624,1713,3873,1755,4123,1792,4373,1825,4626,1853,4881,1877,5140,1896,5404,1910,5674,1921,5950,1927,6234,1929,6518,1927,6794,1921,7063,1910,7327,1896,7586,1877,7841,1853,8093,1825,8343,1792,8593,1755,8842,1713,9085,1667,9201,1643,9314,1619,9424,1594,9531,1568,9635,1541,9736,1514,9834,1486,9929,1458,10022,1428,10112,1398,10200,1367,10285,1334,10368,1301,10449,1267,10528,1232,10604,1196,10679,1159,10752,1121,10822,1082,10888,1044,10950,1005,11009,966,11064,928,11114,889,11162,850,11245,771,11314,691,11368,610,11408,527,11435,442,11448,356,11450,311,11449,293,1017,293e" filled="t" fillcolor="#256ECF" stroked="f">
              <v:path arrowok="t"/>
              <v:fill/>
            </v:shape>
          </v:group>
          <v:group style="position:absolute;left:1104;top:147;width:10258;height:1610" coordorigin="1104,147" coordsize="10258,1610">
            <v:shape style="position:absolute;left:1104;top:147;width:10258;height:1610" coordorigin="1104,147" coordsize="10258,1610" path="m1105,293l1106,355,1119,441,1145,524,1185,605,1238,685,1306,763,1387,840,1434,879,1484,917,1537,955,1595,993,1656,1031,1721,1069,1790,1107,1862,1145,1935,1181,2011,1217,2088,1251,2168,1285,2249,1317,2333,1349,2419,1380,2508,1410,2599,1439,2693,1467,2790,1494,2889,1521,2991,1547,3096,1572,3204,1597,3315,1621,3429,1644,3547,1667,3668,1689,3913,1731,4158,1767,4404,1800,4652,1828,4903,1851,5158,1870,5417,1885,5682,1895,5954,1901,6234,1903,6513,1901,6785,1895,7050,1885,7309,1870,7563,1851,7814,1828,8062,1800,8308,1767,8553,1731,8798,1689,8919,1667,9037,1644,9151,1621,9262,1597,9370,1572,9475,1547,9577,1521,9676,1494,9773,1467,9867,1439,9958,1410,10047,1380,10133,1349,10217,1317,10298,1285,10378,1251,10455,1217,10531,1181,10604,1145,10676,1107,10745,1069,10810,1031,10871,993,10929,955,10982,917,11032,879,11079,840,11160,763,11228,685,11281,605,11321,524,11347,441,11360,355,11362,311,11361,293,1105,293e" filled="t" fillcolor="#256ECF" stroked="f">
              <v:path arrowok="t"/>
              <v:fill/>
            </v:shape>
          </v:group>
          <v:group style="position:absolute;left:1190;top:147;width:10086;height:1582" coordorigin="1190,147" coordsize="10086,1582">
            <v:shape style="position:absolute;left:1190;top:147;width:10086;height:1582" coordorigin="1190,147" coordsize="10086,1582" path="m1191,293l1192,354,1204,438,1230,520,1270,600,1322,678,1389,756,1470,832,1565,907,1618,944,1674,982,1734,1019,1798,1056,1866,1093,1936,1130,2009,1166,2083,1201,2159,1235,2237,1268,2317,1300,2400,1331,2485,1362,2572,1391,2662,1420,2754,1447,2849,1474,2946,1501,3046,1526,3150,1551,3256,1575,3365,1599,3477,1621,3593,1644,3712,1665,3953,1706,4194,1742,4436,1774,4679,1801,4926,1824,5176,1843,5431,1857,5692,1867,5959,1873,6234,1875,6508,1873,6775,1867,7036,1857,7290,1843,7541,1824,7787,1801,8031,1774,8272,1742,8513,1706,8754,1665,8873,1644,8989,1621,9101,1599,9210,1575,9316,1551,9420,1526,9520,1501,9617,1474,9712,1447,9805,1420,9894,1391,9981,1362,10066,1331,10149,1300,10229,1268,10307,1235,10383,1201,10457,1166,10530,1130,10600,1093,10668,1056,10732,1019,10792,982,10848,944,10901,907,10951,869,11038,794,11112,717,11172,639,11218,560,11250,479,11270,396,11276,311,11275,293,1191,293e" filled="t" fillcolor="#266FD0" stroked="f">
              <v:path arrowok="t"/>
              <v:fill/>
            </v:shape>
          </v:group>
          <v:group style="position:absolute;left:1278;top:147;width:9910;height:1556" coordorigin="1278,147" coordsize="9910,1556">
            <v:shape style="position:absolute;left:1278;top:147;width:9910;height:1556" coordorigin="1278,147" coordsize="9910,1556" path="m1279,293l1280,353,1292,436,1317,517,1356,595,1407,672,1473,748,1552,823,1645,897,1697,934,1753,971,1812,1007,1875,1044,1942,1081,2011,1117,2082,1152,2155,1186,2230,1220,2307,1252,2386,1283,2467,1314,2550,1343,2636,1372,2724,1400,2814,1428,2908,1454,3003,1480,3102,1505,3203,1530,3308,1554,3415,1577,3526,1599,3756,1643,3993,1683,4229,1719,4467,1750,4706,1777,4949,1799,5194,1817,5445,1831,5701,1841,5964,1847,6234,1849,6504,1847,6766,1841,7022,1831,7273,1817,7519,1799,7761,1777,8000,1750,8237,1719,8474,1683,8710,1643,8941,1599,9052,1577,9159,1554,9264,1530,9365,1505,9464,1480,9560,1454,9653,1428,9744,1400,9832,1372,9918,1343,10001,1314,10082,1283,10161,1252,10238,1220,10313,1186,10386,1152,10457,1117,10526,1081,10593,1044,10655,1007,10714,971,10770,934,10822,897,10870,860,10956,786,11028,710,11086,634,11131,556,11163,477,11182,395,11188,311,11187,293,1279,293e" filled="t" fillcolor="#266FD0" stroked="f">
              <v:path arrowok="t"/>
              <v:fill/>
            </v:shape>
          </v:group>
          <v:group style="position:absolute;left:1364;top:147;width:9738;height:1528" coordorigin="1364,147" coordsize="9738,1528">
            <v:shape style="position:absolute;left:1364;top:147;width:9738;height:1528" coordorigin="1364,147" coordsize="9738,1528" path="m1365,293l1370,393,1389,473,1420,552,1464,628,1522,703,1593,777,1678,851,1776,923,1831,959,1889,995,1951,1031,2016,1067,2084,1103,2154,1137,2225,1171,2299,1203,2374,1235,2452,1266,2531,1296,2613,1325,2697,1354,2784,1381,2873,1408,2965,1434,3059,1460,3156,1484,3255,1508,3358,1532,3463,1555,3572,1577,3683,1598,3798,1619,4031,1659,4264,1694,4498,1725,4733,1751,4971,1773,5213,1790,5459,1804,5711,1814,5969,1819,6234,1821,6499,1819,6757,1814,7008,1804,7254,1790,7496,1773,7734,1751,7969,1725,8203,1694,8435,1659,8668,1619,8783,1598,8894,1577,9003,1555,9108,1532,9211,1508,9310,1484,9407,1460,9501,1434,9593,1408,9682,1381,9769,1354,9853,1325,9935,1296,10014,1266,10092,1235,10167,1203,10241,1171,10312,1137,10382,1103,10450,1067,10515,1031,10577,995,10635,959,10690,923,10741,887,10832,814,10910,741,10974,666,11025,590,11063,513,11088,434,11100,353,11102,311,11101,293,1365,293e" filled="t" fillcolor="#2770D1" stroked="f">
              <v:path arrowok="t"/>
              <v:fill/>
            </v:shape>
          </v:group>
          <v:group style="position:absolute;left:1450;top:147;width:9566;height:1502" coordorigin="1450,147" coordsize="9566,1502">
            <v:shape style="position:absolute;left:1450;top:147;width:9566;height:1502" coordorigin="1450,147" coordsize="9566,1502" path="m1451,293l1456,392,1475,471,1506,548,1549,623,1606,696,1676,769,1759,841,1856,912,1910,947,1967,982,2028,1018,2092,1053,2159,1088,2227,1122,2298,1155,2370,1187,2444,1218,2520,1249,2598,1278,2679,1307,2761,1335,2846,1362,2934,1388,3024,1414,3116,1439,3211,1463,3309,1487,3410,1510,3513,1533,3620,1555,3842,1597,4070,1636,4299,1670,4528,1700,4759,1726,4993,1747,5230,1765,5472,1778,5720,1788,5973,1793,6234,1795,6494,1793,6747,1788,6994,1778,7236,1765,7473,1747,7707,1726,7938,1700,8167,1670,8396,1636,8624,1597,8846,1555,8953,1533,9056,1510,9157,1487,9255,1463,9350,1439,9442,1414,9532,1388,9620,1362,9705,1335,9787,1307,9868,1278,9946,1249,10022,1218,10096,1187,10168,1155,10239,1122,10307,1088,10374,1053,10438,1018,10499,982,10556,947,10610,912,10660,876,10750,805,10827,733,10890,660,10940,585,10978,509,11002,432,11014,352,11016,311,11015,293,1451,293e" filled="t" fillcolor="#2770D2" stroked="f">
              <v:path arrowok="t"/>
              <v:fill/>
            </v:shape>
          </v:group>
          <v:group style="position:absolute;left:1538;top:147;width:9390;height:1474" coordorigin="1538,147" coordsize="9390,1474">
            <v:shape style="position:absolute;left:1538;top:147;width:9390;height:1474" coordorigin="1538,147" coordsize="9390,1474" path="m1539,293l1544,391,1562,468,1592,544,1635,618,1690,690,1758,761,1840,831,1935,901,1987,936,2043,970,2103,1005,2166,1039,2232,1073,2299,1107,2369,1139,2440,1171,2512,1202,2587,1231,2664,1261,2743,1289,2824,1316,2908,1343,2993,1369,3082,1394,3172,1419,3266,1443,3362,1466,3461,1488,3563,1510,3667,1532,3775,1553,3886,1573,4110,1611,4334,1645,4559,1674,4786,1699,5016,1720,5249,1737,5486,1751,5729,1760,5978,1765,6234,1767,6489,1765,6738,1760,6980,1751,7218,1737,7451,1720,7680,1699,7907,1674,8132,1645,8356,1611,8580,1573,8691,1553,8799,1532,8903,1510,9005,1488,9104,1466,9200,1443,9294,1419,9384,1394,9473,1369,9559,1343,9642,1316,9723,1289,9802,1261,9879,1231,9954,1202,10026,1171,10097,1139,10167,1107,10234,1073,10300,1039,10363,1005,10423,970,10479,936,10531,901,10580,866,10669,796,10743,726,10805,654,10854,581,10891,506,10915,430,10927,351,10928,311,10927,293,1539,293e" filled="t" fillcolor="#2871D2" stroked="f">
              <v:path arrowok="t"/>
              <v:fill/>
            </v:shape>
          </v:group>
          <v:group style="position:absolute;left:1624;top:147;width:9218;height:1448" coordorigin="1624,147" coordsize="9218,1448">
            <v:shape style="position:absolute;left:1624;top:147;width:9218;height:1448" coordorigin="1624,147" coordsize="9218,1448" path="m1625,293l1630,389,1648,465,1677,539,1719,612,1774,683,1841,753,1922,822,2015,890,2067,925,2122,959,2180,993,2242,1027,2306,1061,2372,1094,2440,1126,2510,1156,2581,1187,2654,1216,2730,1244,2807,1272,2887,1299,2969,1325,3053,1350,3140,1375,3229,1399,3320,1422,3415,1445,3512,1467,3611,1488,3714,1509,3819,1529,3928,1549,4148,1587,4369,1620,4590,1649,4813,1674,5038,1695,5267,1712,5500,1725,5738,1734,5983,1739,6234,1741,6485,1739,6729,1734,6967,1725,7199,1712,7428,1695,7653,1674,7876,1649,8097,1620,8318,1587,8538,1549,8647,1529,8752,1509,8855,1488,8954,1467,9051,1445,9146,1422,9237,1399,9326,1375,9413,1350,9497,1325,9579,1299,9659,1272,9736,1244,9812,1216,9885,1187,9956,1156,10026,1126,10094,1094,10160,1061,10224,1027,10286,993,10344,959,10399,925,10451,890,10544,822,10625,753,10692,683,10747,612,10789,539,10818,465,10836,389,10842,311,10841,293,1625,293e" filled="t" fillcolor="#2971D3" stroked="f">
              <v:path arrowok="t"/>
              <v:fill/>
            </v:shape>
          </v:group>
          <v:group style="position:absolute;left:1712;top:147;width:9042;height:1420" coordorigin="1712,147" coordsize="9042,1420">
            <v:shape style="position:absolute;left:1712;top:147;width:9042;height:1420" coordorigin="1712,147" coordsize="9042,1420" path="m1713,293l1718,387,1735,462,1764,534,1806,605,1859,675,1925,744,2004,811,2095,879,2146,912,2200,946,2257,980,2318,1013,2381,1046,2446,1078,2512,1110,2581,1140,2651,1170,2723,1198,2797,1226,2873,1253,2951,1280,3031,1305,3114,1330,3199,1354,3286,1378,3376,1400,3468,1423,3563,1444,3661,1465,3762,1486,3866,1506,3972,1525,4188,1562,4404,1595,4621,1623,4840,1647,5061,1668,5285,1684,5514,1697,5748,1706,5987,1711,6234,1713,6480,1711,6719,1706,6953,1697,7182,1684,7406,1668,7627,1647,7846,1623,8062,1595,8278,1562,8494,1525,8600,1506,8704,1486,8805,1465,8903,1444,8998,1423,9090,1400,9180,1378,9267,1354,9352,1330,9435,1305,9515,1280,9593,1253,9669,1226,9743,1198,9815,1170,9885,1140,9954,1110,10020,1078,10085,1046,10148,1013,10209,980,10266,946,10320,912,10371,879,10462,811,10541,744,10607,675,10660,605,10702,534,10731,462,10748,387,10754,311,10753,293,1713,293e" filled="t" fillcolor="#2972D3" stroked="f">
              <v:path arrowok="t"/>
              <v:fill/>
            </v:shape>
          </v:group>
          <v:group style="position:absolute;left:1798;top:147;width:8870;height:1394" coordorigin="1798,147" coordsize="8870,1394">
            <v:shape style="position:absolute;left:1798;top:147;width:8870;height:1394" coordorigin="1798,147" coordsize="8870,1394" path="m1799,293l1804,386,1821,459,1849,531,1890,600,1942,669,2007,736,2084,802,2175,868,2278,934,2334,966,2394,999,2456,1032,2519,1063,2585,1094,2652,1124,2720,1153,2791,1181,2863,1209,2938,1235,3014,1261,3093,1286,3174,1311,3258,1335,3343,1358,3431,1380,3522,1402,3615,1423,3711,1444,3810,1464,3912,1484,4016,1503,4228,1539,4440,1571,4653,1598,4868,1622,5085,1642,5305,1659,5529,1671,5758,1680,5993,1685,6234,1687,6475,1685,6710,1680,6939,1671,7163,1659,7383,1642,7600,1622,7814,1598,8027,1571,8238,1539,8450,1503,8555,1484,8657,1464,8755,1444,8852,1423,8945,1402,9036,1380,9124,1358,9210,1335,9293,1311,9375,1286,9453,1261,9530,1235,9605,1209,9677,1181,9748,1153,9816,1124,9883,1094,9949,1063,10012,1032,10074,999,10134,966,10190,934,10243,901,10339,835,10422,769,10493,702,10552,635,10598,566,10633,495,10655,423,10667,349,10668,311,10667,293,1799,293e" filled="t" fillcolor="#2A73D4" stroked="f">
              <v:path arrowok="t"/>
              <v:fill/>
            </v:shape>
          </v:group>
          <v:group style="position:absolute;left:1886;top:147;width:8694;height:1368" coordorigin="1886,147" coordsize="8694,1368">
            <v:shape style="position:absolute;left:1886;top:147;width:8694;height:1368" coordorigin="1886,147" coordsize="8694,1368" path="m1887,293l1891,385,1908,457,1936,527,1976,595,2027,662,2090,728,2166,793,2254,858,2355,922,2410,955,2468,987,2529,1019,2591,1050,2655,1079,2721,1109,2788,1137,2857,1164,2928,1191,3001,1217,3076,1242,3154,1267,3233,1291,3315,1314,3399,1337,3486,1359,3575,1380,3666,1401,3761,1421,3858,1441,3957,1460,4060,1479,4267,1514,4475,1546,4683,1573,4893,1597,5106,1617,5322,1633,5542,1645,5766,1654,5997,1659,6234,1661,6471,1659,6701,1654,6925,1645,7145,1633,7361,1617,7573,1597,7783,1573,7991,1546,8199,1514,8406,1479,8509,1460,8608,1441,8705,1421,8800,1401,8891,1380,8980,1359,9067,1337,9151,1314,9233,1291,9312,1267,9390,1242,9465,1217,9538,1191,9609,1164,9678,1137,9745,1109,9811,1079,9875,1050,9937,1019,9998,987,10056,955,10111,922,10163,890,10258,826,10339,761,10409,695,10466,629,10512,561,10545,492,10568,421,10579,348,10580,311,10579,293,1887,293e" filled="t" fillcolor="#2A73D4" stroked="f">
              <v:path arrowok="t"/>
              <v:fill/>
            </v:shape>
          </v:group>
          <v:group style="position:absolute;left:1972;top:147;width:8522;height:1340" coordorigin="1972,147" coordsize="8522,1340">
            <v:shape style="position:absolute;left:1972;top:147;width:8522;height:1340" coordorigin="1972,147" coordsize="8522,1340" path="m1973,293l1977,383,1994,454,2021,522,2060,589,2111,655,2173,720,2248,784,2334,847,2433,910,2487,942,2544,973,2604,1004,2665,1034,2727,1064,2791,1092,2857,1120,2925,1147,2995,1174,3066,1199,3140,1224,3216,1248,3294,1272,3374,1295,3456,1317,3541,1338,3628,1360,3717,1380,3809,1400,3904,1420,4002,1439,4102,1457,4306,1491,4509,1522,4714,1548,4920,1571,5128,1590,5340,1606,5555,1618,5776,1626,6002,1631,6234,1633,6466,1631,6691,1626,6911,1618,7127,1606,7338,1590,7546,1571,7752,1548,7957,1522,8160,1491,8364,1457,8464,1439,8562,1420,8657,1400,8749,1380,8838,1360,8925,1338,9010,1317,9092,1295,9172,1272,9250,1248,9326,1224,9400,1199,9471,1174,9541,1147,9609,1120,9675,1092,9739,1064,9801,1034,9862,1004,9922,973,9979,942,10033,910,10132,847,10218,784,10293,720,10355,655,10406,589,10445,522,10472,454,10489,383,10494,311,10493,293,1973,293e" filled="t" fillcolor="#2B74D5" stroked="f">
              <v:path arrowok="t"/>
              <v:fill/>
            </v:shape>
          </v:group>
          <v:group style="position:absolute;left:2060;top:147;width:8346;height:1312" coordorigin="2060,147" coordsize="8346,1312">
            <v:shape style="position:absolute;left:2060;top:147;width:8346;height:1312" coordorigin="2060,147" coordsize="8346,1312" path="m2061,293l2065,382,2081,451,2108,518,2146,584,2195,648,2256,711,2328,774,2413,836,2509,897,2562,928,2618,959,2677,990,2737,1019,2798,1048,2861,1076,2926,1103,2992,1130,3061,1155,3131,1180,3203,1205,3277,1228,3353,1251,3432,1274,3512,1296,3595,1317,3681,1337,3768,1358,3859,1377,3952,1396,4146,1433,4346,1467,4545,1496,4745,1522,4947,1545,5151,1563,5358,1579,5569,1590,5785,1599,6006,1604,6234,1605,6461,1604,6682,1599,6897,1590,7108,1579,7315,1563,7519,1545,7721,1522,7921,1496,8120,1467,8320,1433,8514,1396,8607,1377,8698,1358,8786,1337,8871,1317,8954,1296,9035,1274,9113,1251,9190,1228,9264,1205,9336,1180,9406,1155,9474,1130,9541,1103,9606,1076,9669,1048,9730,1019,9790,990,9848,959,9904,928,9957,897,10053,836,10138,774,10210,711,10271,648,10320,584,10358,518,10385,451,10401,382,10406,311,10405,293,2061,293e" filled="t" fillcolor="#2B74D6" stroked="f">
              <v:path arrowok="t"/>
              <v:fill/>
            </v:shape>
          </v:group>
          <v:group style="position:absolute;left:2146;top:147;width:8174;height:1286" coordorigin="2146,147" coordsize="8174,1286">
            <v:shape style="position:absolute;left:2146;top:147;width:8174;height:1286" coordorigin="2146,147" coordsize="8174,1286" path="m2147,293l2151,380,2167,448,2193,513,2231,577,2279,640,2339,702,2410,763,2493,824,2587,885,2639,915,2694,945,2751,975,2810,1004,2870,1032,2931,1060,2995,1087,3060,1113,3127,1138,3195,1162,3266,1186,3339,1209,3413,1232,3490,1254,3569,1275,3650,1296,3734,1316,3820,1336,3909,1355,4000,1373,4094,1392,4190,1409,4385,1442,4581,1471,4777,1497,4975,1519,5175,1538,5377,1553,5584,1564,5795,1573,6012,1578,6234,1579,6456,1578,6673,1573,6883,1564,7090,1553,7293,1538,7492,1519,7690,1497,7885,1471,8081,1442,8276,1409,8372,1392,8466,1373,8557,1355,8646,1336,8732,1316,8816,1296,8897,1275,8976,1254,9053,1232,9128,1209,9200,1186,9271,1162,9339,1138,9406,1113,9471,1087,9535,1060,9596,1032,9656,1004,9715,975,9772,945,9827,915,9879,885,9973,824,10056,763,10127,702,10187,640,10235,577,10273,513,10299,448,10315,380,10320,311,10319,293,2147,293e" filled="t" fillcolor="#2C75D6" stroked="f">
              <v:path arrowok="t"/>
              <v:fill/>
            </v:shape>
          </v:group>
          <v:group style="position:absolute;left:2234;top:147;width:7998;height:1258" coordorigin="2234,147" coordsize="7998,1258">
            <v:shape style="position:absolute;left:2234;top:147;width:7998;height:1258" coordorigin="2234,147" coordsize="7998,1258" path="m2235,293l2239,379,2254,445,2280,509,2317,572,2364,634,2422,695,2492,755,2573,814,2666,874,2770,933,2826,962,2883,990,2942,1018,3002,1044,3064,1070,3128,1096,3193,1120,3261,1144,3330,1167,3401,1190,3474,1212,3549,1233,3626,1254,3706,1274,3788,1294,3872,1313,3959,1332,4048,1350,4140,1368,4330,1402,4425,1418,4521,1433,4616,1447,4712,1460,4808,1472,5001,1494,5196,1512,5395,1526,5597,1537,5804,1545,6016,1550,6234,1551,6452,1550,6663,1545,6870,1537,7072,1526,7270,1512,7466,1494,7659,1472,7755,1460,7851,1447,7946,1433,8041,1418,8137,1402,8326,1368,8418,1350,8507,1332,8594,1313,8678,1294,8760,1274,8840,1254,8917,1233,8992,1212,9065,1190,9136,1167,9205,1144,9273,1120,9338,1096,9402,1070,9464,1044,9524,1018,9583,990,9640,962,9696,933,9750,903,9849,844,9936,785,10011,725,10075,665,10128,603,10169,541,10200,478,10221,412,10231,345,10232,311,10231,293,2235,293e" filled="t" fillcolor="#2D75D7" stroked="f">
              <v:path arrowok="t"/>
              <v:fill/>
            </v:shape>
          </v:group>
          <v:group style="position:absolute;left:2320;top:147;width:7826;height:1232" coordorigin="2320,147" coordsize="7826,1232">
            <v:shape style="position:absolute;left:2320;top:147;width:7826;height:1232" coordorigin="2320,147" coordsize="7826,1232" path="m2321,293l2325,377,2340,442,2365,505,2401,566,2447,626,2504,686,2572,745,2651,803,2742,861,2844,919,2899,948,2955,975,3012,1002,3071,1028,3132,1054,3195,1079,3259,1103,3324,1126,3392,1149,3462,1171,3533,1193,3607,1214,3683,1234,3760,1254,3840,1274,3923,1292,4007,1311,4094,1329,4184,1346,4276,1363,4463,1395,4650,1423,4838,1448,5027,1469,5218,1486,5413,1500,5611,1511,5813,1519,6021,1524,6234,1525,6447,1524,6654,1519,6856,1511,7054,1500,7248,1486,7439,1469,7628,1448,7816,1423,8003,1395,8190,1363,8282,1346,8372,1329,8459,1311,8544,1292,8626,1274,8706,1254,8784,1234,8860,1214,8933,1193,9005,1171,9075,1149,9142,1126,9208,1103,9272,1079,9334,1054,9395,1028,9454,1002,9511,975,9567,948,9622,919,9675,890,9771,832,9856,774,9929,715,9992,656,10043,596,10084,535,10115,473,10135,410,10145,344,10146,311,10145,293,2321,293e" filled="t" fillcolor="#2D76D7" stroked="f">
              <v:path arrowok="t"/>
              <v:fill/>
            </v:shape>
          </v:group>
          <v:group style="position:absolute;left:2408;top:147;width:7652;height:1204" coordorigin="2408,147" coordsize="7652,1204">
            <v:shape style="position:absolute;left:2408;top:147;width:7652;height:1204" coordorigin="2408,147" coordsize="7652,1204" path="m2409,293l2413,376,2427,439,2452,501,2487,561,2532,620,2588,678,2654,736,2732,792,2820,849,2920,905,2973,933,3028,960,3084,987,3142,1013,3201,1038,3262,1062,3325,1085,3389,1108,3455,1131,3523,1152,3593,1173,3665,1194,3739,1213,3815,1233,3893,1252,3974,1270,4057,1288,4142,1305,4320,1339,4503,1370,4686,1398,4869,1422,5054,1442,5241,1459,5431,1473,5625,1484,5822,1491,6025,1496,6234,1497,6442,1496,6645,1491,6842,1484,7035,1473,7225,1459,7412,1442,7597,1422,7780,1398,7963,1370,8146,1339,8324,1305,8409,1288,8492,1270,8573,1252,8651,1233,8727,1213,8801,1194,8873,1173,8943,1152,9011,1131,9077,1108,9141,1085,9204,1062,9265,1038,9324,1013,9382,987,9438,960,9493,933,9546,905,9646,849,9735,792,9812,736,9879,678,9935,620,9980,561,10016,501,10040,439,10055,376,10060,311,10059,293,2409,293e" filled="t" fillcolor="#2E76D8" stroked="f">
              <v:path arrowok="t"/>
              <v:fill/>
            </v:shape>
          </v:group>
          <v:group style="position:absolute;left:2494;top:147;width:7478;height:1178" coordorigin="2494,147" coordsize="7478,1178">
            <v:shape style="position:absolute;left:2494;top:147;width:7478;height:1178" coordorigin="2494,147" coordsize="7478,1178" path="m2495,293l2499,374,2513,436,2537,496,2571,555,2615,612,2670,669,2735,725,2811,781,2898,836,2996,891,3102,945,3157,971,3213,996,3271,1021,3331,1045,3392,1068,3454,1090,3519,1112,3585,1133,3654,1154,3724,1174,3796,1194,3871,1213,3947,1231,4026,1249,4107,1267,4190,1284,4364,1317,4543,1347,4721,1374,4901,1397,5082,1417,5264,1434,5450,1447,5639,1458,5833,1465,6031,1470,6234,1471,6437,1470,6635,1465,6828,1458,7017,1447,7202,1434,7385,1417,7566,1397,7745,1374,7923,1347,8102,1317,8276,1284,8359,1267,8440,1249,8519,1231,8595,1213,8670,1194,8742,1174,8812,1154,8881,1133,8947,1112,9012,1090,9075,1068,9136,1045,9196,1021,9254,996,9310,971,9366,945,9419,919,9522,864,9614,808,9695,753,9765,697,9825,641,9874,584,9913,526,9942,466,9961,405,9971,343,9972,311,9971,293,2495,293e" filled="t" fillcolor="#2E77D9" stroked="f">
              <v:path arrowok="t"/>
              <v:fill/>
            </v:shape>
          </v:group>
          <v:group style="position:absolute;left:2582;top:147;width:7302;height:1152" coordorigin="2582,147" coordsize="7302,1152">
            <v:shape style="position:absolute;left:2582;top:147;width:7302;height:1152" coordorigin="2582,147" coordsize="7302,1152" path="m2583,293l2587,373,2600,433,2624,492,2657,549,2700,606,2753,661,2816,716,2890,770,2975,825,3070,879,3173,932,3282,981,3339,1005,3397,1028,3457,1051,3519,1073,3582,1094,3647,1115,3714,1135,3782,1154,3853,1173,3926,1192,4001,1210,4078,1227,4157,1244,4238,1261,4322,1277,4408,1293,4582,1323,4757,1349,4932,1372,5109,1392,5287,1408,5469,1422,5653,1432,5842,1439,6035,1444,6234,1445,6433,1444,6626,1439,6814,1432,6999,1422,7180,1408,7358,1392,7534,1372,7709,1349,7884,1323,8058,1293,8144,1277,8228,1261,8310,1244,8389,1227,8466,1210,8541,1192,8614,1173,8684,1154,8753,1135,8820,1115,8885,1094,8948,1073,9009,1051,9069,1028,9127,1005,9184,981,9239,957,9345,906,9445,852,9535,798,9614,743,9683,689,9741,633,9789,578,9827,521,9855,463,9874,403,9883,342,9884,311,9883,293,2583,293e" filled="t" fillcolor="#2F78D9" stroked="f">
              <v:path arrowok="t"/>
              <v:fill/>
            </v:shape>
          </v:group>
          <v:group style="position:absolute;left:2668;top:147;width:7130;height:1124" coordorigin="2668,147" coordsize="7130,1124">
            <v:shape style="position:absolute;left:2668;top:147;width:7130;height:1124" coordorigin="2668,147" coordsize="7130,1124" path="m2669,293l2673,371,2686,430,2709,487,2742,544,2784,599,2836,653,2898,706,2970,760,3053,812,3146,865,3247,916,3353,965,3465,1011,3523,1033,3583,1054,3645,1075,3708,1095,3773,1114,3840,1134,3909,1152,3980,1170,4053,1188,4128,1205,4205,1222,4284,1238,4450,1269,4621,1298,4791,1324,4962,1346,5135,1365,5309,1381,5486,1394,5666,1404,5851,1412,6040,1416,6234,1417,6428,1416,6617,1412,6801,1404,6981,1394,7158,1381,7332,1365,7505,1346,7676,1324,7846,1298,8016,1269,8182,1238,8261,1222,8338,1205,8413,1188,8486,1170,8557,1152,8626,1134,8693,1114,8758,1095,8821,1075,8883,1054,8943,1033,9001,1011,9058,988,9167,941,9270,891,9368,839,9456,786,9533,733,9600,680,9657,626,9704,571,9742,516,9769,459,9788,401,9797,342,9798,311,9797,293,2669,293e" filled="t" fillcolor="#2F78DA" stroked="f">
              <v:path arrowok="t"/>
              <v:fill/>
            </v:shape>
          </v:group>
          <v:group style="position:absolute;left:2756;top:147;width:6954;height:1098" coordorigin="2756,147" coordsize="6954,1098">
            <v:shape style="position:absolute;left:2756;top:147;width:6954;height:1098" coordorigin="2756,147" coordsize="6954,1098" path="m2757,293l2760,370,2784,456,2810,511,2847,565,2892,618,2948,670,3013,722,3089,774,3175,825,3271,877,3372,925,3478,971,3590,1015,3648,1036,3708,1056,3770,1076,3834,1095,3899,1114,3966,1132,4035,1149,4107,1166,4180,1183,4255,1199,4332,1215,4412,1230,4494,1245,4660,1274,4826,1299,4993,1321,5161,1340,5331,1356,5504,1369,5680,1378,5860,1386,6044,1390,6234,1391,6423,1390,6607,1386,6787,1378,6963,1369,7135,1356,7305,1340,7473,1321,7640,1299,7806,1274,7972,1245,8054,1230,8134,1215,8211,1199,8286,1183,8360,1166,8431,1149,8500,1132,8567,1114,8633,1095,8697,1076,8758,1056,8818,1036,8877,1015,8934,994,9043,949,9146,901,9244,851,9335,800,9416,748,9487,696,9547,644,9598,592,9639,538,9670,483,9692,428,9709,341,9710,311,9709,293,2757,293e" filled="t" fillcolor="#3079DA" stroked="f">
              <v:path arrowok="t"/>
              <v:fill/>
            </v:shape>
          </v:group>
          <v:group style="position:absolute;left:2842;top:147;width:6782;height:1070" coordorigin="2842,147" coordsize="6782,1070">
            <v:shape style="position:absolute;left:2842;top:147;width:6782;height:1070" coordorigin="2842,147" coordsize="6782,1070" path="m2843,293l2846,369,2869,452,2895,506,2931,559,2976,610,3030,662,3093,712,3167,762,3250,812,3343,862,3442,910,3545,955,3655,997,3712,1017,3770,1037,3831,1056,3893,1075,3957,1093,4022,1111,4090,1128,4159,1145,4231,1161,4304,1177,4380,1193,4538,1223,4700,1250,4862,1275,5024,1296,5188,1314,5354,1329,5522,1342,5694,1351,5869,1358,6049,1362,6234,1363,6418,1362,6598,1358,6773,1351,6944,1342,7113,1329,7278,1314,7442,1296,7604,1275,7766,1250,7928,1223,8086,1193,8162,1177,8235,1161,8307,1145,8376,1128,8444,1111,8509,1093,8573,1075,8635,1056,8696,1037,8754,1017,8811,997,8921,955,9024,910,9123,862,9216,812,9299,762,9373,712,9436,662,9490,610,9535,559,9571,506,9597,452,9620,369,9624,311,9623,293,2843,293e" filled="t" fillcolor="#3179DB" stroked="f">
              <v:path arrowok="t"/>
              <v:fill/>
            </v:shape>
          </v:group>
          <v:group style="position:absolute;left:2930;top:147;width:6606;height:1044" coordorigin="2930,147" coordsize="6606,1044">
            <v:shape style="position:absolute;left:2930;top:147;width:6606;height:1044" coordorigin="2930,147" coordsize="6606,1044" path="m2931,293l2934,367,2956,449,2998,527,3037,578,3085,628,3142,678,3209,727,3286,776,3372,825,3465,872,3564,917,3668,960,3777,1000,3834,1019,3893,1038,3953,1056,4016,1074,4079,1091,4145,1108,4213,1124,4283,1140,4354,1155,4428,1170,4504,1185,4582,1199,4740,1226,4897,1250,5056,1270,5216,1288,5377,1303,5541,1316,5708,1325,5879,1332,6054,1336,6234,1337,6414,1336,6589,1332,6759,1325,6926,1316,7090,1303,7252,1288,7411,1270,7570,1250,7728,1226,7886,1199,7964,1185,8039,1170,8113,1155,8184,1140,8254,1124,8321,1108,8387,1091,8451,1074,8513,1056,8573,1038,8632,1019,8689,1000,8798,960,8902,917,9001,872,9094,825,9180,776,9257,727,9324,678,9381,628,9429,578,9468,527,9498,475,9527,395,9536,311,9535,293,2931,293e" filled="t" fillcolor="#317ADC" stroked="f">
              <v:path arrowok="t"/>
              <v:fill/>
            </v:shape>
          </v:group>
          <v:group style="position:absolute;left:3016;top:147;width:6434;height:1016" coordorigin="3016,147" coordsize="6434,1016">
            <v:shape style="position:absolute;left:3016;top:147;width:6434;height:1016" coordorigin="3016,147" coordsize="6434,1016" path="m3017,293l3020,366,3042,444,3082,521,3120,570,3167,619,3223,667,3288,715,3362,763,3446,811,3538,857,3634,901,3735,942,3842,982,3955,1019,4014,1036,4074,1054,4136,1070,4200,1087,4266,1103,4333,1118,4403,1133,4475,1147,4548,1161,4624,1175,4778,1201,4932,1224,5086,1245,5242,1262,5399,1277,5559,1288,5721,1298,5888,1304,6058,1308,6234,1309,6409,1308,6579,1304,6745,1298,6908,1288,7067,1277,7224,1262,7380,1245,7534,1224,7688,1201,7842,1175,7918,1161,7991,1147,8063,1133,8133,1118,8200,1103,8266,1087,8330,1070,8393,1054,8453,1036,8512,1019,8569,1000,8679,962,8783,922,8882,879,8975,835,9063,787,9142,739,9212,691,9272,643,9324,595,9366,545,9400,495,9434,418,9449,339,9450,311,9449,293,3017,293e" filled="t" fillcolor="#337ADC" stroked="f">
              <v:path arrowok="t"/>
              <v:fill/>
            </v:shape>
          </v:group>
          <v:group style="position:absolute;left:3102;top:147;width:6262;height:990" coordorigin="3102,147" coordsize="6262,990">
            <v:shape style="position:absolute;left:3102;top:147;width:6262;height:990" coordorigin="3102,147" coordsize="6262,990" path="m3103,293l3106,364,3127,441,3167,516,3204,564,3250,611,3304,658,3368,705,3440,751,3522,797,3611,843,3704,885,3802,926,3906,964,4016,1000,4132,1034,4193,1050,4255,1066,4319,1081,4385,1097,4453,1111,4523,1126,4668,1153,4817,1178,4967,1200,5117,1220,5268,1237,5421,1251,5576,1263,5735,1272,5897,1278,6063,1282,6234,1283,6404,1282,6570,1278,6732,1272,6890,1263,7045,1251,7198,1237,7349,1220,7499,1200,7649,1178,7798,1153,7944,1126,8014,1111,8082,1097,8148,1081,8212,1066,8274,1050,8334,1034,8393,1017,8506,982,8613,945,8714,906,8809,864,8900,820,8986,774,9063,728,9131,682,9190,635,9240,588,9282,540,9328,466,9355,390,9364,311,9363,293,3103,293e" filled="t" fillcolor="#337BDD" stroked="f">
              <v:path arrowok="t"/>
              <v:fill/>
            </v:shape>
          </v:group>
          <v:group style="position:absolute;left:3190;top:147;width:6086;height:962" coordorigin="3190,147" coordsize="6086,962">
            <v:shape style="position:absolute;left:3190;top:147;width:6086;height:962" coordorigin="3190,147" coordsize="6086,962" path="m3191,293l3194,363,3214,437,3253,509,3310,579,3359,625,3416,671,3482,716,3557,761,3641,806,3729,849,3822,889,3920,928,4024,964,4133,998,4249,1030,4310,1045,4372,1060,4436,1075,4502,1089,4570,1103,4640,1116,4785,1142,4857,1154,4930,1165,5002,1176,5075,1186,5148,1195,5295,1212,5444,1225,5595,1236,5749,1245,5906,1250,6068,1254,6234,1255,6400,1254,6561,1250,6718,1245,6872,1236,7023,1225,7171,1212,7318,1195,7391,1186,7464,1176,7536,1165,7609,1154,7681,1142,7826,1116,7896,1103,7964,1089,8030,1075,8094,1060,8156,1045,8217,1030,8275,1014,8388,981,8495,946,8596,909,8691,869,8782,827,8868,783,8947,738,9018,693,9080,648,9133,602,9177,556,9228,485,9260,413,9275,337,9276,311,9275,293,3191,293e" filled="t" fillcolor="#337BDD" stroked="f">
              <v:path arrowok="t"/>
              <v:fill/>
            </v:shape>
          </v:group>
          <v:group style="position:absolute;left:3276;top:147;width:5914;height:936" coordorigin="3276,147" coordsize="5914,936">
            <v:shape style="position:absolute;left:3276;top:147;width:5914;height:936" coordorigin="3276,147" coordsize="5914,936" path="m3277,293l3280,361,3300,434,3338,504,3394,573,3441,617,3497,662,3561,705,3634,749,3715,793,3801,834,3891,873,3987,910,4087,945,4194,978,4306,1009,4365,1024,4425,1038,4487,1052,4551,1066,4617,1079,4684,1092,4825,1118,4966,1141,5037,1151,5179,1170,5322,1186,5467,1199,5614,1210,5764,1219,5916,1224,6073,1228,6234,1229,6395,1228,6551,1224,6704,1219,6853,1210,7000,1199,7145,1186,7287,1170,7429,1151,7571,1130,7712,1105,7849,1079,7915,1066,7979,1052,8041,1038,8101,1024,8160,1009,8273,978,8379,945,8480,910,8575,873,8666,834,8752,793,8834,749,8906,705,8971,662,9026,617,9073,573,9129,504,9166,434,9186,361,9190,311,9189,293,3277,293e" filled="t" fillcolor="#337CDE" stroked="f">
              <v:path arrowok="t"/>
              <v:fill/>
            </v:shape>
          </v:group>
          <v:group style="position:absolute;left:3364;top:147;width:5738;height:908" coordorigin="3364,147" coordsize="5738,908">
            <v:shape style="position:absolute;left:3364;top:147;width:5738;height:908" coordorigin="3364,147" coordsize="5738,908" path="m3365,293l3368,360,3387,430,3423,498,3477,564,3523,608,3577,651,3639,693,3709,736,3788,778,3871,818,3959,856,4052,892,4149,926,4253,958,4362,989,4478,1018,4538,1031,4600,1045,4664,1058,4730,1071,4798,1083,4935,1106,5073,1127,5210,1145,5349,1160,5490,1173,5632,1183,5778,1191,5926,1197,6078,1200,6234,1201,6390,1200,6542,1197,6690,1191,6835,1183,6977,1173,7117,1160,7256,1145,7394,1127,7531,1106,7668,1083,7736,1071,7802,1058,7866,1045,7928,1031,7988,1018,8047,1003,8159,974,8266,943,8366,910,8461,875,8551,838,8637,799,8718,757,8793,715,8859,672,8917,629,8967,586,9009,542,9057,476,9087,407,9101,336,9102,311,9101,293,3365,293e" filled="t" fillcolor="#347DDF" stroked="f">
              <v:path arrowok="t"/>
              <v:fill/>
            </v:shape>
          </v:group>
          <v:group style="position:absolute;left:3450;top:147;width:5566;height:882" coordorigin="3450,147" coordsize="5566,882">
            <v:shape style="position:absolute;left:3450;top:147;width:5566;height:882" coordorigin="3450,147" coordsize="5566,882" path="m3451,293l3454,358,3472,427,3508,493,3560,557,3605,598,3658,640,3718,681,3787,722,3863,764,3944,803,4029,839,4118,874,4213,907,4313,938,4419,968,4532,995,4590,1009,4650,1022,4713,1035,4842,1059,4975,1082,5108,1102,5241,1119,5376,1135,5512,1147,5650,1157,5791,1165,5934,1171,6082,1174,6234,1175,6385,1174,6533,1171,6676,1165,6817,1157,6955,1147,7090,1135,7225,1119,7358,1102,7491,1082,7624,1059,7753,1035,7816,1022,7876,1009,7934,995,8047,968,8153,938,8253,907,8348,874,8437,839,8522,803,8603,764,8680,722,8749,681,8809,640,8862,598,8906,557,8959,493,8994,427,9012,358,9016,311,9015,293,3451,293e" filled="t" fillcolor="#357DDF" stroked="f">
              <v:path arrowok="t"/>
              <v:fill/>
            </v:shape>
          </v:group>
          <v:group style="position:absolute;left:3538;top:147;width:5390;height:854" coordorigin="3538,147" coordsize="5390,854">
            <v:shape style="position:absolute;left:3538;top:147;width:5390;height:854" coordorigin="3538,147" coordsize="5390,854" path="m3539,293l3541,357,3560,423,3594,487,3644,549,3712,610,3766,650,3828,690,3898,729,3975,768,4055,805,4140,840,4230,873,4324,904,4424,933,4530,961,4642,987,4761,1012,4822,1024,4950,1047,5014,1057,5078,1067,5143,1077,5207,1086,5272,1094,5402,1108,5534,1120,5668,1130,5804,1138,5944,1143,6087,1146,6234,1147,6381,1146,6523,1143,6663,1138,6799,1130,6932,1120,7064,1108,7194,1094,7259,1086,7323,1077,7388,1067,7452,1057,7516,1047,7644,1024,7705,1012,7766,1000,7881,974,7990,947,8093,919,8190,889,8282,857,8369,823,8452,787,8530,749,8604,709,8671,670,8729,630,8779,590,8841,528,8886,466,8914,401,8927,334,8928,311,8927,293,3539,293e" filled="t" fillcolor="#357EE0" stroked="f">
              <v:path arrowok="t"/>
              <v:fill/>
            </v:shape>
          </v:group>
          <v:group style="position:absolute;left:3624;top:147;width:5218;height:828" coordorigin="3624,147" coordsize="5218,828">
            <v:shape style="position:absolute;left:3624;top:147;width:5218;height:828" coordorigin="3624,147" coordsize="5218,828" path="m3625,293l3627,355,3645,420,3678,481,3727,542,3793,600,3845,639,3906,678,3974,717,4048,754,4126,790,4208,823,4294,855,4386,885,4482,913,4585,940,4693,965,4807,990,4928,1013,5053,1034,5178,1053,5304,1069,5430,1083,5558,1095,5687,1104,5819,1112,5954,1117,6092,1120,6234,1121,6376,1120,6514,1117,6649,1112,6781,1104,6910,1095,7038,1083,7164,1069,7289,1053,7413,1034,7538,1013,7659,990,7774,965,7882,940,7984,913,8081,885,8172,855,8259,823,8341,790,8418,754,8492,717,8560,678,8621,639,8673,600,8719,561,8773,502,8812,440,8835,377,8842,311,8841,293,3625,293e" filled="t" fillcolor="#367EE0" stroked="f">
              <v:path arrowok="t"/>
              <v:fill/>
            </v:shape>
          </v:group>
          <v:group style="position:absolute;left:3712;top:147;width:5042;height:800" coordorigin="3712,147" coordsize="5042,800">
            <v:shape style="position:absolute;left:3712;top:147;width:5042;height:800" coordorigin="3712,147" coordsize="5042,800" path="m3713,293l3715,354,3732,416,3764,476,3812,534,3875,591,3926,629,3984,666,4050,703,4121,739,4196,774,4275,806,4359,837,4447,866,4541,893,4639,919,4744,944,4855,967,4972,989,5092,1010,5213,1028,5334,1043,5456,1057,5580,1068,5705,1077,5833,1084,5963,1089,6097,1092,6234,1093,6371,1092,6505,1089,6635,1084,6762,1077,6887,1068,7010,1057,7132,1043,7253,1028,7374,1010,7494,989,7553,978,7667,955,7775,932,7877,906,7973,880,8063,851,8149,822,8231,790,8308,757,8381,721,8450,685,8513,647,8568,610,8615,572,8673,515,8715,456,8741,395,8753,333,8754,311,8753,293,3713,293e" filled="t" fillcolor="#367FE1" stroked="f">
              <v:path arrowok="t"/>
              <v:fill/>
            </v:shape>
          </v:group>
          <v:group style="position:absolute;left:3798;top:147;width:4870;height:774" coordorigin="3798,147" coordsize="4870,774">
            <v:shape style="position:absolute;left:3798;top:147;width:4870;height:774" coordorigin="3798,147" coordsize="4870,774" path="m3799,293l3805,373,3826,432,3862,489,3912,545,3979,599,4031,635,4091,671,4158,707,4229,741,4303,773,4382,804,4465,833,4553,860,4646,886,4744,910,4849,933,4959,955,5132,985,5248,1003,5365,1018,5483,1031,5602,1042,5723,1051,5846,1058,5972,1063,6101,1066,6234,1067,6366,1066,6495,1063,6621,1058,6744,1051,6864,1042,6983,1031,7101,1018,7218,1003,7334,985,7507,955,7617,933,7722,910,7820,886,7913,860,8001,833,8084,804,8163,773,8237,741,8308,707,8375,671,8435,635,8487,599,8554,545,8604,489,8640,432,8661,373,8668,311,8667,293,3799,293e" filled="t" fillcolor="#377FE1" stroked="f">
              <v:path arrowok="t"/>
              <v:fill/>
            </v:shape>
          </v:group>
          <v:group style="position:absolute;left:3886;top:147;width:4694;height:746" coordorigin="3886,147" coordsize="4694,746">
            <v:shape style="position:absolute;left:3886;top:147;width:4694;height:746" coordorigin="3886,147" coordsize="4694,746" path="m3887,293l3893,370,3913,427,3947,482,3996,535,4060,588,4111,623,4168,658,4233,693,4301,726,4373,757,4449,787,4529,815,4614,841,4703,866,4798,889,4899,912,5060,943,5172,962,5284,978,5396,993,5510,1005,5625,1016,5741,1024,5860,1031,5981,1035,6106,1038,6234,1039,6362,1038,6486,1035,6607,1031,6725,1024,6842,1016,6956,1005,7070,993,7182,978,7294,962,7406,943,7516,922,7619,900,7717,878,7809,853,7896,828,7978,801,8056,772,8130,742,8200,709,8266,675,8327,640,8382,606,8450,553,8504,500,8543,445,8568,389,8580,311,8579,293,3887,293e" filled="t" fillcolor="#3880E2" stroked="f">
              <v:path arrowok="t"/>
              <v:fill/>
            </v:shape>
          </v:group>
          <v:group style="position:absolute;left:3972;top:147;width:4522;height:720" coordorigin="3972,147" coordsize="4522,720">
            <v:shape style="position:absolute;left:3972;top:147;width:4522;height:720" coordorigin="3972,147" coordsize="4522,720" path="m3973,293l3979,368,4008,441,4046,494,4098,545,4165,596,4217,630,4276,663,4340,696,4407,727,4478,756,4553,783,4632,809,4716,834,4804,857,4898,879,4997,899,5102,919,5210,937,5319,953,5427,968,5536,980,5647,990,5759,998,5874,1005,5991,1010,6111,1012,6234,1013,6357,1012,6477,1010,6593,1005,6708,998,6820,990,6931,980,7040,968,7148,953,7256,937,7364,919,7469,899,7568,879,7662,857,7750,834,7834,809,7913,783,7988,756,8059,727,8126,696,8190,663,8250,630,8302,596,8369,545,8421,494,8459,441,8488,368,8494,311,8493,293,3973,293e" filled="t" fillcolor="#3881E3" stroked="f">
              <v:path arrowok="t"/>
              <v:fill/>
            </v:shape>
          </v:group>
          <v:group style="position:absolute;left:4060;top:147;width:4346;height:694" coordorigin="4060,147" coordsize="4346,694">
            <v:shape style="position:absolute;left:4060;top:147;width:4346;height:694" coordorigin="4060,147" coordsize="4346,694" path="m4061,293l4066,366,4094,436,4130,487,4180,536,4243,585,4321,633,4380,665,4444,696,4510,724,4580,752,4655,777,4733,801,4816,824,4904,846,4997,866,5146,895,5250,913,5354,929,5458,942,5563,954,5670,964,5778,973,5888,979,6000,984,6116,986,6234,987,6352,986,6467,984,6580,979,6689,973,6797,964,6903,954,7008,942,7113,929,7216,913,7320,895,7421,876,7516,856,7607,835,7692,813,7773,789,7849,765,7921,738,7990,710,8054,681,8116,649,8173,617,8246,568,8304,520,8350,470,8389,402,8405,330,8406,311,8405,293,4061,293e" filled="t" fillcolor="#3981E3" stroked="f">
              <v:path arrowok="t"/>
              <v:fill/>
            </v:shape>
          </v:group>
          <v:group style="position:absolute;left:4146;top:147;width:4174;height:666" coordorigin="4146,147" coordsize="4174,666">
            <v:shape style="position:absolute;left:4146;top:147;width:4174;height:666" coordorigin="4146,147" coordsize="4174,666" path="m4147,293l4147,294,4146,311,4147,329,4163,398,4201,464,4244,512,4301,558,4372,605,4426,635,4485,665,4547,694,4613,721,4682,747,4755,771,4832,793,4914,815,5001,835,5093,855,5190,873,5290,890,5389,904,5489,917,5590,928,5693,938,5796,946,5902,952,6010,956,6120,958,6234,959,6348,958,6458,956,6566,952,6671,946,6775,938,6876,928,6977,917,7077,904,7177,890,7276,873,7373,855,7465,835,7552,815,7634,793,7711,771,7784,747,7853,721,7919,694,7981,665,8040,635,8094,605,8165,558,8222,512,8265,464,8303,398,8319,329,8320,311,8319,294,8319,293,4147,293e" filled="t" fillcolor="#3982E4" stroked="f">
              <v:path arrowok="t"/>
              <v:fill/>
            </v:shape>
          </v:group>
          <v:group style="position:absolute;left:4234;top:147;width:3998;height:640" coordorigin="4234,147" coordsize="3998,640">
            <v:shape style="position:absolute;left:4234;top:147;width:3998;height:640" coordorigin="4234,147" coordsize="3998,640" path="m4235,293l4235,294,4234,311,4235,328,4250,394,4286,457,4328,503,4382,548,4450,593,4502,623,4559,652,4618,679,4681,705,4747,729,4817,752,4891,774,4970,794,5053,814,5141,832,5282,858,5377,873,5472,887,5568,899,5665,909,5764,917,5864,923,5966,928,6071,931,6179,933,6289,933,6396,931,6500,928,6602,923,6702,917,6801,909,6898,899,6994,887,7089,873,7184,858,7279,841,7370,823,7456,804,7537,784,7613,763,7685,741,7753,717,7818,692,7879,666,7936,638,7991,608,8063,563,8122,518,8168,472,8209,410,8230,345,8232,311,8231,294,8231,293,4235,293e" filled="t" fillcolor="#3A82E4" stroked="f">
              <v:path arrowok="t"/>
              <v:fill/>
            </v:shape>
          </v:group>
          <v:group style="position:absolute;left:4320;top:147;width:3826;height:612" coordorigin="4320,147" coordsize="3826,612">
            <v:shape style="position:absolute;left:4320;top:147;width:3826;height:612" coordorigin="4320,147" coordsize="3826,612" path="m4321,293l4321,295,4320,311,4320,322,4334,386,4368,448,4424,507,4480,551,4550,595,4603,623,4658,650,4717,675,4779,699,4844,721,4913,743,4986,763,5063,782,5145,800,5231,817,5322,833,5413,848,5505,861,5597,873,5690,882,5784,890,5880,896,5978,901,6078,903,6181,905,6286,905,6389,903,6489,901,6586,896,6682,890,6776,882,6869,873,6961,861,7053,848,7144,833,7235,817,7321,800,7403,782,7480,763,7553,743,7622,721,7687,699,7749,675,7808,650,7863,623,7940,580,8004,537,8056,494,8107,434,8136,370,8146,302,8145,293,4321,293e" filled="t" fillcolor="#3A83E5" stroked="f">
              <v:path arrowok="t"/>
              <v:fill/>
            </v:shape>
          </v:group>
          <v:group style="position:absolute;left:4408;top:147;width:3650;height:586" coordorigin="4408,147" coordsize="3650,586">
            <v:shape style="position:absolute;left:4408;top:147;width:3650;height:586" coordorigin="4408,147" coordsize="3650,586" path="m4409,293l4409,295,4408,311,4408,323,4423,388,4459,450,4501,494,4557,538,4626,581,4704,621,4786,658,4845,681,4908,703,4974,724,5043,743,5117,761,5195,779,5277,795,5364,811,5451,825,5539,837,5627,848,5716,857,5806,864,5897,870,5990,875,6086,878,6184,879,6284,879,6382,878,6477,875,6570,870,6661,864,6751,857,6840,848,6928,837,7015,825,7102,811,7189,795,7271,779,7349,761,7423,743,7493,723,7559,703,7622,681,7681,657,7738,633,7818,593,7889,551,7948,508,7993,464,8035,403,8055,336,8058,300,8057,293,4409,293e" filled="t" fillcolor="#3B83E6" stroked="f">
              <v:path arrowok="t"/>
              <v:fill/>
            </v:shape>
          </v:group>
          <v:group style="position:absolute;left:4494;top:147;width:3478;height:558" coordorigin="4494,147" coordsize="3478,558">
            <v:shape style="position:absolute;left:4494;top:147;width:3478;height:558" coordorigin="4494,147" coordsize="3478,558" path="m4495,293l4495,295,4494,311,4495,326,4511,390,4550,450,4595,494,4655,538,4728,581,4803,618,4883,652,4941,674,5002,694,5066,713,5134,731,5206,748,5283,764,5405,786,5488,800,5571,811,5655,822,5740,830,5826,837,5913,843,6002,847,6093,850,6186,851,6282,851,6375,850,6466,847,6555,843,6642,837,6727,830,6811,822,6895,811,6978,800,7102,779,7183,764,7260,748,7332,730,7401,712,7466,693,7528,673,7587,651,7642,628,7722,591,7796,549,7857,507,7905,463,7948,402,7969,335,7972,299,7971,293,4495,293e" filled="t" fillcolor="#3C84E6" stroked="f">
              <v:path arrowok="t"/>
              <v:fill/>
            </v:shape>
          </v:group>
          <v:group style="position:absolute;left:4582;top:147;width:3303;height:532" coordorigin="4582,147" coordsize="3303,532">
            <v:shape style="position:absolute;left:4582;top:147;width:3303;height:532" coordorigin="4582,147" coordsize="3303,532" path="m4583,293l4583,295,4582,311,4583,327,4600,392,4641,452,4689,497,4752,540,4825,581,4898,615,4977,646,5063,675,5124,693,5189,710,5258,726,5331,741,5447,762,5526,775,5605,786,5684,796,5764,805,5845,811,5928,817,6013,821,6099,824,6188,825,6279,825,6368,824,6454,821,6539,817,6621,811,6703,805,6783,796,6862,786,6941,775,7020,762,7099,748,7173,733,7244,718,7311,701,7375,683,7435,664,7493,644,7576,610,7655,573,7727,532,7785,490,7830,446,7869,384,7885,314,7885,296,7885,293,4583,293e" filled="t" fillcolor="#3C84E7" stroked="f">
              <v:path arrowok="t"/>
              <v:fill/>
            </v:shape>
          </v:group>
          <v:group style="position:absolute;left:4668;top:147;width:3130;height:504" coordorigin="4668,147" coordsize="3130,504">
            <v:shape style="position:absolute;left:4668;top:147;width:3130;height:504" coordorigin="4668,147" coordsize="3130,504" path="m4669,293l4669,295,4668,311,4668,313,4669,329,4688,393,4733,453,4785,497,4852,541,4922,578,4993,609,5070,638,5154,665,5213,681,5276,697,5343,712,5413,726,5487,740,5562,751,5637,762,5713,771,5789,778,5866,785,5944,790,6024,793,6106,796,6191,797,6277,797,6361,796,6443,793,6522,790,6601,785,6678,778,6754,771,6829,762,6904,751,6979,740,7053,726,7124,712,7191,697,7254,681,7313,665,7397,638,7474,609,7546,577,7617,539,7683,496,7734,452,7779,391,7797,327,7798,311,7797,294,7797,293,4669,293e" filled="t" fillcolor="#3D85E7" stroked="f">
              <v:path arrowok="t"/>
              <v:fill/>
            </v:shape>
            <v:shape style="position:absolute;left:4753;top:146;width:2960;height:480" type="#_x0000_t75">
              <v:imagedata r:id="rId1" o:title=""/>
            </v:shape>
          </v:group>
          <v:group style="position:absolute;left:0;top:147;width:12134;height:1810" coordorigin="0,147" coordsize="12134,1810">
            <v:shape style="position:absolute;left:0;top:147;width:12134;height:1810" coordorigin="0,147" coordsize="12134,1810" path="m6086,1957l12162,1957,12168,1957,12174,1951,12174,1945,12174,159,12174,153,12168,147,12162,147,40,147e" filled="f" stroked="t" strokeweight=".93421pt" strokecolor="#2243C7">
              <v:path arrowok="t"/>
            </v:shape>
            <v:shape style="position:absolute;left:0;top:147;width:12134;height:1810" coordorigin="0,147" coordsize="12134,1810" path="m40,1957l6086,1957e" filled="f" stroked="t" strokeweight=".93421pt" strokecolor="#2243C7">
              <v:path arrowok="t"/>
            </v:shape>
            <v:shape style="position:absolute;left:0;top:157;width:12124;height:1792" type="#_x0000_t75">
              <v:imagedata r:id="rId2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0001pt;margin-top:47.235069pt;width:122.000001pt;height:26pt;mso-position-horizontal-relative:page;mso-position-vertical-relative:page;z-index:-2424" type="#_x0000_t202" filled="f" stroked="f">
          <v:textbox inset="0,0,0,0">
            <w:txbxContent>
              <w:p>
                <w:pPr>
                  <w:spacing w:before="0" w:after="0" w:line="446" w:lineRule="exact"/>
                  <w:ind w:left="20" w:right="-92"/>
                  <w:jc w:val="left"/>
                  <w:rPr>
                    <w:rFonts w:ascii="微軟正黑體" w:hAnsi="微軟正黑體" w:cs="微軟正黑體" w:eastAsia="微軟正黑體"/>
                    <w:sz w:val="48"/>
                    <w:szCs w:val="48"/>
                  </w:rPr>
                </w:pPr>
                <w:rPr/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照字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義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解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FFFFFF"/>
                    <w:spacing w:val="0"/>
                    <w:w w:val="100"/>
                    <w:position w:val="3"/>
                  </w:rPr>
                  <w:t>釋</w:t>
                </w:r>
                <w:r>
                  <w:rPr>
                    <w:rFonts w:ascii="微軟正黑體" w:hAnsi="微軟正黑體" w:cs="微軟正黑體" w:eastAsia="微軟正黑體"/>
                    <w:sz w:val="48"/>
                    <w:szCs w:val="4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yperlink" Target="http://cbol.fhl.net/" TargetMode="External"/><Relationship Id="rId19" Type="http://schemas.openxmlformats.org/officeDocument/2006/relationships/header" Target="header14.xml"/><Relationship Id="rId20" Type="http://schemas.openxmlformats.org/officeDocument/2006/relationships/image" Target="media/image27.png"/><Relationship Id="rId21" Type="http://schemas.openxmlformats.org/officeDocument/2006/relationships/image" Target="media/image28.png"/><Relationship Id="rId22" Type="http://schemas.openxmlformats.org/officeDocument/2006/relationships/image" Target="media/image29.jpg"/><Relationship Id="rId23" Type="http://schemas.openxmlformats.org/officeDocument/2006/relationships/image" Target="media/image30.png"/><Relationship Id="rId24" Type="http://schemas.openxmlformats.org/officeDocument/2006/relationships/header" Target="header15.xml"/><Relationship Id="rId25" Type="http://schemas.openxmlformats.org/officeDocument/2006/relationships/image" Target="media/image31.png"/><Relationship Id="rId26" Type="http://schemas.openxmlformats.org/officeDocument/2006/relationships/image" Target="media/image32.png"/><Relationship Id="rId27" Type="http://schemas.openxmlformats.org/officeDocument/2006/relationships/hyperlink" Target="http://www.scripture4all.org/" TargetMode="External"/><Relationship Id="rId28" Type="http://schemas.openxmlformats.org/officeDocument/2006/relationships/header" Target="header16.xml"/><Relationship Id="rId29" Type="http://schemas.openxmlformats.org/officeDocument/2006/relationships/header" Target="header17.xml"/><Relationship Id="rId30" Type="http://schemas.openxmlformats.org/officeDocument/2006/relationships/image" Target="media/image33.png"/><Relationship Id="rId31" Type="http://schemas.openxmlformats.org/officeDocument/2006/relationships/image" Target="media/image34.png"/><Relationship Id="rId32" Type="http://schemas.openxmlformats.org/officeDocument/2006/relationships/image" Target="media/image35.png"/><Relationship Id="rId33" Type="http://schemas.openxmlformats.org/officeDocument/2006/relationships/header" Target="header18.xml"/><Relationship Id="rId34" Type="http://schemas.openxmlformats.org/officeDocument/2006/relationships/image" Target="media/image36.png"/><Relationship Id="rId35" Type="http://schemas.openxmlformats.org/officeDocument/2006/relationships/image" Target="media/image37.png"/><Relationship Id="rId36" Type="http://schemas.openxmlformats.org/officeDocument/2006/relationships/hyperlink" Target="http://www.crosswire.org/sword/index.jsp" TargetMode="External"/><Relationship Id="rId37" Type="http://schemas.openxmlformats.org/officeDocument/2006/relationships/header" Target="header19.xml"/><Relationship Id="rId38" Type="http://schemas.openxmlformats.org/officeDocument/2006/relationships/hyperlink" Target="http://www.wwbible.org/%E7%92%B0%E7%90%83%E8%81%96%E7%B6%93%E8%AD%AF%E6%9C%AC-2" TargetMode="External"/><Relationship Id="rId39" Type="http://schemas.openxmlformats.org/officeDocument/2006/relationships/hyperlink" Target="https://www.chinesebible.org.hk/onlinebible/index.php" TargetMode="External"/><Relationship Id="rId40" Type="http://schemas.openxmlformats.org/officeDocument/2006/relationships/hyperlink" Target="https://www.biblegateway.com/versions/Chinese-Standard-Bible-Traditional-CSBT/#booklist" TargetMode="External"/><Relationship Id="rId41" Type="http://schemas.openxmlformats.org/officeDocument/2006/relationships/hyperlink" Target="https://www.pbooks.com.tw/product_detail.php?id=527&amp;amp;kind=9&amp;amp;kind2=21" TargetMode="External"/><Relationship Id="rId42" Type="http://schemas.openxmlformats.org/officeDocument/2006/relationships/hyperlink" Target="https://www.pbooks.com.tw/product_detail.php?id=528&amp;amp;kind=9&amp;amp;kind2=21" TargetMode="External"/><Relationship Id="rId43" Type="http://schemas.openxmlformats.org/officeDocument/2006/relationships/hyperlink" Target="https://netbible.com/download" TargetMode="External"/><Relationship Id="rId44" Type="http://schemas.openxmlformats.org/officeDocument/2006/relationships/hyperlink" Target="https://bible.org/chinese/e/download/pdf" TargetMode="External"/><Relationship Id="rId45" Type="http://schemas.openxmlformats.org/officeDocument/2006/relationships/hyperlink" Target="http://rcuv.hkbs.org.hk/" TargetMode="External"/><Relationship Id="rId46" Type="http://schemas.openxmlformats.org/officeDocument/2006/relationships/hyperlink" Target="http://www.wwbible.org/%E6%96%B0%E8%AD%AF%E6%9C%AC" TargetMode="External"/><Relationship Id="rId47" Type="http://schemas.openxmlformats.org/officeDocument/2006/relationships/hyperlink" Target="http://www.ccreadbible.org/Chinese%20Bible/sigao" TargetMode="External"/><Relationship Id="rId48" Type="http://schemas.openxmlformats.org/officeDocument/2006/relationships/hyperlink" Target="http://bible.ccim.org/multi_b5.html" TargetMode="External"/><Relationship Id="rId49" Type="http://schemas.openxmlformats.org/officeDocument/2006/relationships/hyperlink" Target="http://mygoodfriend.net/TCV_Big5/index2.htm" TargetMode="External"/><Relationship Id="rId50" Type="http://schemas.openxmlformats.org/officeDocument/2006/relationships/hyperlink" Target="http://cb.fhl.net/" TargetMode="External"/><Relationship Id="rId51" Type="http://schemas.openxmlformats.org/officeDocument/2006/relationships/hyperlink" Target="http://www.recoveryversion.com.tw/Style0A/026/bible_menu.php" TargetMode="External"/><Relationship Id="rId52" Type="http://schemas.openxmlformats.org/officeDocument/2006/relationships/hyperlink" Target="https://www.chinesebible.org.hk/onlinebible/" TargetMode="External"/><Relationship Id="rId53" Type="http://schemas.openxmlformats.org/officeDocument/2006/relationships/hyperlink" Target="http://www.pbible.org/bible/" TargetMode="External"/><Relationship Id="rId54" Type="http://schemas.openxmlformats.org/officeDocument/2006/relationships/hyperlink" Target="https://www.bible.com/zh-CN/bible/1392/GEN.1.CCB" TargetMode="External"/><Relationship Id="rId55" Type="http://schemas.openxmlformats.org/officeDocument/2006/relationships/hyperlink" Target="http://tucsonchinesebible.org/" TargetMode="External"/><Relationship Id="rId56" Type="http://schemas.openxmlformats.org/officeDocument/2006/relationships/hyperlink" Target="https://www.jw.org/cmn-hant/%E5%87%BA%E7%89%88%E7%89%A9/%E8%81%96%E7%B6%93/bi12/%E8%81%96%E7%B6%93%E7%B6%93%E5%8D%B7/%E5%89%B5%E4%B8%96%E8%A8%98/1/" TargetMode="External"/><Relationship Id="rId57" Type="http://schemas.openxmlformats.org/officeDocument/2006/relationships/hyperlink" Target="http://ckjv.asia/ckjv_god_tc/index.html#1" TargetMode="External"/><Relationship Id="rId58" Type="http://schemas.openxmlformats.org/officeDocument/2006/relationships/header" Target="header20.xml"/><Relationship Id="rId59" Type="http://schemas.openxmlformats.org/officeDocument/2006/relationships/header" Target="header21.xml"/><Relationship Id="rId60" Type="http://schemas.openxmlformats.org/officeDocument/2006/relationships/hyperlink" Target="https://archive.org/details/emphaticdiaglott00wils/page/n9" TargetMode="External"/><Relationship Id="rId61" Type="http://schemas.openxmlformats.org/officeDocument/2006/relationships/hyperlink" Target="http://www.scripture4all.org/" TargetMode="External"/><Relationship Id="rId62" Type="http://schemas.openxmlformats.org/officeDocument/2006/relationships/hyperlink" Target="http://www.crosswire.org/sword/index.jsp" TargetMode="External"/><Relationship Id="rId63" Type="http://schemas.openxmlformats.org/officeDocument/2006/relationships/hyperlink" Target="https://www.e-sword.net/" TargetMode="External"/><Relationship Id="rId64" Type="http://schemas.openxmlformats.org/officeDocument/2006/relationships/hyperlink" Target="http://www.thewordnotes.com/litv/litv.htm" TargetMode="External"/><Relationship Id="rId65" Type="http://schemas.openxmlformats.org/officeDocument/2006/relationships/hyperlink" Target="https://www.biblegateway.com/versions/Youngs-Literal-Translation-YLT-Bible/#booklist" TargetMode="External"/><Relationship Id="rId66" Type="http://schemas.openxmlformats.org/officeDocument/2006/relationships/hyperlink" Target="http://lexhamenglishbible.com/download/" TargetMode="External"/><Relationship Id="rId67" Type="http://schemas.openxmlformats.org/officeDocument/2006/relationships/hyperlink" Target="https://www.biblegateway.com/versions/Mounce-Reverse-Interlinear-New-Testament/#booklist" TargetMode="External"/><Relationship Id="rId68" Type="http://schemas.openxmlformats.org/officeDocument/2006/relationships/hyperlink" Target="http://www.godrules.net/library/kjvstrongs/kjvstrongsgen10.htm" TargetMode="External"/><Relationship Id="rId69" Type="http://schemas.openxmlformats.org/officeDocument/2006/relationships/hyperlink" Target="https://www.biblegateway.com/" TargetMode="External"/><Relationship Id="rId70" Type="http://schemas.openxmlformats.org/officeDocument/2006/relationships/hyperlink" Target="https://www.biblegateway.com/versions/New-King-James-Version-NKJV-Bible/#booklist" TargetMode="External"/><Relationship Id="rId71" Type="http://schemas.openxmlformats.org/officeDocument/2006/relationships/hyperlink" Target="https://netbible.org/bible/Matthew%2B1" TargetMode="External"/><Relationship Id="rId72" Type="http://schemas.openxmlformats.org/officeDocument/2006/relationships/header" Target="header22.xml"/><Relationship Id="rId73" Type="http://schemas.openxmlformats.org/officeDocument/2006/relationships/hyperlink" Target="http://www.ccreadbible.org/Chinese%20Bible/sigao" TargetMode="External"/><Relationship Id="rId74" Type="http://schemas.openxmlformats.org/officeDocument/2006/relationships/hyperlink" Target="http://halakhah.com/yerushalmi_berakhot_tzvee_zahavy_2010.pdf" TargetMode="External"/><Relationship Id="rId75" Type="http://schemas.openxmlformats.org/officeDocument/2006/relationships/hyperlink" Target="https://www.jewishvirtuallibrary.org/jsource/Judaism/FullTalmud.pdf" TargetMode="External"/><Relationship Id="rId76" Type="http://schemas.openxmlformats.org/officeDocument/2006/relationships/hyperlink" Target="http://dustoffthebible.com/Blog-archive/2016/10/27/philo-complete-works-free-download/" TargetMode="External"/><Relationship Id="rId77" Type="http://schemas.openxmlformats.org/officeDocument/2006/relationships/hyperlink" Target="http://www.josephus.org/works.htm" TargetMode="External"/><Relationship Id="rId78" Type="http://schemas.openxmlformats.org/officeDocument/2006/relationships/hyperlink" Target="https://www.holybooks.com/ante-nicene-fathers-vol-i-ix/" TargetMode="External"/><Relationship Id="rId79" Type="http://schemas.openxmlformats.org/officeDocument/2006/relationships/hyperlink" Target="http://www.earlychristianwritings.com/apocrypha.html" TargetMode="External"/><Relationship Id="rId80" Type="http://schemas.openxmlformats.org/officeDocument/2006/relationships/header" Target="header23.xml"/><Relationship Id="rId81" Type="http://schemas.openxmlformats.org/officeDocument/2006/relationships/header" Target="header24.xml"/><Relationship Id="rId82" Type="http://schemas.openxmlformats.org/officeDocument/2006/relationships/header" Target="header25.xml"/><Relationship Id="rId83" Type="http://schemas.openxmlformats.org/officeDocument/2006/relationships/header" Target="header26.xml"/><Relationship Id="rId84" Type="http://schemas.openxmlformats.org/officeDocument/2006/relationships/header" Target="header27.xml"/><Relationship Id="rId85" Type="http://schemas.openxmlformats.org/officeDocument/2006/relationships/hyperlink" Target="https://www.pbooks.com.tw/product_detail.php?id=182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Relationship Id="rId2" Type="http://schemas.openxmlformats.org/officeDocument/2006/relationships/image" Target="media/image20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Relationship Id="rId2" Type="http://schemas.openxmlformats.org/officeDocument/2006/relationships/image" Target="media/image22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Relationship Id="rId2" Type="http://schemas.openxmlformats.org/officeDocument/2006/relationships/image" Target="media/image24.pn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Relationship Id="rId2" Type="http://schemas.openxmlformats.org/officeDocument/2006/relationships/image" Target="media/image26.pn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Relationship Id="rId2" Type="http://schemas.openxmlformats.org/officeDocument/2006/relationships/image" Target="media/image39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Relationship Id="rId2" Type="http://schemas.openxmlformats.org/officeDocument/2006/relationships/image" Target="media/image41.pn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Relationship Id="rId2" Type="http://schemas.openxmlformats.org/officeDocument/2006/relationships/image" Target="media/image43.pn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Relationship Id="rId2" Type="http://schemas.openxmlformats.org/officeDocument/2006/relationships/image" Target="media/image45.pn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46.png"/><Relationship Id="rId2" Type="http://schemas.openxmlformats.org/officeDocument/2006/relationships/image" Target="media/image47.pn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Relationship Id="rId2" Type="http://schemas.openxmlformats.org/officeDocument/2006/relationships/image" Target="media/image49.png"/></Relationships>
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Relationship Id="rId2" Type="http://schemas.openxmlformats.org/officeDocument/2006/relationships/image" Target="media/image51.png"/></Relationships>
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52.png"/><Relationship Id="rId2" Type="http://schemas.openxmlformats.org/officeDocument/2006/relationships/image" Target="media/image53.png"/></Relationships>
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54.png"/><Relationship Id="rId2" Type="http://schemas.openxmlformats.org/officeDocument/2006/relationships/image" Target="media/image55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2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16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Blue</dc:title>
  <dcterms:created xsi:type="dcterms:W3CDTF">2019-01-30T21:20:26Z</dcterms:created>
  <dcterms:modified xsi:type="dcterms:W3CDTF">2019-01-30T21:20:26Z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2019-01-30T00:00:00Z</vt:filetime>
  </property>
</Properties>
</file>